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0" w:rsidRDefault="00055CE0" w:rsidP="006918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ДУМА БАЛАГАНСКОГО РАЙОНА</w:t>
      </w: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Шестого созыва</w:t>
      </w: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Р Е Ш Е Н И Е</w:t>
      </w: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CE0" w:rsidRPr="00C10554" w:rsidRDefault="00055CE0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CE0" w:rsidRPr="00C10554" w:rsidRDefault="00055CE0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октября 2015 года</w:t>
      </w:r>
      <w:r w:rsidRPr="00C10554">
        <w:rPr>
          <w:rFonts w:ascii="Times New Roman" w:hAnsi="Times New Roman"/>
          <w:sz w:val="24"/>
          <w:szCs w:val="24"/>
        </w:rPr>
        <w:t xml:space="preserve">       </w:t>
      </w:r>
      <w:r w:rsidRPr="00C10554">
        <w:rPr>
          <w:rFonts w:ascii="Times New Roman" w:hAnsi="Times New Roman"/>
          <w:sz w:val="24"/>
          <w:szCs w:val="24"/>
        </w:rPr>
        <w:tab/>
        <w:t xml:space="preserve">                       Балаганск                                      №</w:t>
      </w:r>
      <w:r>
        <w:rPr>
          <w:rFonts w:ascii="Times New Roman" w:hAnsi="Times New Roman"/>
          <w:sz w:val="24"/>
          <w:szCs w:val="24"/>
        </w:rPr>
        <w:t xml:space="preserve"> 5/4-рд</w:t>
      </w:r>
    </w:p>
    <w:p w:rsidR="00055CE0" w:rsidRPr="00C10554" w:rsidRDefault="00055CE0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CE0" w:rsidRPr="00C10554" w:rsidRDefault="00055CE0" w:rsidP="00512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Думы Балаганского района от 30.04.2015 года № 2/6-рд «Об утверждении Положения о порядке и размерах</w:t>
      </w:r>
      <w:r w:rsidRPr="00C10554">
        <w:rPr>
          <w:rFonts w:ascii="Times New Roman" w:hAnsi="Times New Roman"/>
          <w:sz w:val="24"/>
          <w:szCs w:val="24"/>
        </w:rPr>
        <w:t xml:space="preserve"> возмещения расходов председателю, заместителю и депутатам районной Думы</w:t>
      </w:r>
      <w:r>
        <w:rPr>
          <w:rFonts w:ascii="Times New Roman" w:hAnsi="Times New Roman"/>
          <w:sz w:val="24"/>
          <w:szCs w:val="24"/>
        </w:rPr>
        <w:t>, связанных</w:t>
      </w:r>
      <w:r w:rsidRPr="00C10554">
        <w:rPr>
          <w:rFonts w:ascii="Times New Roman" w:hAnsi="Times New Roman"/>
          <w:sz w:val="24"/>
          <w:szCs w:val="24"/>
        </w:rPr>
        <w:t xml:space="preserve"> с осуществлением их полномочий</w:t>
      </w:r>
      <w:r>
        <w:rPr>
          <w:rFonts w:ascii="Times New Roman" w:hAnsi="Times New Roman"/>
          <w:sz w:val="24"/>
          <w:szCs w:val="24"/>
        </w:rPr>
        <w:t>»</w:t>
      </w:r>
    </w:p>
    <w:p w:rsidR="00055CE0" w:rsidRPr="00C10554" w:rsidRDefault="00055CE0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CE0" w:rsidRPr="00C10554" w:rsidRDefault="00055CE0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ab/>
        <w:t>На основании ст.ст. 30, 36.1 Устава муниципального образования Балаганский район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Приказа Службы по тарифам Иркутской области от 27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7-спр «</w:t>
      </w:r>
      <w:r>
        <w:rPr>
          <w:rFonts w:ascii="Times New Roman" w:hAnsi="Times New Roman"/>
          <w:sz w:val="24"/>
          <w:szCs w:val="24"/>
        </w:rPr>
        <w:t>О</w:t>
      </w:r>
      <w:r w:rsidRPr="00880B68">
        <w:rPr>
          <w:rFonts w:ascii="Times New Roman" w:hAnsi="Times New Roman"/>
          <w:sz w:val="24"/>
          <w:szCs w:val="24"/>
        </w:rPr>
        <w:t>б установлении предельных максимальных тарифов на перевозки пассажиров и багажа общественным автомобильным транспортом всех форм собственности (за исключением</w:t>
      </w:r>
      <w:r>
        <w:rPr>
          <w:rFonts w:ascii="Times New Roman" w:hAnsi="Times New Roman"/>
          <w:sz w:val="24"/>
          <w:szCs w:val="24"/>
        </w:rPr>
        <w:t xml:space="preserve"> муниципального) на территории И</w:t>
      </w:r>
      <w:r w:rsidRPr="00880B68">
        <w:rPr>
          <w:rFonts w:ascii="Times New Roman" w:hAnsi="Times New Roman"/>
          <w:sz w:val="24"/>
          <w:szCs w:val="24"/>
        </w:rPr>
        <w:t>ркутской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10554">
        <w:rPr>
          <w:rFonts w:ascii="Times New Roman" w:hAnsi="Times New Roman"/>
          <w:sz w:val="24"/>
          <w:szCs w:val="24"/>
        </w:rPr>
        <w:t xml:space="preserve">Дума Балаганского района </w:t>
      </w:r>
    </w:p>
    <w:p w:rsidR="00055CE0" w:rsidRPr="00C10554" w:rsidRDefault="00055CE0" w:rsidP="00512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554">
        <w:rPr>
          <w:rFonts w:ascii="Times New Roman" w:hAnsi="Times New Roman"/>
          <w:b/>
          <w:sz w:val="24"/>
          <w:szCs w:val="24"/>
        </w:rPr>
        <w:t>РЕШИЛА:</w:t>
      </w:r>
    </w:p>
    <w:p w:rsidR="00055CE0" w:rsidRPr="00C10554" w:rsidRDefault="00055CE0" w:rsidP="001A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Внести изменения в решение Думы Балаганского района от 30.04.2015 года №2/6-рд «Об утверждении Положения о порядке и размерах</w:t>
      </w:r>
      <w:r w:rsidRPr="00C10554">
        <w:rPr>
          <w:rFonts w:ascii="Times New Roman" w:hAnsi="Times New Roman"/>
          <w:sz w:val="24"/>
          <w:szCs w:val="24"/>
        </w:rPr>
        <w:t xml:space="preserve"> возмещения расходов председателю, заместителю и депутатам районной Думы</w:t>
      </w:r>
      <w:r>
        <w:rPr>
          <w:rFonts w:ascii="Times New Roman" w:hAnsi="Times New Roman"/>
          <w:sz w:val="24"/>
          <w:szCs w:val="24"/>
        </w:rPr>
        <w:t>, связанных</w:t>
      </w:r>
      <w:r w:rsidRPr="00C10554">
        <w:rPr>
          <w:rFonts w:ascii="Times New Roman" w:hAnsi="Times New Roman"/>
          <w:sz w:val="24"/>
          <w:szCs w:val="24"/>
        </w:rPr>
        <w:t xml:space="preserve"> с осуществлением их полномочий</w:t>
      </w:r>
      <w:r>
        <w:rPr>
          <w:rFonts w:ascii="Times New Roman" w:hAnsi="Times New Roman"/>
          <w:sz w:val="24"/>
          <w:szCs w:val="24"/>
        </w:rPr>
        <w:t>»:</w:t>
      </w:r>
    </w:p>
    <w:p w:rsidR="00055CE0" w:rsidRDefault="00055CE0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1.1.в п.п.2 п.2.3 главы 2 слова «за использование личного транспорта в размере, установленном для проезда на общественном транспорте» заменить словами «за использование личного транспорта в размере, установленном единым предельным максимальным тарифом на перевозки пассажиров и багажа, осуществляемые общественным автомобильным транспортом всех форм собственности в пригородном сообщении – 1,66 руб. за один километр». </w:t>
      </w:r>
    </w:p>
    <w:p w:rsidR="00055CE0" w:rsidRPr="00C10554" w:rsidRDefault="00055CE0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10554">
        <w:rPr>
          <w:rFonts w:ascii="Times New Roman" w:hAnsi="Times New Roman"/>
          <w:sz w:val="24"/>
          <w:szCs w:val="24"/>
        </w:rPr>
        <w:t xml:space="preserve">.Ведущему специалисту по организационной работе администрации Балаганского района произвести соответствующие отметки в решение Думы Балаганского района от </w:t>
      </w:r>
      <w:r>
        <w:rPr>
          <w:rFonts w:ascii="Times New Roman" w:hAnsi="Times New Roman"/>
          <w:sz w:val="24"/>
          <w:szCs w:val="24"/>
        </w:rPr>
        <w:t xml:space="preserve"> 30.04.2015 года № 2/6-рд</w:t>
      </w:r>
      <w:r w:rsidRPr="00C10554">
        <w:rPr>
          <w:rFonts w:ascii="Times New Roman" w:hAnsi="Times New Roman"/>
          <w:sz w:val="24"/>
          <w:szCs w:val="24"/>
        </w:rPr>
        <w:t>.</w:t>
      </w:r>
    </w:p>
    <w:p w:rsidR="00055CE0" w:rsidRPr="00C10554" w:rsidRDefault="00055CE0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C10554">
        <w:rPr>
          <w:rFonts w:ascii="Times New Roman" w:hAnsi="Times New Roman"/>
          <w:sz w:val="24"/>
          <w:szCs w:val="24"/>
        </w:rPr>
        <w:t>.Опубликовать данное решение в газете «Балаганская районная газета».</w:t>
      </w:r>
    </w:p>
    <w:p w:rsidR="00055CE0" w:rsidRDefault="00055CE0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C10554">
        <w:rPr>
          <w:rFonts w:ascii="Times New Roman" w:hAnsi="Times New Roman"/>
          <w:sz w:val="24"/>
          <w:szCs w:val="24"/>
        </w:rPr>
        <w:t>.Данное решение Думы вступает в силу со дня официального опубликования</w:t>
      </w:r>
      <w:r>
        <w:rPr>
          <w:rFonts w:ascii="Times New Roman" w:hAnsi="Times New Roman"/>
          <w:sz w:val="24"/>
          <w:szCs w:val="24"/>
        </w:rPr>
        <w:t>, и распространяются на правоотношения, возникшие с 20 апреля 2015 года</w:t>
      </w:r>
      <w:r w:rsidRPr="00C10554">
        <w:rPr>
          <w:rFonts w:ascii="Times New Roman" w:hAnsi="Times New Roman"/>
          <w:sz w:val="24"/>
          <w:szCs w:val="24"/>
        </w:rPr>
        <w:t>.</w:t>
      </w:r>
    </w:p>
    <w:p w:rsidR="00055CE0" w:rsidRDefault="00055CE0" w:rsidP="00512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5.Контроль за исполнением данного решения оставляю за собой.</w:t>
      </w:r>
    </w:p>
    <w:p w:rsidR="00055CE0" w:rsidRPr="00C10554" w:rsidRDefault="00055CE0" w:rsidP="00512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55CE0" w:rsidRDefault="00055CE0" w:rsidP="0090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CE0" w:rsidRDefault="00055CE0" w:rsidP="0090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CE0" w:rsidRDefault="00055CE0" w:rsidP="0090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4F26DF">
        <w:rPr>
          <w:rFonts w:ascii="Times New Roman" w:hAnsi="Times New Roman"/>
          <w:sz w:val="24"/>
          <w:szCs w:val="24"/>
        </w:rPr>
        <w:t>Думы Балаганского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М.В.Кибанов</w:t>
      </w:r>
    </w:p>
    <w:p w:rsidR="00055CE0" w:rsidRDefault="00055CE0" w:rsidP="0090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CE0" w:rsidRPr="00C10554" w:rsidRDefault="00055CE0" w:rsidP="00902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54">
        <w:rPr>
          <w:rFonts w:ascii="Times New Roman" w:hAnsi="Times New Roman"/>
          <w:sz w:val="24"/>
          <w:szCs w:val="24"/>
        </w:rPr>
        <w:t xml:space="preserve">Мэр Балаганского района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10554">
        <w:rPr>
          <w:rFonts w:ascii="Times New Roman" w:hAnsi="Times New Roman"/>
          <w:sz w:val="24"/>
          <w:szCs w:val="24"/>
        </w:rPr>
        <w:t>Н.П. Жукова</w:t>
      </w:r>
    </w:p>
    <w:p w:rsidR="00055CE0" w:rsidRPr="00C10554" w:rsidRDefault="00055CE0" w:rsidP="0090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CE0" w:rsidRPr="00C10554" w:rsidRDefault="00055CE0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CE0" w:rsidRPr="00C10554" w:rsidRDefault="00055CE0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CE0" w:rsidRPr="00C10554" w:rsidRDefault="00055CE0" w:rsidP="006647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CE0" w:rsidRPr="00C10554" w:rsidRDefault="00055CE0" w:rsidP="00054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CE0" w:rsidRPr="00512D14" w:rsidRDefault="00055CE0" w:rsidP="00845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CE0" w:rsidRPr="00C10554" w:rsidRDefault="00055CE0" w:rsidP="000546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55CE0" w:rsidRPr="00C10554" w:rsidSect="0003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E0" w:rsidRDefault="00055CE0" w:rsidP="00415287">
      <w:pPr>
        <w:spacing w:after="0" w:line="240" w:lineRule="auto"/>
      </w:pPr>
      <w:r>
        <w:separator/>
      </w:r>
    </w:p>
  </w:endnote>
  <w:endnote w:type="continuationSeparator" w:id="0">
    <w:p w:rsidR="00055CE0" w:rsidRDefault="00055CE0" w:rsidP="0041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E0" w:rsidRDefault="00055CE0" w:rsidP="00415287">
      <w:pPr>
        <w:spacing w:after="0" w:line="240" w:lineRule="auto"/>
      </w:pPr>
      <w:r>
        <w:separator/>
      </w:r>
    </w:p>
  </w:footnote>
  <w:footnote w:type="continuationSeparator" w:id="0">
    <w:p w:rsidR="00055CE0" w:rsidRDefault="00055CE0" w:rsidP="0041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45B"/>
    <w:multiLevelType w:val="hybridMultilevel"/>
    <w:tmpl w:val="D0DC176C"/>
    <w:lvl w:ilvl="0" w:tplc="6B400F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74C6088"/>
    <w:multiLevelType w:val="hybridMultilevel"/>
    <w:tmpl w:val="7192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F9C"/>
    <w:rsid w:val="00003BDF"/>
    <w:rsid w:val="000054C2"/>
    <w:rsid w:val="00030617"/>
    <w:rsid w:val="00033731"/>
    <w:rsid w:val="000546BA"/>
    <w:rsid w:val="00055CE0"/>
    <w:rsid w:val="000A7F9C"/>
    <w:rsid w:val="00105E36"/>
    <w:rsid w:val="00125B38"/>
    <w:rsid w:val="001A38D8"/>
    <w:rsid w:val="001A5D8C"/>
    <w:rsid w:val="001C44AE"/>
    <w:rsid w:val="00324C67"/>
    <w:rsid w:val="00385971"/>
    <w:rsid w:val="003C3999"/>
    <w:rsid w:val="003D2A69"/>
    <w:rsid w:val="003F7CB2"/>
    <w:rsid w:val="00415287"/>
    <w:rsid w:val="00424253"/>
    <w:rsid w:val="00446D8B"/>
    <w:rsid w:val="00467DB1"/>
    <w:rsid w:val="0047090C"/>
    <w:rsid w:val="00473C8F"/>
    <w:rsid w:val="004B0A95"/>
    <w:rsid w:val="004D3552"/>
    <w:rsid w:val="004F26DF"/>
    <w:rsid w:val="005062FF"/>
    <w:rsid w:val="00512D14"/>
    <w:rsid w:val="005450F0"/>
    <w:rsid w:val="00574F09"/>
    <w:rsid w:val="005B23C5"/>
    <w:rsid w:val="005E47B1"/>
    <w:rsid w:val="005E6B30"/>
    <w:rsid w:val="0065039F"/>
    <w:rsid w:val="0066471E"/>
    <w:rsid w:val="006838B7"/>
    <w:rsid w:val="00691803"/>
    <w:rsid w:val="006D3F30"/>
    <w:rsid w:val="007A4A8D"/>
    <w:rsid w:val="007A64EA"/>
    <w:rsid w:val="007D0FF4"/>
    <w:rsid w:val="007E1580"/>
    <w:rsid w:val="0084529A"/>
    <w:rsid w:val="00856B94"/>
    <w:rsid w:val="00874209"/>
    <w:rsid w:val="00880B68"/>
    <w:rsid w:val="00881165"/>
    <w:rsid w:val="00893FF2"/>
    <w:rsid w:val="008A2B50"/>
    <w:rsid w:val="008C5B55"/>
    <w:rsid w:val="00902DF6"/>
    <w:rsid w:val="00931A42"/>
    <w:rsid w:val="009B2165"/>
    <w:rsid w:val="009D3FBC"/>
    <w:rsid w:val="00A70F86"/>
    <w:rsid w:val="00AA0CEE"/>
    <w:rsid w:val="00AD0504"/>
    <w:rsid w:val="00AD682E"/>
    <w:rsid w:val="00B511BD"/>
    <w:rsid w:val="00B56617"/>
    <w:rsid w:val="00B6575D"/>
    <w:rsid w:val="00BE443E"/>
    <w:rsid w:val="00BF6915"/>
    <w:rsid w:val="00BF74E6"/>
    <w:rsid w:val="00C02A5A"/>
    <w:rsid w:val="00C10554"/>
    <w:rsid w:val="00C259C8"/>
    <w:rsid w:val="00C43D7B"/>
    <w:rsid w:val="00C502C8"/>
    <w:rsid w:val="00C57437"/>
    <w:rsid w:val="00C90653"/>
    <w:rsid w:val="00CA1861"/>
    <w:rsid w:val="00CA5926"/>
    <w:rsid w:val="00CB78EE"/>
    <w:rsid w:val="00CD668D"/>
    <w:rsid w:val="00D13F28"/>
    <w:rsid w:val="00D53EAE"/>
    <w:rsid w:val="00D96899"/>
    <w:rsid w:val="00DC1FA6"/>
    <w:rsid w:val="00DD065C"/>
    <w:rsid w:val="00DE3609"/>
    <w:rsid w:val="00E95EC5"/>
    <w:rsid w:val="00EE0D21"/>
    <w:rsid w:val="00F075F1"/>
    <w:rsid w:val="00F14653"/>
    <w:rsid w:val="00F65B37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1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2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2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333</Words>
  <Characters>1901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Екатерина</dc:creator>
  <cp:keywords/>
  <dc:description/>
  <cp:lastModifiedBy>Name</cp:lastModifiedBy>
  <cp:revision>4</cp:revision>
  <cp:lastPrinted>2015-10-30T08:15:00Z</cp:lastPrinted>
  <dcterms:created xsi:type="dcterms:W3CDTF">2015-10-29T03:42:00Z</dcterms:created>
  <dcterms:modified xsi:type="dcterms:W3CDTF">2015-10-30T08:15:00Z</dcterms:modified>
</cp:coreProperties>
</file>