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19" w:rsidRPr="00A44656" w:rsidRDefault="00464F19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4F19" w:rsidRPr="00A44656" w:rsidRDefault="00464F19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464F19" w:rsidRPr="00A44656" w:rsidRDefault="00464F19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464F19" w:rsidRPr="00A44656" w:rsidRDefault="00464F19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464F19" w:rsidRPr="00A44656" w:rsidRDefault="00464F19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464F19" w:rsidRDefault="00464F19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464F19" w:rsidRPr="00A44656" w:rsidRDefault="00464F19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464F19" w:rsidRPr="00A44656" w:rsidRDefault="00464F19" w:rsidP="004D4B4B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 ОКТЯБРЯ</w:t>
      </w:r>
      <w:r w:rsidRPr="002D1572">
        <w:rPr>
          <w:rFonts w:ascii="Arial" w:hAnsi="Arial" w:cs="Arial"/>
          <w:b/>
          <w:sz w:val="32"/>
          <w:szCs w:val="32"/>
        </w:rPr>
        <w:t xml:space="preserve"> </w:t>
      </w:r>
      <w:r w:rsidRPr="00A44656">
        <w:rPr>
          <w:rFonts w:ascii="Arial" w:hAnsi="Arial" w:cs="Arial"/>
          <w:b/>
          <w:sz w:val="32"/>
          <w:szCs w:val="32"/>
        </w:rPr>
        <w:t>2016Г</w:t>
      </w:r>
      <w:r>
        <w:rPr>
          <w:rFonts w:ascii="Arial" w:hAnsi="Arial" w:cs="Arial"/>
          <w:b/>
          <w:sz w:val="32"/>
          <w:szCs w:val="32"/>
        </w:rPr>
        <w:t>ОДА                                           №2/2-рд</w:t>
      </w:r>
    </w:p>
    <w:p w:rsidR="00464F19" w:rsidRPr="00A44656" w:rsidRDefault="00464F19" w:rsidP="00F41425">
      <w:pPr>
        <w:rPr>
          <w:sz w:val="32"/>
          <w:szCs w:val="32"/>
        </w:rPr>
      </w:pPr>
    </w:p>
    <w:p w:rsidR="00464F19" w:rsidRPr="004245EF" w:rsidRDefault="00464F19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2016 ГОД»</w:t>
      </w:r>
    </w:p>
    <w:p w:rsidR="00464F19" w:rsidRPr="00A44656" w:rsidRDefault="00464F19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Федерального закона от 06.10.2003 года 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№7/6–рд, статьей 30 Устава муниципального образования Балаганский район Дума Балаганского района решила:</w:t>
      </w:r>
    </w:p>
    <w:p w:rsidR="00464F19" w:rsidRPr="00A44656" w:rsidRDefault="00464F19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2015 года №8/1-рд «О бюджете муниципального образования Балаганский район на 2016 год» следующие изменения:</w:t>
      </w:r>
    </w:p>
    <w:p w:rsidR="00464F19" w:rsidRPr="00A44656" w:rsidRDefault="00464F19" w:rsidP="00153A94">
      <w:pPr>
        <w:ind w:left="360" w:firstLine="49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464F19" w:rsidRPr="00A44656" w:rsidRDefault="00464F19" w:rsidP="00153A94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2016 год:</w:t>
      </w:r>
    </w:p>
    <w:p w:rsidR="00464F19" w:rsidRPr="00A44656" w:rsidRDefault="00464F19" w:rsidP="00EB2511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>
        <w:rPr>
          <w:rFonts w:ascii="Arial" w:hAnsi="Arial" w:cs="Arial"/>
        </w:rPr>
        <w:t>265093,5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229030,6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739,4 тыс. рублей;</w:t>
      </w:r>
    </w:p>
    <w:p w:rsidR="00464F19" w:rsidRPr="00A44656" w:rsidRDefault="00464F19" w:rsidP="00EB251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расходов районного бюджета в сумме 2</w:t>
      </w:r>
      <w:r>
        <w:rPr>
          <w:rFonts w:ascii="Arial" w:hAnsi="Arial" w:cs="Arial"/>
        </w:rPr>
        <w:t>66619,3</w:t>
      </w:r>
      <w:bookmarkStart w:id="0" w:name="_GoBack"/>
      <w:bookmarkEnd w:id="0"/>
      <w:r w:rsidRPr="00A44656">
        <w:rPr>
          <w:rFonts w:ascii="Arial" w:hAnsi="Arial" w:cs="Arial"/>
        </w:rPr>
        <w:t xml:space="preserve"> тыс. рублей;</w:t>
      </w:r>
    </w:p>
    <w:p w:rsidR="00464F19" w:rsidRPr="00A44656" w:rsidRDefault="00464F19" w:rsidP="00EB2511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дефицита районного бюджета в сумме 1525,8 тыс. рублей, или 4,</w:t>
      </w:r>
      <w:r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64F19" w:rsidRPr="00A44656" w:rsidRDefault="00464F19" w:rsidP="00EB2511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1.2.В подпункте 1 пункта 12 цифры «3</w:t>
      </w:r>
      <w:r>
        <w:rPr>
          <w:rFonts w:ascii="Arial" w:hAnsi="Arial" w:cs="Arial"/>
        </w:rPr>
        <w:t>4628,3</w:t>
      </w:r>
      <w:r w:rsidRPr="00A44656">
        <w:rPr>
          <w:rFonts w:ascii="Arial" w:hAnsi="Arial" w:cs="Arial"/>
        </w:rPr>
        <w:t>» заменить цифрами «3</w:t>
      </w:r>
      <w:r>
        <w:rPr>
          <w:rFonts w:ascii="Arial" w:hAnsi="Arial" w:cs="Arial"/>
        </w:rPr>
        <w:t>4813,5</w:t>
      </w:r>
      <w:r w:rsidRPr="00A44656">
        <w:rPr>
          <w:rFonts w:ascii="Arial" w:hAnsi="Arial" w:cs="Arial"/>
        </w:rPr>
        <w:t>»;</w:t>
      </w:r>
    </w:p>
    <w:p w:rsidR="00464F19" w:rsidRPr="00A44656" w:rsidRDefault="00464F19" w:rsidP="0075562D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>.Приложения 1, 4, 5, 6, 9,</w:t>
      </w:r>
      <w:r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11 изложить в новой редакции (прилагаются).</w:t>
      </w:r>
    </w:p>
    <w:p w:rsidR="00464F19" w:rsidRPr="00A44656" w:rsidRDefault="00464F19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«Балаганская районная газета».</w:t>
      </w:r>
    </w:p>
    <w:p w:rsidR="00464F19" w:rsidRPr="00A44656" w:rsidRDefault="00464F19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464F19" w:rsidRPr="00A44656" w:rsidRDefault="00464F19" w:rsidP="000B7CC1">
      <w:pPr>
        <w:jc w:val="both"/>
        <w:rPr>
          <w:rFonts w:ascii="Arial" w:hAnsi="Arial" w:cs="Arial"/>
        </w:rPr>
      </w:pPr>
    </w:p>
    <w:p w:rsidR="00464F19" w:rsidRPr="00A44656" w:rsidRDefault="00464F19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464F19" w:rsidRPr="00A44656" w:rsidRDefault="00464F19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464F19" w:rsidRPr="00A44656" w:rsidRDefault="00464F19" w:rsidP="00E260E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464F19" w:rsidRPr="00A44656" w:rsidRDefault="00464F19" w:rsidP="004D42D8">
      <w:pPr>
        <w:ind w:firstLine="720"/>
        <w:jc w:val="both"/>
        <w:rPr>
          <w:rFonts w:ascii="Arial" w:hAnsi="Arial" w:cs="Arial"/>
        </w:rPr>
      </w:pPr>
    </w:p>
    <w:p w:rsidR="00464F19" w:rsidRPr="00A44656" w:rsidRDefault="00464F19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464F19" w:rsidRPr="00A44656" w:rsidRDefault="00464F19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sectPr w:rsidR="00464F19" w:rsidRPr="00A44656" w:rsidSect="004245EF">
      <w:pgSz w:w="11906" w:h="16838"/>
      <w:pgMar w:top="899" w:right="851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1D72"/>
    <w:rsid w:val="00002ECF"/>
    <w:rsid w:val="000073AB"/>
    <w:rsid w:val="0001006F"/>
    <w:rsid w:val="000102BB"/>
    <w:rsid w:val="00031E4E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572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64F19"/>
    <w:rsid w:val="00477470"/>
    <w:rsid w:val="00481ACC"/>
    <w:rsid w:val="00486629"/>
    <w:rsid w:val="00490051"/>
    <w:rsid w:val="004940D3"/>
    <w:rsid w:val="004B5DAA"/>
    <w:rsid w:val="004C0D38"/>
    <w:rsid w:val="004D06EC"/>
    <w:rsid w:val="004D42D8"/>
    <w:rsid w:val="004D4B4B"/>
    <w:rsid w:val="004D6460"/>
    <w:rsid w:val="004E1470"/>
    <w:rsid w:val="004E2CC6"/>
    <w:rsid w:val="004E3D7E"/>
    <w:rsid w:val="004F1223"/>
    <w:rsid w:val="004F1437"/>
    <w:rsid w:val="004F5828"/>
    <w:rsid w:val="0050340D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E03B5"/>
    <w:rsid w:val="008E10BF"/>
    <w:rsid w:val="008E37C4"/>
    <w:rsid w:val="008E4FDC"/>
    <w:rsid w:val="009021A0"/>
    <w:rsid w:val="00914A6B"/>
    <w:rsid w:val="00915670"/>
    <w:rsid w:val="009223BA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2037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1905"/>
    <w:rsid w:val="00B3445C"/>
    <w:rsid w:val="00B354D6"/>
    <w:rsid w:val="00B5437E"/>
    <w:rsid w:val="00B55A56"/>
    <w:rsid w:val="00B60461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331</Words>
  <Characters>1891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22</cp:revision>
  <cp:lastPrinted>2016-10-24T08:23:00Z</cp:lastPrinted>
  <dcterms:created xsi:type="dcterms:W3CDTF">2016-06-17T09:37:00Z</dcterms:created>
  <dcterms:modified xsi:type="dcterms:W3CDTF">2016-10-24T08:25:00Z</dcterms:modified>
</cp:coreProperties>
</file>