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57" w:rsidRDefault="00086757" w:rsidP="00137A1C">
      <w:pPr>
        <w:tabs>
          <w:tab w:val="left" w:pos="3740"/>
        </w:tabs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Ежегодный план</w:t>
      </w:r>
    </w:p>
    <w:p w:rsidR="00086757" w:rsidRDefault="00086757" w:rsidP="007C283A">
      <w:pPr>
        <w:tabs>
          <w:tab w:val="left" w:pos="3740"/>
        </w:tabs>
        <w:ind w:firstLine="720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проведения проверок соблюдения трудового законодательства и иных нормативных правовых актов, содержащих нормы трудового права, в организациях, подведомственных администрации Балаганского района </w:t>
      </w:r>
    </w:p>
    <w:p w:rsidR="00086757" w:rsidRDefault="00086757" w:rsidP="007C283A">
      <w:pPr>
        <w:tabs>
          <w:tab w:val="left" w:pos="3740"/>
        </w:tabs>
        <w:ind w:firstLine="720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на 2018 год</w:t>
      </w:r>
    </w:p>
    <w:p w:rsidR="00086757" w:rsidRDefault="00086757" w:rsidP="007C283A">
      <w:pPr>
        <w:ind w:firstLine="720"/>
        <w:jc w:val="both"/>
        <w:rPr>
          <w:rFonts w:cs="Arial"/>
          <w:color w:val="000000"/>
          <w:sz w:val="24"/>
          <w:szCs w:val="24"/>
        </w:rPr>
      </w:pPr>
    </w:p>
    <w:tbl>
      <w:tblPr>
        <w:tblW w:w="102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0"/>
        <w:gridCol w:w="1525"/>
        <w:gridCol w:w="1559"/>
        <w:gridCol w:w="1260"/>
        <w:gridCol w:w="1575"/>
        <w:gridCol w:w="2241"/>
      </w:tblGrid>
      <w:tr w:rsidR="00086757" w:rsidTr="007C283A">
        <w:tc>
          <w:tcPr>
            <w:tcW w:w="2069" w:type="dxa"/>
          </w:tcPr>
          <w:p w:rsidR="00086757" w:rsidRDefault="000867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Наименование подведомственной организации</w:t>
            </w:r>
          </w:p>
        </w:tc>
        <w:tc>
          <w:tcPr>
            <w:tcW w:w="1525" w:type="dxa"/>
          </w:tcPr>
          <w:p w:rsidR="00086757" w:rsidRDefault="000867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Адрес фактического осуществления деятельности</w:t>
            </w:r>
          </w:p>
        </w:tc>
        <w:tc>
          <w:tcPr>
            <w:tcW w:w="1559" w:type="dxa"/>
          </w:tcPr>
          <w:p w:rsidR="00086757" w:rsidRDefault="000867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Дата начала проведения плановой проверки</w:t>
            </w:r>
          </w:p>
        </w:tc>
        <w:tc>
          <w:tcPr>
            <w:tcW w:w="1260" w:type="dxa"/>
          </w:tcPr>
          <w:p w:rsidR="00086757" w:rsidRDefault="000867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Срок проведения плановой проверки (рабочие дни)</w:t>
            </w:r>
          </w:p>
        </w:tc>
        <w:tc>
          <w:tcPr>
            <w:tcW w:w="1575" w:type="dxa"/>
          </w:tcPr>
          <w:p w:rsidR="00086757" w:rsidRDefault="000867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Форма контроля (документарная, выездная, документарная и выездная проверка)</w:t>
            </w:r>
          </w:p>
        </w:tc>
        <w:tc>
          <w:tcPr>
            <w:tcW w:w="2241" w:type="dxa"/>
          </w:tcPr>
          <w:p w:rsidR="00086757" w:rsidRDefault="000867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Наименование органа, с которым осуществляется взаимодействия при проведении плановой проверки</w:t>
            </w:r>
          </w:p>
        </w:tc>
      </w:tr>
      <w:tr w:rsidR="00086757" w:rsidTr="007C283A">
        <w:tc>
          <w:tcPr>
            <w:tcW w:w="2069" w:type="dxa"/>
          </w:tcPr>
          <w:p w:rsidR="00086757" w:rsidRDefault="00086757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86757" w:rsidRDefault="00086757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86757" w:rsidRDefault="00086757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086757" w:rsidRDefault="00086757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086757" w:rsidRDefault="00086757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1" w:type="dxa"/>
          </w:tcPr>
          <w:p w:rsidR="00086757" w:rsidRDefault="00086757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</w:t>
            </w:r>
          </w:p>
        </w:tc>
      </w:tr>
      <w:tr w:rsidR="00086757" w:rsidTr="007C283A">
        <w:tc>
          <w:tcPr>
            <w:tcW w:w="2069" w:type="dxa"/>
          </w:tcPr>
          <w:p w:rsidR="00086757" w:rsidRDefault="00086757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Муниципальное бюджетное образовательное учреждение Шарагайская средняя общеобразовательная школа</w:t>
            </w:r>
          </w:p>
          <w:p w:rsidR="00086757" w:rsidRDefault="00086757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086757" w:rsidRDefault="000867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п. Балаганск ул. Ангарская, 91, каб. 8</w:t>
            </w:r>
          </w:p>
        </w:tc>
        <w:tc>
          <w:tcPr>
            <w:tcW w:w="1559" w:type="dxa"/>
          </w:tcPr>
          <w:p w:rsidR="00086757" w:rsidRDefault="000867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31.01.2018г</w:t>
            </w:r>
          </w:p>
        </w:tc>
        <w:tc>
          <w:tcPr>
            <w:tcW w:w="1260" w:type="dxa"/>
          </w:tcPr>
          <w:p w:rsidR="00086757" w:rsidRDefault="000867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 дней</w:t>
            </w:r>
          </w:p>
        </w:tc>
        <w:tc>
          <w:tcPr>
            <w:tcW w:w="1575" w:type="dxa"/>
          </w:tcPr>
          <w:p w:rsidR="00086757" w:rsidRDefault="000867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2241" w:type="dxa"/>
          </w:tcPr>
          <w:p w:rsidR="00086757" w:rsidRDefault="00086757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Контрольно-счетная палата Балаганского района </w:t>
            </w:r>
          </w:p>
        </w:tc>
      </w:tr>
      <w:tr w:rsidR="00086757" w:rsidTr="007C283A">
        <w:tc>
          <w:tcPr>
            <w:tcW w:w="2069" w:type="dxa"/>
          </w:tcPr>
          <w:p w:rsidR="00086757" w:rsidRDefault="00086757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Муниципальное бюджетное учреждение культуры «Межпоселенческий Дом культуры»</w:t>
            </w:r>
          </w:p>
        </w:tc>
        <w:tc>
          <w:tcPr>
            <w:tcW w:w="1525" w:type="dxa"/>
          </w:tcPr>
          <w:p w:rsidR="00086757" w:rsidRDefault="000867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п. Балаганск ул. Ангарская, 91, каб. 8</w:t>
            </w:r>
          </w:p>
        </w:tc>
        <w:tc>
          <w:tcPr>
            <w:tcW w:w="1559" w:type="dxa"/>
          </w:tcPr>
          <w:p w:rsidR="00086757" w:rsidRDefault="000867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28.02.2018г</w:t>
            </w:r>
          </w:p>
        </w:tc>
        <w:tc>
          <w:tcPr>
            <w:tcW w:w="1260" w:type="dxa"/>
          </w:tcPr>
          <w:p w:rsidR="00086757" w:rsidRDefault="000867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 дней</w:t>
            </w:r>
          </w:p>
        </w:tc>
        <w:tc>
          <w:tcPr>
            <w:tcW w:w="1575" w:type="dxa"/>
          </w:tcPr>
          <w:p w:rsidR="00086757" w:rsidRDefault="000867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2241" w:type="dxa"/>
          </w:tcPr>
          <w:p w:rsidR="00086757" w:rsidRDefault="00086757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Контрольно-счетная палата Балаганского района </w:t>
            </w:r>
          </w:p>
        </w:tc>
      </w:tr>
      <w:tr w:rsidR="00086757" w:rsidTr="007C283A">
        <w:tc>
          <w:tcPr>
            <w:tcW w:w="2069" w:type="dxa"/>
          </w:tcPr>
          <w:p w:rsidR="00086757" w:rsidRDefault="00086757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Муниципальное казенное учреждение культуры «Балаганский историко – этнографический музей имени А.С. Башинова»</w:t>
            </w:r>
          </w:p>
        </w:tc>
        <w:tc>
          <w:tcPr>
            <w:tcW w:w="1525" w:type="dxa"/>
          </w:tcPr>
          <w:p w:rsidR="00086757" w:rsidRDefault="000867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п. Балаганск ул. Ангарская, 91, каб. 8</w:t>
            </w:r>
          </w:p>
        </w:tc>
        <w:tc>
          <w:tcPr>
            <w:tcW w:w="1559" w:type="dxa"/>
          </w:tcPr>
          <w:p w:rsidR="00086757" w:rsidRDefault="000867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04.04.2018г</w:t>
            </w:r>
          </w:p>
        </w:tc>
        <w:tc>
          <w:tcPr>
            <w:tcW w:w="1260" w:type="dxa"/>
          </w:tcPr>
          <w:p w:rsidR="00086757" w:rsidRDefault="000867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 дней</w:t>
            </w:r>
          </w:p>
        </w:tc>
        <w:tc>
          <w:tcPr>
            <w:tcW w:w="1575" w:type="dxa"/>
          </w:tcPr>
          <w:p w:rsidR="00086757" w:rsidRDefault="000867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2241" w:type="dxa"/>
          </w:tcPr>
          <w:p w:rsidR="00086757" w:rsidRDefault="00086757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Контрольно-счетная палата Балаганского района </w:t>
            </w:r>
          </w:p>
        </w:tc>
      </w:tr>
      <w:tr w:rsidR="00086757" w:rsidTr="007C283A">
        <w:tc>
          <w:tcPr>
            <w:tcW w:w="2069" w:type="dxa"/>
          </w:tcPr>
          <w:p w:rsidR="00086757" w:rsidRDefault="00086757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Муниципальное казенное учреждение культуры</w:t>
            </w:r>
          </w:p>
          <w:p w:rsidR="00086757" w:rsidRDefault="00086757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«Социально – культурный центр «Спектр»</w:t>
            </w:r>
          </w:p>
        </w:tc>
        <w:tc>
          <w:tcPr>
            <w:tcW w:w="1525" w:type="dxa"/>
          </w:tcPr>
          <w:p w:rsidR="00086757" w:rsidRDefault="000867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п. Балаганск ул. Ангарская, 91, каб. 8</w:t>
            </w:r>
          </w:p>
        </w:tc>
        <w:tc>
          <w:tcPr>
            <w:tcW w:w="1559" w:type="dxa"/>
          </w:tcPr>
          <w:p w:rsidR="00086757" w:rsidRDefault="000867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02.05.2018г</w:t>
            </w:r>
          </w:p>
        </w:tc>
        <w:tc>
          <w:tcPr>
            <w:tcW w:w="1260" w:type="dxa"/>
          </w:tcPr>
          <w:p w:rsidR="00086757" w:rsidRDefault="000867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 дней</w:t>
            </w:r>
          </w:p>
        </w:tc>
        <w:tc>
          <w:tcPr>
            <w:tcW w:w="1575" w:type="dxa"/>
          </w:tcPr>
          <w:p w:rsidR="00086757" w:rsidRDefault="000867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2241" w:type="dxa"/>
          </w:tcPr>
          <w:p w:rsidR="00086757" w:rsidRDefault="00086757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Контрольно-счетная палата Балаганского района </w:t>
            </w:r>
          </w:p>
        </w:tc>
      </w:tr>
      <w:tr w:rsidR="00086757" w:rsidTr="007C283A">
        <w:tc>
          <w:tcPr>
            <w:tcW w:w="2069" w:type="dxa"/>
          </w:tcPr>
          <w:p w:rsidR="00086757" w:rsidRDefault="00086757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Муниципальное казенное учреждение  культуры «Биритский сельский Дом культуры»  </w:t>
            </w:r>
          </w:p>
        </w:tc>
        <w:tc>
          <w:tcPr>
            <w:tcW w:w="1525" w:type="dxa"/>
          </w:tcPr>
          <w:p w:rsidR="00086757" w:rsidRDefault="000867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п. Балаганск ул. Ангарская, 91, каб. 8</w:t>
            </w:r>
          </w:p>
        </w:tc>
        <w:tc>
          <w:tcPr>
            <w:tcW w:w="1559" w:type="dxa"/>
          </w:tcPr>
          <w:p w:rsidR="00086757" w:rsidRDefault="000867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30.05.2018г</w:t>
            </w:r>
          </w:p>
        </w:tc>
        <w:tc>
          <w:tcPr>
            <w:tcW w:w="1260" w:type="dxa"/>
          </w:tcPr>
          <w:p w:rsidR="00086757" w:rsidRDefault="000867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 дней</w:t>
            </w:r>
          </w:p>
        </w:tc>
        <w:tc>
          <w:tcPr>
            <w:tcW w:w="1575" w:type="dxa"/>
          </w:tcPr>
          <w:p w:rsidR="00086757" w:rsidRDefault="000867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2241" w:type="dxa"/>
          </w:tcPr>
          <w:p w:rsidR="00086757" w:rsidRDefault="00086757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Контрольно-счетная палата Балаганского района </w:t>
            </w:r>
          </w:p>
        </w:tc>
      </w:tr>
      <w:tr w:rsidR="00086757" w:rsidTr="007C283A">
        <w:tc>
          <w:tcPr>
            <w:tcW w:w="2069" w:type="dxa"/>
          </w:tcPr>
          <w:p w:rsidR="00086757" w:rsidRDefault="00086757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Муниципальное казенное учреждение  культуры «Заславский центральный Дом культуры»  </w:t>
            </w:r>
          </w:p>
        </w:tc>
        <w:tc>
          <w:tcPr>
            <w:tcW w:w="1525" w:type="dxa"/>
          </w:tcPr>
          <w:p w:rsidR="00086757" w:rsidRDefault="000867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п. Балаганск ул. Ангарская, 91, каб. 8</w:t>
            </w:r>
          </w:p>
        </w:tc>
        <w:tc>
          <w:tcPr>
            <w:tcW w:w="1559" w:type="dxa"/>
          </w:tcPr>
          <w:p w:rsidR="00086757" w:rsidRDefault="000867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04.07.2018г</w:t>
            </w:r>
          </w:p>
        </w:tc>
        <w:tc>
          <w:tcPr>
            <w:tcW w:w="1260" w:type="dxa"/>
          </w:tcPr>
          <w:p w:rsidR="00086757" w:rsidRDefault="000867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 дней</w:t>
            </w:r>
          </w:p>
        </w:tc>
        <w:tc>
          <w:tcPr>
            <w:tcW w:w="1575" w:type="dxa"/>
          </w:tcPr>
          <w:p w:rsidR="00086757" w:rsidRDefault="000867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2241" w:type="dxa"/>
          </w:tcPr>
          <w:p w:rsidR="00086757" w:rsidRDefault="00086757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Контрольно-счетная палата Балаганского района </w:t>
            </w:r>
          </w:p>
        </w:tc>
      </w:tr>
      <w:tr w:rsidR="00086757" w:rsidTr="007C283A">
        <w:tc>
          <w:tcPr>
            <w:tcW w:w="2069" w:type="dxa"/>
          </w:tcPr>
          <w:p w:rsidR="00086757" w:rsidRDefault="00086757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Муниципальное казенное учреждение  культуры «Коноваловский центральный Дом культуры»  </w:t>
            </w:r>
          </w:p>
        </w:tc>
        <w:tc>
          <w:tcPr>
            <w:tcW w:w="1525" w:type="dxa"/>
          </w:tcPr>
          <w:p w:rsidR="00086757" w:rsidRDefault="000867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п. Балаганск ул. Ангарская, 91, каб. 8</w:t>
            </w:r>
          </w:p>
        </w:tc>
        <w:tc>
          <w:tcPr>
            <w:tcW w:w="1559" w:type="dxa"/>
          </w:tcPr>
          <w:p w:rsidR="00086757" w:rsidRDefault="000867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23.07.2018г</w:t>
            </w:r>
          </w:p>
        </w:tc>
        <w:tc>
          <w:tcPr>
            <w:tcW w:w="1260" w:type="dxa"/>
          </w:tcPr>
          <w:p w:rsidR="00086757" w:rsidRDefault="000867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 дней</w:t>
            </w:r>
          </w:p>
        </w:tc>
        <w:tc>
          <w:tcPr>
            <w:tcW w:w="1575" w:type="dxa"/>
          </w:tcPr>
          <w:p w:rsidR="00086757" w:rsidRDefault="000867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2241" w:type="dxa"/>
          </w:tcPr>
          <w:p w:rsidR="00086757" w:rsidRDefault="00086757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Контрольно-счетная палата Балаганского района </w:t>
            </w:r>
          </w:p>
        </w:tc>
      </w:tr>
      <w:tr w:rsidR="00086757" w:rsidTr="007C283A">
        <w:tc>
          <w:tcPr>
            <w:tcW w:w="2069" w:type="dxa"/>
          </w:tcPr>
          <w:p w:rsidR="00086757" w:rsidRDefault="00086757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Муниципальное казенное учреждение  культуры «Кумарейский сельский Дом культуры»  </w:t>
            </w:r>
          </w:p>
        </w:tc>
        <w:tc>
          <w:tcPr>
            <w:tcW w:w="1525" w:type="dxa"/>
          </w:tcPr>
          <w:p w:rsidR="00086757" w:rsidRDefault="000867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п. Балаганск ул. Ангарская, 91, каб. 8</w:t>
            </w:r>
          </w:p>
        </w:tc>
        <w:tc>
          <w:tcPr>
            <w:tcW w:w="1559" w:type="dxa"/>
          </w:tcPr>
          <w:p w:rsidR="00086757" w:rsidRDefault="000867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03.10.2018г</w:t>
            </w:r>
          </w:p>
        </w:tc>
        <w:tc>
          <w:tcPr>
            <w:tcW w:w="1260" w:type="dxa"/>
          </w:tcPr>
          <w:p w:rsidR="00086757" w:rsidRDefault="000867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 дней</w:t>
            </w:r>
          </w:p>
        </w:tc>
        <w:tc>
          <w:tcPr>
            <w:tcW w:w="1575" w:type="dxa"/>
          </w:tcPr>
          <w:p w:rsidR="00086757" w:rsidRDefault="000867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2241" w:type="dxa"/>
          </w:tcPr>
          <w:p w:rsidR="00086757" w:rsidRDefault="00086757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Контрольно-счетная палата Балаганского района </w:t>
            </w:r>
          </w:p>
        </w:tc>
      </w:tr>
      <w:tr w:rsidR="00086757" w:rsidTr="007C283A">
        <w:tc>
          <w:tcPr>
            <w:tcW w:w="2069" w:type="dxa"/>
          </w:tcPr>
          <w:p w:rsidR="00086757" w:rsidRDefault="00086757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Муниципальное казенное учреждение  культуры «Тарнопольский центральный сельский Дом культуры»  </w:t>
            </w:r>
          </w:p>
        </w:tc>
        <w:tc>
          <w:tcPr>
            <w:tcW w:w="1525" w:type="dxa"/>
          </w:tcPr>
          <w:p w:rsidR="00086757" w:rsidRDefault="000867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п. Балаганск ул. Ангарская, 91, каб. 8</w:t>
            </w:r>
          </w:p>
        </w:tc>
        <w:tc>
          <w:tcPr>
            <w:tcW w:w="1559" w:type="dxa"/>
          </w:tcPr>
          <w:p w:rsidR="00086757" w:rsidRDefault="000867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31.10.2018г</w:t>
            </w:r>
          </w:p>
        </w:tc>
        <w:tc>
          <w:tcPr>
            <w:tcW w:w="1260" w:type="dxa"/>
          </w:tcPr>
          <w:p w:rsidR="00086757" w:rsidRDefault="000867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 дней</w:t>
            </w:r>
          </w:p>
        </w:tc>
        <w:tc>
          <w:tcPr>
            <w:tcW w:w="1575" w:type="dxa"/>
          </w:tcPr>
          <w:p w:rsidR="00086757" w:rsidRDefault="000867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2241" w:type="dxa"/>
          </w:tcPr>
          <w:p w:rsidR="00086757" w:rsidRDefault="00086757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Контрольно-счетная палата Балаганского района </w:t>
            </w:r>
          </w:p>
        </w:tc>
      </w:tr>
      <w:tr w:rsidR="00086757" w:rsidTr="007C283A">
        <w:tc>
          <w:tcPr>
            <w:tcW w:w="2069" w:type="dxa"/>
          </w:tcPr>
          <w:p w:rsidR="00086757" w:rsidRDefault="00086757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Муниципальное казенное учреждение  культуры «Шарагайский сельский культурно – досуговый центр»  </w:t>
            </w:r>
          </w:p>
        </w:tc>
        <w:tc>
          <w:tcPr>
            <w:tcW w:w="1525" w:type="dxa"/>
          </w:tcPr>
          <w:p w:rsidR="00086757" w:rsidRDefault="000867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п. Балаганск ул. Ангарская, 91, каб. 8</w:t>
            </w:r>
          </w:p>
        </w:tc>
        <w:tc>
          <w:tcPr>
            <w:tcW w:w="1559" w:type="dxa"/>
          </w:tcPr>
          <w:p w:rsidR="00086757" w:rsidRDefault="000867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28.11.2018г</w:t>
            </w:r>
          </w:p>
        </w:tc>
        <w:tc>
          <w:tcPr>
            <w:tcW w:w="1260" w:type="dxa"/>
          </w:tcPr>
          <w:p w:rsidR="00086757" w:rsidRDefault="000867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 дней</w:t>
            </w:r>
          </w:p>
        </w:tc>
        <w:tc>
          <w:tcPr>
            <w:tcW w:w="1575" w:type="dxa"/>
          </w:tcPr>
          <w:p w:rsidR="00086757" w:rsidRDefault="000867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2241" w:type="dxa"/>
          </w:tcPr>
          <w:p w:rsidR="00086757" w:rsidRDefault="00086757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Контрольно-счетная палата Балаганского района </w:t>
            </w:r>
          </w:p>
        </w:tc>
      </w:tr>
      <w:tr w:rsidR="00086757" w:rsidTr="007C283A">
        <w:tc>
          <w:tcPr>
            <w:tcW w:w="2069" w:type="dxa"/>
          </w:tcPr>
          <w:p w:rsidR="00086757" w:rsidRDefault="00086757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Муниципальное бюджетное  учреждение  культуры «Межпоселенческого объединения библиотек Балаганского района» </w:t>
            </w:r>
          </w:p>
          <w:p w:rsidR="00086757" w:rsidRDefault="00086757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Центральная межпоселенческая библиотека</w:t>
            </w:r>
          </w:p>
        </w:tc>
        <w:tc>
          <w:tcPr>
            <w:tcW w:w="1525" w:type="dxa"/>
          </w:tcPr>
          <w:p w:rsidR="00086757" w:rsidRDefault="000867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п. Балаганск ул. Ангарская, 91, каб. 8</w:t>
            </w:r>
          </w:p>
        </w:tc>
        <w:tc>
          <w:tcPr>
            <w:tcW w:w="1559" w:type="dxa"/>
          </w:tcPr>
          <w:p w:rsidR="00086757" w:rsidRDefault="000867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26.12.2018г</w:t>
            </w:r>
          </w:p>
        </w:tc>
        <w:tc>
          <w:tcPr>
            <w:tcW w:w="1260" w:type="dxa"/>
          </w:tcPr>
          <w:p w:rsidR="00086757" w:rsidRDefault="000867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 дней</w:t>
            </w:r>
          </w:p>
        </w:tc>
        <w:tc>
          <w:tcPr>
            <w:tcW w:w="1575" w:type="dxa"/>
          </w:tcPr>
          <w:p w:rsidR="00086757" w:rsidRDefault="000867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2241" w:type="dxa"/>
          </w:tcPr>
          <w:p w:rsidR="00086757" w:rsidRDefault="00086757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Контрольно-счетная палата Балаганского района </w:t>
            </w:r>
          </w:p>
        </w:tc>
        <w:bookmarkStart w:id="0" w:name="_GoBack"/>
        <w:bookmarkEnd w:id="0"/>
      </w:tr>
    </w:tbl>
    <w:p w:rsidR="00086757" w:rsidRDefault="00086757"/>
    <w:sectPr w:rsidR="00086757" w:rsidSect="00137A1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24B"/>
    <w:rsid w:val="00086757"/>
    <w:rsid w:val="00137A1C"/>
    <w:rsid w:val="0023224B"/>
    <w:rsid w:val="00432529"/>
    <w:rsid w:val="007C283A"/>
    <w:rsid w:val="00893926"/>
    <w:rsid w:val="00AC2238"/>
    <w:rsid w:val="00F7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3A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sid w:val="007C283A"/>
    <w:rPr>
      <w:b/>
      <w:color w:val="26282F"/>
      <w:sz w:val="26"/>
    </w:rPr>
  </w:style>
  <w:style w:type="character" w:customStyle="1" w:styleId="a0">
    <w:name w:val="Гипертекстовая ссылка"/>
    <w:uiPriority w:val="99"/>
    <w:rsid w:val="007C283A"/>
    <w:rPr>
      <w:rFonts w:ascii="Times New Roman" w:hAnsi="Times New Roman"/>
      <w:b/>
      <w:color w:val="106BBE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27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441</Words>
  <Characters>2516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Начальник Экономического отдела</cp:lastModifiedBy>
  <cp:revision>3</cp:revision>
  <dcterms:created xsi:type="dcterms:W3CDTF">2018-08-24T07:39:00Z</dcterms:created>
  <dcterms:modified xsi:type="dcterms:W3CDTF">2018-08-24T06:48:00Z</dcterms:modified>
</cp:coreProperties>
</file>