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F4" w:rsidRDefault="00394AF4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94AF4" w:rsidRPr="00983A13" w:rsidRDefault="00394AF4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394AF4" w:rsidRDefault="00394AF4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состоянию на 1 мая</w:t>
      </w:r>
      <w:r w:rsidRPr="00407140">
        <w:rPr>
          <w:rFonts w:ascii="Times New Roman" w:hAnsi="Times New Roman" w:cs="Times New Roman"/>
          <w:b/>
          <w:bCs/>
          <w:sz w:val="24"/>
          <w:szCs w:val="24"/>
        </w:rPr>
        <w:t xml:space="preserve"> 2015 года</w:t>
      </w:r>
    </w:p>
    <w:p w:rsidR="00394AF4" w:rsidRPr="00407140" w:rsidRDefault="00394AF4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AF4" w:rsidRPr="006F7606" w:rsidRDefault="00394AF4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140">
        <w:rPr>
          <w:rFonts w:ascii="Times New Roman" w:hAnsi="Times New Roman" w:cs="Times New Roman"/>
          <w:sz w:val="24"/>
          <w:szCs w:val="24"/>
        </w:rPr>
        <w:t>Д</w:t>
      </w:r>
      <w:r w:rsidRPr="006F7606">
        <w:rPr>
          <w:rFonts w:ascii="Times New Roman" w:hAnsi="Times New Roman" w:cs="Times New Roman"/>
          <w:sz w:val="24"/>
          <w:szCs w:val="24"/>
        </w:rPr>
        <w:t>ОХОДЫ</w:t>
      </w:r>
    </w:p>
    <w:p w:rsidR="00394AF4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 исполнен в сумме 80718,9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(38% от плана).</w:t>
      </w:r>
    </w:p>
    <w:p w:rsidR="00394AF4" w:rsidRPr="007607E6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7E6">
        <w:rPr>
          <w:rFonts w:ascii="Times New Roman" w:hAnsi="Times New Roman" w:cs="Times New Roman"/>
          <w:i/>
          <w:iCs/>
          <w:sz w:val="24"/>
          <w:szCs w:val="24"/>
        </w:rPr>
        <w:t>Налоговые и неналоговые доходы исполнены в сумме 9178,4 тыс.рублей(31% от плана), в том числе: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 в сумме </w:t>
      </w:r>
      <w:r>
        <w:rPr>
          <w:rFonts w:ascii="Times New Roman" w:hAnsi="Times New Roman" w:cs="Times New Roman"/>
          <w:sz w:val="24"/>
          <w:szCs w:val="24"/>
        </w:rPr>
        <w:t xml:space="preserve">5113,9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(27</w:t>
      </w:r>
      <w:r w:rsidRPr="006F7606">
        <w:rPr>
          <w:rFonts w:ascii="Times New Roman" w:hAnsi="Times New Roman" w:cs="Times New Roman"/>
          <w:sz w:val="24"/>
          <w:szCs w:val="24"/>
        </w:rPr>
        <w:t>% от плана);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1600,9 тыс.рублей (51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543,3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(62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>иципальной собственности – 168,6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(28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>
        <w:rPr>
          <w:rFonts w:ascii="Times New Roman" w:hAnsi="Times New Roman" w:cs="Times New Roman"/>
          <w:sz w:val="24"/>
          <w:szCs w:val="24"/>
        </w:rPr>
        <w:t>25,3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(105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1438,9тыс. рублей (28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>нкции, возмещение ущерба – 283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(37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394AF4" w:rsidRPr="007607E6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07E6">
        <w:rPr>
          <w:rFonts w:ascii="Times New Roman" w:hAnsi="Times New Roman" w:cs="Times New Roman"/>
          <w:i/>
          <w:iCs/>
          <w:sz w:val="24"/>
          <w:szCs w:val="24"/>
        </w:rPr>
        <w:t>Безвозмездные поступления исполнены в сумме 71540,5 тыс.рублей(39 % от плана), в том числе:</w:t>
      </w:r>
    </w:p>
    <w:p w:rsidR="00394AF4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>
        <w:rPr>
          <w:rFonts w:ascii="Times New Roman" w:hAnsi="Times New Roman" w:cs="Times New Roman"/>
          <w:sz w:val="24"/>
          <w:szCs w:val="24"/>
        </w:rPr>
        <w:t>23816,3 тыс. рублей (55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526 тыс. рублей (100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– 45997,2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(33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ые межбюджетные трансферты – 836 тыс. рублей (28% от плана);</w:t>
      </w:r>
    </w:p>
    <w:p w:rsidR="00394AF4" w:rsidRPr="006F7606" w:rsidRDefault="00394AF4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365 тыс.рублей (72% от плана).</w:t>
      </w:r>
    </w:p>
    <w:p w:rsidR="00394AF4" w:rsidRPr="006F7606" w:rsidRDefault="00394AF4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РАСХОДЫ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>асходов исполнен в сумме 80351,2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(37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394AF4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общегосударственные в</w:t>
      </w:r>
      <w:r>
        <w:rPr>
          <w:rFonts w:ascii="Times New Roman" w:hAnsi="Times New Roman" w:cs="Times New Roman"/>
          <w:sz w:val="24"/>
          <w:szCs w:val="24"/>
        </w:rPr>
        <w:t>опросы исполнены в сумме 14025,7 тыс. рублей (55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-охрана окружающей среды – 45,3 тыс.рублей(5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– 57037,6 тыс. рублей (35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5366,1 тыс. рублей (43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>политика – 1718,3 тыс. рублей (24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физическая культура и спорт – 57тыс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рублей (71%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– 665,5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(62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– 5,7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рублей (9%);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муниципальных образований – 1430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(34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394AF4" w:rsidRPr="006F7606" w:rsidRDefault="00394AF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Профицит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367,7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394AF4" w:rsidRDefault="00394AF4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AF4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A"/>
    <w:rsid w:val="000641E5"/>
    <w:rsid w:val="000764A6"/>
    <w:rsid w:val="000C2AC9"/>
    <w:rsid w:val="000D319F"/>
    <w:rsid w:val="000D3A1C"/>
    <w:rsid w:val="000F5FDB"/>
    <w:rsid w:val="00103F76"/>
    <w:rsid w:val="0015519C"/>
    <w:rsid w:val="00165888"/>
    <w:rsid w:val="001C2CD5"/>
    <w:rsid w:val="001C5F45"/>
    <w:rsid w:val="001D10E4"/>
    <w:rsid w:val="001F3205"/>
    <w:rsid w:val="001F4C95"/>
    <w:rsid w:val="00235B9F"/>
    <w:rsid w:val="00241799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407140"/>
    <w:rsid w:val="004139DD"/>
    <w:rsid w:val="00434E63"/>
    <w:rsid w:val="00441D6A"/>
    <w:rsid w:val="0045001D"/>
    <w:rsid w:val="00466B4C"/>
    <w:rsid w:val="004A2AA1"/>
    <w:rsid w:val="004A3118"/>
    <w:rsid w:val="004B18E5"/>
    <w:rsid w:val="004D3A24"/>
    <w:rsid w:val="004E05B3"/>
    <w:rsid w:val="00505059"/>
    <w:rsid w:val="00506B78"/>
    <w:rsid w:val="00516DF0"/>
    <w:rsid w:val="00527227"/>
    <w:rsid w:val="005C07A4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83A13"/>
    <w:rsid w:val="009B6A74"/>
    <w:rsid w:val="009C54E5"/>
    <w:rsid w:val="00A00A45"/>
    <w:rsid w:val="00A11248"/>
    <w:rsid w:val="00A57BB8"/>
    <w:rsid w:val="00A62E42"/>
    <w:rsid w:val="00A902F1"/>
    <w:rsid w:val="00AB7E3A"/>
    <w:rsid w:val="00AF6171"/>
    <w:rsid w:val="00AF7C2F"/>
    <w:rsid w:val="00B35F30"/>
    <w:rsid w:val="00B4163B"/>
    <w:rsid w:val="00B6556D"/>
    <w:rsid w:val="00B765EB"/>
    <w:rsid w:val="00B979C8"/>
    <w:rsid w:val="00BA7436"/>
    <w:rsid w:val="00BC260B"/>
    <w:rsid w:val="00BF3CB1"/>
    <w:rsid w:val="00C164D6"/>
    <w:rsid w:val="00C17248"/>
    <w:rsid w:val="00C307DC"/>
    <w:rsid w:val="00C95404"/>
    <w:rsid w:val="00CD0AF1"/>
    <w:rsid w:val="00CD2297"/>
    <w:rsid w:val="00D03A61"/>
    <w:rsid w:val="00D23797"/>
    <w:rsid w:val="00D243B7"/>
    <w:rsid w:val="00D510EB"/>
    <w:rsid w:val="00DB32D1"/>
    <w:rsid w:val="00DC3185"/>
    <w:rsid w:val="00DC7F1D"/>
    <w:rsid w:val="00E16C80"/>
    <w:rsid w:val="00E21215"/>
    <w:rsid w:val="00E30DA4"/>
    <w:rsid w:val="00E50811"/>
    <w:rsid w:val="00E72F0C"/>
    <w:rsid w:val="00ED1806"/>
    <w:rsid w:val="00F05CBF"/>
    <w:rsid w:val="00F97836"/>
    <w:rsid w:val="00FB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314</Words>
  <Characters>1790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User</cp:lastModifiedBy>
  <cp:revision>7</cp:revision>
  <cp:lastPrinted>2015-06-16T12:02:00Z</cp:lastPrinted>
  <dcterms:created xsi:type="dcterms:W3CDTF">2015-05-05T04:31:00Z</dcterms:created>
  <dcterms:modified xsi:type="dcterms:W3CDTF">2015-06-16T12:02:00Z</dcterms:modified>
</cp:coreProperties>
</file>