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82" w:rsidRPr="00832F87" w:rsidRDefault="00795482" w:rsidP="00F5347F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 w:rsidRPr="00832F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5482" w:rsidRDefault="00795482" w:rsidP="00F5347F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 w:rsidRPr="00832F87">
        <w:rPr>
          <w:rFonts w:ascii="Arial" w:hAnsi="Arial" w:cs="Arial"/>
          <w:b/>
          <w:sz w:val="32"/>
          <w:szCs w:val="32"/>
        </w:rPr>
        <w:t>ИРКУТСКАЯ ОБЛАСТЬ</w:t>
      </w:r>
    </w:p>
    <w:p w:rsidR="00795482" w:rsidRDefault="00795482" w:rsidP="00F5347F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95482" w:rsidRPr="00832F87" w:rsidRDefault="00795482" w:rsidP="00F5347F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795482" w:rsidRPr="00832F87" w:rsidRDefault="00795482" w:rsidP="00842AF7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 w:rsidRPr="00832F87">
        <w:rPr>
          <w:rFonts w:ascii="Arial" w:hAnsi="Arial" w:cs="Arial"/>
          <w:b/>
          <w:sz w:val="32"/>
          <w:szCs w:val="32"/>
        </w:rPr>
        <w:t>АДМИНИСТРАЦИЯ</w:t>
      </w:r>
    </w:p>
    <w:p w:rsidR="00795482" w:rsidRPr="00832F87" w:rsidRDefault="00795482" w:rsidP="00F5347F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 w:rsidRPr="00832F87">
        <w:rPr>
          <w:rFonts w:ascii="Arial" w:hAnsi="Arial" w:cs="Arial"/>
          <w:b/>
          <w:sz w:val="32"/>
          <w:szCs w:val="32"/>
        </w:rPr>
        <w:t>РАСПОРЯЖЕНИЕ</w:t>
      </w:r>
    </w:p>
    <w:p w:rsidR="00795482" w:rsidRPr="00832F87" w:rsidRDefault="00795482" w:rsidP="00F5347F">
      <w:pPr>
        <w:tabs>
          <w:tab w:val="left" w:pos="6150"/>
        </w:tabs>
        <w:jc w:val="center"/>
        <w:rPr>
          <w:rFonts w:ascii="Arial" w:hAnsi="Arial" w:cs="Arial"/>
          <w:sz w:val="32"/>
          <w:szCs w:val="32"/>
        </w:rPr>
      </w:pPr>
    </w:p>
    <w:p w:rsidR="00795482" w:rsidRPr="007F4C92" w:rsidRDefault="00795482" w:rsidP="00832F87">
      <w:pPr>
        <w:pStyle w:val="BodyText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 ДЕКАБРЯ</w:t>
      </w:r>
      <w:r w:rsidRPr="007F4C92">
        <w:rPr>
          <w:rFonts w:ascii="Arial" w:hAnsi="Arial" w:cs="Arial"/>
          <w:sz w:val="32"/>
          <w:szCs w:val="32"/>
        </w:rPr>
        <w:t xml:space="preserve"> 2016 Г</w:t>
      </w:r>
      <w:r>
        <w:rPr>
          <w:rFonts w:ascii="Arial" w:hAnsi="Arial" w:cs="Arial"/>
          <w:sz w:val="32"/>
          <w:szCs w:val="32"/>
        </w:rPr>
        <w:t>ОДА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F4C92">
        <w:rPr>
          <w:rFonts w:ascii="Arial" w:hAnsi="Arial" w:cs="Arial"/>
          <w:sz w:val="32"/>
          <w:szCs w:val="32"/>
        </w:rPr>
        <w:tab/>
        <w:t>№</w:t>
      </w:r>
      <w:r>
        <w:rPr>
          <w:rFonts w:ascii="Arial" w:hAnsi="Arial" w:cs="Arial"/>
          <w:sz w:val="32"/>
          <w:szCs w:val="32"/>
        </w:rPr>
        <w:t>251</w:t>
      </w:r>
    </w:p>
    <w:p w:rsidR="00795482" w:rsidRPr="007F4C92" w:rsidRDefault="00795482" w:rsidP="00832F87">
      <w:pPr>
        <w:pStyle w:val="BodyText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</w:p>
    <w:p w:rsidR="00795482" w:rsidRPr="007F4C92" w:rsidRDefault="00795482" w:rsidP="00832F87">
      <w:pPr>
        <w:pStyle w:val="BodyText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ПРОВЕДЕНИИ ПУБЛИЧНЫХ СЛУШАНИЙ</w:t>
      </w:r>
    </w:p>
    <w:p w:rsidR="00795482" w:rsidRDefault="00795482" w:rsidP="00832F87">
      <w:pPr>
        <w:jc w:val="center"/>
        <w:rPr>
          <w:rFonts w:ascii="Arial" w:hAnsi="Arial" w:cs="Arial"/>
          <w:b/>
          <w:sz w:val="32"/>
          <w:szCs w:val="32"/>
        </w:rPr>
      </w:pPr>
    </w:p>
    <w:p w:rsidR="00795482" w:rsidRPr="00832F87" w:rsidRDefault="00795482" w:rsidP="00036AD5">
      <w:pPr>
        <w:ind w:firstLine="720"/>
        <w:jc w:val="both"/>
        <w:rPr>
          <w:rFonts w:ascii="Arial" w:hAnsi="Arial" w:cs="Arial"/>
        </w:rPr>
      </w:pPr>
      <w:r w:rsidRPr="00832F87">
        <w:rPr>
          <w:rFonts w:ascii="Arial" w:hAnsi="Arial" w:cs="Arial"/>
        </w:rPr>
        <w:t>В соответствии с Положением «О проведении публичных слушаний», утвержденным решением Думы Балаганского района от 20.09.2006г. № 9/11-рд:</w:t>
      </w:r>
    </w:p>
    <w:p w:rsidR="00795482" w:rsidRPr="00832F87" w:rsidRDefault="00795482" w:rsidP="00036AD5">
      <w:pPr>
        <w:ind w:firstLine="720"/>
        <w:jc w:val="both"/>
        <w:rPr>
          <w:rFonts w:ascii="Arial" w:hAnsi="Arial" w:cs="Arial"/>
        </w:rPr>
      </w:pPr>
      <w:r w:rsidRPr="00832F87">
        <w:rPr>
          <w:rFonts w:ascii="Arial" w:hAnsi="Arial" w:cs="Arial"/>
        </w:rPr>
        <w:t>1.Провести публичные слушания по проекту бюджета муниципального образ</w:t>
      </w:r>
      <w:r>
        <w:rPr>
          <w:rFonts w:ascii="Arial" w:hAnsi="Arial" w:cs="Arial"/>
        </w:rPr>
        <w:t>ования Балаганский район на 2017</w:t>
      </w:r>
      <w:r w:rsidRPr="00832F87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и на плановый период 2018 и 2019 годов 15 декабря 2016</w:t>
      </w:r>
      <w:r w:rsidRPr="00832F87">
        <w:rPr>
          <w:rFonts w:ascii="Arial" w:hAnsi="Arial" w:cs="Arial"/>
        </w:rPr>
        <w:t xml:space="preserve"> года в 09 час. 30</w:t>
      </w:r>
      <w:r>
        <w:rPr>
          <w:rFonts w:ascii="Arial" w:hAnsi="Arial" w:cs="Arial"/>
        </w:rPr>
        <w:t xml:space="preserve"> </w:t>
      </w:r>
      <w:r w:rsidRPr="00832F87">
        <w:rPr>
          <w:rFonts w:ascii="Arial" w:hAnsi="Arial" w:cs="Arial"/>
        </w:rPr>
        <w:t>мин. в здании администрации (кабинет мэра), расположенного по адресу: р. п. Балаганск, ул. Ангарская, 91.</w:t>
      </w:r>
    </w:p>
    <w:p w:rsidR="00795482" w:rsidRPr="00832F87" w:rsidRDefault="00795482" w:rsidP="00036AD5">
      <w:pPr>
        <w:ind w:firstLine="720"/>
        <w:jc w:val="both"/>
        <w:rPr>
          <w:rFonts w:ascii="Arial" w:hAnsi="Arial" w:cs="Arial"/>
        </w:rPr>
      </w:pPr>
      <w:r w:rsidRPr="00832F87">
        <w:rPr>
          <w:rFonts w:ascii="Arial" w:hAnsi="Arial" w:cs="Arial"/>
        </w:rPr>
        <w:t>2.Ответственным за организацию и проведение публичных слушаний назначить начальника финансового управления Балаганского район Кормилицыну С.В.</w:t>
      </w:r>
    </w:p>
    <w:p w:rsidR="00795482" w:rsidRPr="00832F87" w:rsidRDefault="00795482" w:rsidP="00036AD5">
      <w:pPr>
        <w:ind w:firstLine="720"/>
        <w:jc w:val="both"/>
        <w:rPr>
          <w:rFonts w:ascii="Arial" w:hAnsi="Arial" w:cs="Arial"/>
        </w:rPr>
      </w:pPr>
      <w:r w:rsidRPr="00832F87">
        <w:rPr>
          <w:rFonts w:ascii="Arial" w:hAnsi="Arial" w:cs="Arial"/>
        </w:rPr>
        <w:t>3.Контроль за исполнением данного распоряжения оставляю за собой.</w:t>
      </w:r>
    </w:p>
    <w:p w:rsidR="00795482" w:rsidRPr="00832F87" w:rsidRDefault="00795482" w:rsidP="00250BF0">
      <w:pPr>
        <w:ind w:firstLine="720"/>
        <w:jc w:val="both"/>
        <w:rPr>
          <w:rFonts w:ascii="Arial" w:hAnsi="Arial" w:cs="Arial"/>
        </w:rPr>
      </w:pPr>
      <w:r w:rsidRPr="00832F87">
        <w:rPr>
          <w:rFonts w:ascii="Arial" w:hAnsi="Arial" w:cs="Arial"/>
        </w:rPr>
        <w:t>4.Данное распоряжение вступает в силу со дня подписания.</w:t>
      </w:r>
    </w:p>
    <w:p w:rsidR="00795482" w:rsidRPr="00832F87" w:rsidRDefault="00795482" w:rsidP="00F5347F">
      <w:pPr>
        <w:ind w:firstLine="540"/>
        <w:jc w:val="both"/>
        <w:rPr>
          <w:rFonts w:ascii="Arial" w:hAnsi="Arial" w:cs="Arial"/>
        </w:rPr>
      </w:pPr>
    </w:p>
    <w:p w:rsidR="00795482" w:rsidRPr="00832F87" w:rsidRDefault="00795482" w:rsidP="00F5347F">
      <w:pPr>
        <w:ind w:firstLine="540"/>
        <w:jc w:val="both"/>
        <w:rPr>
          <w:rFonts w:ascii="Arial" w:hAnsi="Arial" w:cs="Arial"/>
        </w:rPr>
      </w:pPr>
    </w:p>
    <w:p w:rsidR="00795482" w:rsidRDefault="00795482" w:rsidP="00832F87">
      <w:pPr>
        <w:rPr>
          <w:rFonts w:ascii="Arial" w:hAnsi="Arial" w:cs="Arial"/>
        </w:rPr>
      </w:pPr>
      <w:r>
        <w:rPr>
          <w:rFonts w:ascii="Arial" w:hAnsi="Arial" w:cs="Arial"/>
        </w:rPr>
        <w:t>Мэр Балаганского района</w:t>
      </w:r>
    </w:p>
    <w:p w:rsidR="00795482" w:rsidRPr="00832F87" w:rsidRDefault="00795482" w:rsidP="00832F87">
      <w:pPr>
        <w:rPr>
          <w:rFonts w:ascii="Arial" w:hAnsi="Arial" w:cs="Arial"/>
        </w:rPr>
      </w:pPr>
      <w:r>
        <w:rPr>
          <w:rFonts w:ascii="Arial" w:hAnsi="Arial" w:cs="Arial"/>
        </w:rPr>
        <w:t>М.В.Кибанов</w:t>
      </w:r>
    </w:p>
    <w:p w:rsidR="00795482" w:rsidRPr="00832F87" w:rsidRDefault="00795482" w:rsidP="00832F87">
      <w:pPr>
        <w:rPr>
          <w:rFonts w:ascii="Arial" w:hAnsi="Arial" w:cs="Arial"/>
        </w:rPr>
      </w:pPr>
    </w:p>
    <w:p w:rsidR="00795482" w:rsidRDefault="00795482"/>
    <w:p w:rsidR="00795482" w:rsidRDefault="00795482"/>
    <w:p w:rsidR="00795482" w:rsidRDefault="00795482"/>
    <w:p w:rsidR="00795482" w:rsidRDefault="00795482"/>
    <w:p w:rsidR="00795482" w:rsidRDefault="00795482"/>
    <w:p w:rsidR="00795482" w:rsidRDefault="00795482"/>
    <w:p w:rsidR="00795482" w:rsidRDefault="00795482"/>
    <w:p w:rsidR="00795482" w:rsidRDefault="00795482"/>
    <w:p w:rsidR="00795482" w:rsidRDefault="00795482"/>
    <w:p w:rsidR="00795482" w:rsidRDefault="00795482"/>
    <w:p w:rsidR="00795482" w:rsidRDefault="00795482"/>
    <w:p w:rsidR="00795482" w:rsidRDefault="00795482"/>
    <w:p w:rsidR="00795482" w:rsidRDefault="00795482"/>
    <w:p w:rsidR="00795482" w:rsidRDefault="00795482"/>
    <w:p w:rsidR="00795482" w:rsidRDefault="00795482"/>
    <w:p w:rsidR="00795482" w:rsidRDefault="00795482"/>
    <w:p w:rsidR="00795482" w:rsidRDefault="00795482"/>
    <w:p w:rsidR="00795482" w:rsidRDefault="00795482"/>
    <w:p w:rsidR="00795482" w:rsidRDefault="00795482"/>
    <w:p w:rsidR="00795482" w:rsidRDefault="00795482"/>
    <w:p w:rsidR="00795482" w:rsidRDefault="00795482"/>
    <w:sectPr w:rsidR="00795482" w:rsidSect="00CE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4B9A"/>
    <w:multiLevelType w:val="hybridMultilevel"/>
    <w:tmpl w:val="49B05500"/>
    <w:lvl w:ilvl="0" w:tplc="0419000F">
      <w:start w:val="1"/>
      <w:numFmt w:val="decimal"/>
      <w:lvlText w:val="%1."/>
      <w:lvlJc w:val="left"/>
      <w:pPr>
        <w:tabs>
          <w:tab w:val="num" w:pos="9380"/>
        </w:tabs>
        <w:ind w:left="93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0"/>
        </w:tabs>
        <w:ind w:left="10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20"/>
        </w:tabs>
        <w:ind w:left="10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540"/>
        </w:tabs>
        <w:ind w:left="11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2260"/>
        </w:tabs>
        <w:ind w:left="12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2980"/>
        </w:tabs>
        <w:ind w:left="12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3700"/>
        </w:tabs>
        <w:ind w:left="13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420"/>
        </w:tabs>
        <w:ind w:left="14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140"/>
        </w:tabs>
        <w:ind w:left="151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6D"/>
    <w:rsid w:val="000173EA"/>
    <w:rsid w:val="00036AD5"/>
    <w:rsid w:val="00100E69"/>
    <w:rsid w:val="0011767A"/>
    <w:rsid w:val="001507AD"/>
    <w:rsid w:val="001845FF"/>
    <w:rsid w:val="001B440A"/>
    <w:rsid w:val="001C18C5"/>
    <w:rsid w:val="001F3E1F"/>
    <w:rsid w:val="0021133A"/>
    <w:rsid w:val="00231579"/>
    <w:rsid w:val="00250BF0"/>
    <w:rsid w:val="00265F09"/>
    <w:rsid w:val="003205E4"/>
    <w:rsid w:val="003A004C"/>
    <w:rsid w:val="003B71C4"/>
    <w:rsid w:val="003E33B0"/>
    <w:rsid w:val="00563CDB"/>
    <w:rsid w:val="005A5440"/>
    <w:rsid w:val="005A586D"/>
    <w:rsid w:val="005B671B"/>
    <w:rsid w:val="005C2047"/>
    <w:rsid w:val="00694FA9"/>
    <w:rsid w:val="00732E0E"/>
    <w:rsid w:val="00795482"/>
    <w:rsid w:val="007C6302"/>
    <w:rsid w:val="007F4C92"/>
    <w:rsid w:val="00832F87"/>
    <w:rsid w:val="00842AF7"/>
    <w:rsid w:val="00870708"/>
    <w:rsid w:val="008904DE"/>
    <w:rsid w:val="00964A8C"/>
    <w:rsid w:val="009C2CA8"/>
    <w:rsid w:val="009D74CE"/>
    <w:rsid w:val="00A91555"/>
    <w:rsid w:val="00CE383E"/>
    <w:rsid w:val="00E97457"/>
    <w:rsid w:val="00EC5527"/>
    <w:rsid w:val="00EE52EF"/>
    <w:rsid w:val="00F152F2"/>
    <w:rsid w:val="00F5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7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2F87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2F87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138</Words>
  <Characters>788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</dc:title>
  <dc:subject/>
  <dc:creator>User</dc:creator>
  <cp:keywords/>
  <dc:description/>
  <cp:lastModifiedBy>Name</cp:lastModifiedBy>
  <cp:revision>8</cp:revision>
  <cp:lastPrinted>2016-12-02T04:50:00Z</cp:lastPrinted>
  <dcterms:created xsi:type="dcterms:W3CDTF">2016-11-30T09:33:00Z</dcterms:created>
  <dcterms:modified xsi:type="dcterms:W3CDTF">2016-12-02T04:52:00Z</dcterms:modified>
</cp:coreProperties>
</file>