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AD" w:rsidRPr="007F4C92" w:rsidRDefault="00F00CAD" w:rsidP="00C44A04">
      <w:pPr>
        <w:pStyle w:val="BodyText"/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РОССИЙСКАЯ ФЕДЕРАЦИЯ</w:t>
      </w:r>
    </w:p>
    <w:p w:rsidR="00F00CAD" w:rsidRPr="007F4C92" w:rsidRDefault="00F00CAD" w:rsidP="00C44A04">
      <w:pPr>
        <w:pStyle w:val="BodyText"/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ИРКУТСКАЯ ОБЛАСТЬ</w:t>
      </w:r>
    </w:p>
    <w:p w:rsidR="00F00CAD" w:rsidRPr="007F4C92" w:rsidRDefault="00F00CAD" w:rsidP="00C44A04">
      <w:pPr>
        <w:pStyle w:val="BodyText"/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МУНИЦИПАЛЬНОЕ ОБРАЗОВАНИЕ</w:t>
      </w:r>
    </w:p>
    <w:p w:rsidR="00F00CAD" w:rsidRPr="007F4C92" w:rsidRDefault="00F00CAD" w:rsidP="00C44A04">
      <w:pPr>
        <w:pStyle w:val="BodyText"/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БАЛАГАНСКИЙ РАЙОН</w:t>
      </w:r>
    </w:p>
    <w:p w:rsidR="00F00CAD" w:rsidRPr="007F4C92" w:rsidRDefault="00F00CAD" w:rsidP="00C44A04">
      <w:pPr>
        <w:pStyle w:val="BodyText"/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АДМИНИСТРАЦИЯ</w:t>
      </w:r>
    </w:p>
    <w:p w:rsidR="00F00CAD" w:rsidRPr="007F4C92" w:rsidRDefault="00F00CAD" w:rsidP="00C44A04">
      <w:pPr>
        <w:pStyle w:val="BodyText"/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ПОСТАНОВЛЕНИЕ</w:t>
      </w:r>
    </w:p>
    <w:p w:rsidR="00F00CAD" w:rsidRPr="007F4C92" w:rsidRDefault="00F00CAD" w:rsidP="00C44A04">
      <w:pPr>
        <w:pStyle w:val="BodyText"/>
        <w:rPr>
          <w:rFonts w:ascii="Arial" w:hAnsi="Arial" w:cs="Arial"/>
          <w:sz w:val="32"/>
          <w:szCs w:val="32"/>
        </w:rPr>
      </w:pPr>
    </w:p>
    <w:p w:rsidR="00F00CAD" w:rsidRPr="007F4C92" w:rsidRDefault="00F00CAD" w:rsidP="00C44A04">
      <w:pPr>
        <w:pStyle w:val="BodyText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14 ДЕКАБРЯ 2017</w:t>
      </w:r>
      <w:r w:rsidRPr="007F4C92">
        <w:rPr>
          <w:rFonts w:ascii="Arial" w:hAnsi="Arial" w:cs="Arial"/>
          <w:sz w:val="32"/>
          <w:szCs w:val="32"/>
        </w:rPr>
        <w:t xml:space="preserve"> Г</w:t>
      </w:r>
      <w:r>
        <w:rPr>
          <w:rFonts w:ascii="Arial" w:hAnsi="Arial" w:cs="Arial"/>
          <w:sz w:val="32"/>
          <w:szCs w:val="32"/>
        </w:rPr>
        <w:t>ОДА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F4C92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584</w:t>
      </w:r>
    </w:p>
    <w:p w:rsidR="00F00CAD" w:rsidRPr="007F4C92" w:rsidRDefault="00F00CAD" w:rsidP="00C44A04">
      <w:pPr>
        <w:pStyle w:val="BodyText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F00CAD" w:rsidRPr="00C44A04" w:rsidRDefault="00F00CAD" w:rsidP="009204E6">
      <w:pPr>
        <w:pStyle w:val="ConsPlusTitle"/>
        <w:jc w:val="center"/>
        <w:rPr>
          <w:sz w:val="32"/>
          <w:szCs w:val="32"/>
        </w:rPr>
      </w:pPr>
      <w:r w:rsidRPr="00C44A04">
        <w:rPr>
          <w:sz w:val="32"/>
          <w:szCs w:val="32"/>
        </w:rPr>
        <w:t>ОБ УТВЕРЖДЕНИИ ПОРЯДКА ОПРЕДЕЛЕНИЯ ОБЪЕМА И УСЛОВИЙ ПРЕДОСТАВЛЕНИЯ СУБСИДИЙ</w:t>
      </w:r>
      <w:r>
        <w:rPr>
          <w:sz w:val="32"/>
          <w:szCs w:val="32"/>
        </w:rPr>
        <w:t xml:space="preserve"> М</w:t>
      </w:r>
      <w:r w:rsidRPr="00C44A04">
        <w:rPr>
          <w:sz w:val="32"/>
          <w:szCs w:val="32"/>
        </w:rPr>
        <w:t xml:space="preserve">УНИЦИПАЛЬНЫМ БЮДЖЕТНЫМ УЧРЕЖДЕНИЯМ </w:t>
      </w:r>
      <w:r>
        <w:rPr>
          <w:sz w:val="32"/>
          <w:szCs w:val="32"/>
        </w:rPr>
        <w:t xml:space="preserve">МУНИЦИПАЛЬНОГО ОБРАЗОВАНИЯ БАЛАГАНСКИЙ РАЙОН </w:t>
      </w:r>
      <w:r w:rsidRPr="00C44A04">
        <w:rPr>
          <w:sz w:val="32"/>
          <w:szCs w:val="32"/>
        </w:rPr>
        <w:t>НА ИНЫЕ ЦЕЛИ ИЗ БЮДЖЕТА</w:t>
      </w:r>
      <w:r>
        <w:rPr>
          <w:sz w:val="32"/>
          <w:szCs w:val="32"/>
        </w:rPr>
        <w:t xml:space="preserve"> </w:t>
      </w:r>
      <w:r w:rsidRPr="00C44A04">
        <w:rPr>
          <w:sz w:val="32"/>
          <w:szCs w:val="32"/>
        </w:rPr>
        <w:t>МУНИЦИПАЛЬНОГО ОБРАЗОВАНИЯ БАЛАГАНСКИЙ РАЙОН</w:t>
      </w:r>
    </w:p>
    <w:p w:rsidR="00F00CAD" w:rsidRDefault="00F00CAD" w:rsidP="00C44A04">
      <w:pPr>
        <w:jc w:val="center"/>
        <w:rPr>
          <w:rFonts w:ascii="Arial" w:hAnsi="Arial" w:cs="Arial"/>
          <w:b/>
          <w:sz w:val="32"/>
          <w:szCs w:val="32"/>
        </w:rPr>
      </w:pPr>
    </w:p>
    <w:p w:rsidR="00F00CAD" w:rsidRPr="0047757A" w:rsidRDefault="00F00CAD" w:rsidP="00D35A49">
      <w:pPr>
        <w:pStyle w:val="ConsPlusNormal"/>
        <w:ind w:firstLine="851"/>
        <w:jc w:val="both"/>
        <w:rPr>
          <w:sz w:val="24"/>
          <w:szCs w:val="24"/>
        </w:rPr>
      </w:pPr>
      <w:r w:rsidRPr="0047757A">
        <w:rPr>
          <w:sz w:val="24"/>
          <w:szCs w:val="24"/>
        </w:rPr>
        <w:t xml:space="preserve">Во исполнение </w:t>
      </w:r>
      <w:hyperlink r:id="rId4" w:tooltip="&quot;Бюджетный кодекс Российской Федерации&quot; от 31.07.1998 N 145-ФЗ (ред. от 30.09.2017){КонсультантПлюс}" w:history="1">
        <w:r>
          <w:rPr>
            <w:sz w:val="24"/>
            <w:szCs w:val="24"/>
          </w:rPr>
          <w:t xml:space="preserve">статьи </w:t>
        </w:r>
        <w:r w:rsidRPr="0047757A">
          <w:rPr>
            <w:sz w:val="24"/>
            <w:szCs w:val="24"/>
          </w:rPr>
          <w:t>78.1</w:t>
        </w:r>
      </w:hyperlink>
      <w:r w:rsidRPr="0047757A">
        <w:rPr>
          <w:sz w:val="24"/>
          <w:szCs w:val="24"/>
        </w:rPr>
        <w:t xml:space="preserve"> Бюджетного кодекса Российской Федерации, </w:t>
      </w:r>
      <w:r>
        <w:rPr>
          <w:sz w:val="24"/>
          <w:szCs w:val="24"/>
        </w:rPr>
        <w:t xml:space="preserve">руководствуясь статьями </w:t>
      </w:r>
      <w:hyperlink r:id="rId5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------------ Недействующая редакция{КонсультантПлюс}" w:history="1">
        <w:r>
          <w:rPr>
            <w:sz w:val="24"/>
            <w:szCs w:val="24"/>
          </w:rPr>
          <w:t>15</w:t>
        </w:r>
      </w:hyperlink>
      <w:r w:rsidRPr="0047757A">
        <w:rPr>
          <w:sz w:val="24"/>
          <w:szCs w:val="24"/>
        </w:rPr>
        <w:t xml:space="preserve">, </w:t>
      </w:r>
      <w:hyperlink r:id="rId6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------------ Недействующая редакция{КонсультантПлюс}" w:history="1">
        <w:r w:rsidRPr="0047757A">
          <w:rPr>
            <w:sz w:val="24"/>
            <w:szCs w:val="24"/>
          </w:rPr>
          <w:t>34</w:t>
        </w:r>
      </w:hyperlink>
      <w:r w:rsidRPr="0047757A">
        <w:rPr>
          <w:sz w:val="24"/>
          <w:szCs w:val="24"/>
        </w:rPr>
        <w:t xml:space="preserve">, </w:t>
      </w:r>
      <w:hyperlink r:id="rId7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------------ Недействующая редакция{КонсультантПлюс}" w:history="1">
        <w:r w:rsidRPr="0047757A">
          <w:rPr>
            <w:sz w:val="24"/>
            <w:szCs w:val="24"/>
          </w:rPr>
          <w:t>52</w:t>
        </w:r>
      </w:hyperlink>
      <w:r w:rsidRPr="0047757A">
        <w:rPr>
          <w:sz w:val="24"/>
          <w:szCs w:val="24"/>
        </w:rPr>
        <w:t xml:space="preserve">, </w:t>
      </w:r>
      <w:hyperlink r:id="rId8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------------ Недействующая редакция{КонсультантПлюс}" w:history="1">
        <w:r w:rsidRPr="0047757A">
          <w:rPr>
            <w:sz w:val="24"/>
            <w:szCs w:val="24"/>
          </w:rPr>
          <w:t>53</w:t>
        </w:r>
      </w:hyperlink>
      <w:r>
        <w:rPr>
          <w:sz w:val="24"/>
          <w:szCs w:val="24"/>
        </w:rPr>
        <w:t xml:space="preserve"> Федерального закона от 06.10.2003 №131«</w:t>
      </w:r>
      <w:r w:rsidRPr="0047757A">
        <w:rPr>
          <w:sz w:val="24"/>
          <w:szCs w:val="24"/>
        </w:rPr>
        <w:t>Об общих принципах организации местного самоуправления в Росс</w:t>
      </w:r>
      <w:r>
        <w:rPr>
          <w:sz w:val="24"/>
          <w:szCs w:val="24"/>
        </w:rPr>
        <w:t>ийской Федерации»</w:t>
      </w:r>
      <w:r w:rsidRPr="0047757A">
        <w:rPr>
          <w:sz w:val="24"/>
          <w:szCs w:val="24"/>
        </w:rPr>
        <w:t>,</w:t>
      </w:r>
      <w:r>
        <w:rPr>
          <w:sz w:val="24"/>
          <w:szCs w:val="24"/>
        </w:rPr>
        <w:t xml:space="preserve"> статьей </w:t>
      </w:r>
      <w:r w:rsidRPr="00820E27">
        <w:rPr>
          <w:sz w:val="24"/>
          <w:szCs w:val="24"/>
        </w:rPr>
        <w:t>46 Устава</w:t>
      </w:r>
      <w:r w:rsidRPr="00477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Балаганский район</w:t>
      </w:r>
    </w:p>
    <w:p w:rsidR="00F00CAD" w:rsidRPr="00820E27" w:rsidRDefault="00F00CAD" w:rsidP="00C44A04">
      <w:pPr>
        <w:pStyle w:val="BodyText"/>
        <w:rPr>
          <w:rFonts w:ascii="Arial" w:hAnsi="Arial" w:cs="Arial"/>
          <w:sz w:val="30"/>
          <w:szCs w:val="30"/>
        </w:rPr>
      </w:pPr>
    </w:p>
    <w:p w:rsidR="00F00CAD" w:rsidRPr="003E0A35" w:rsidRDefault="00F00CAD" w:rsidP="00C44A04">
      <w:pPr>
        <w:pStyle w:val="ConsNonformat"/>
        <w:widowControl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E0A35">
        <w:rPr>
          <w:rFonts w:ascii="Arial" w:hAnsi="Arial" w:cs="Arial"/>
          <w:b/>
          <w:sz w:val="30"/>
          <w:szCs w:val="30"/>
        </w:rPr>
        <w:t>ПОСТАНОВЛЯЕТ:</w:t>
      </w:r>
    </w:p>
    <w:p w:rsidR="00F00CAD" w:rsidRDefault="00F00CAD" w:rsidP="002C011A">
      <w:pPr>
        <w:pStyle w:val="ConsPlusNormal"/>
        <w:jc w:val="both"/>
        <w:rPr>
          <w:b/>
          <w:sz w:val="30"/>
          <w:szCs w:val="30"/>
        </w:rPr>
      </w:pPr>
    </w:p>
    <w:p w:rsidR="00F00CAD" w:rsidRDefault="00F00CAD" w:rsidP="002C011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7757A">
        <w:rPr>
          <w:sz w:val="24"/>
          <w:szCs w:val="24"/>
        </w:rPr>
        <w:t>Утвердить:</w:t>
      </w:r>
    </w:p>
    <w:p w:rsidR="00F00CAD" w:rsidRDefault="00F00CAD" w:rsidP="00C1446A">
      <w:pPr>
        <w:pStyle w:val="ConsPlusNormal"/>
        <w:ind w:firstLine="709"/>
        <w:jc w:val="both"/>
        <w:rPr>
          <w:sz w:val="24"/>
          <w:szCs w:val="24"/>
        </w:rPr>
      </w:pPr>
      <w:r w:rsidRPr="0047757A">
        <w:rPr>
          <w:sz w:val="24"/>
          <w:szCs w:val="24"/>
        </w:rPr>
        <w:t>1.1.</w:t>
      </w:r>
      <w:r>
        <w:rPr>
          <w:sz w:val="24"/>
          <w:szCs w:val="24"/>
        </w:rPr>
        <w:t xml:space="preserve">Порядок </w:t>
      </w:r>
      <w:r w:rsidRPr="0047757A">
        <w:rPr>
          <w:sz w:val="24"/>
          <w:szCs w:val="24"/>
        </w:rPr>
        <w:t xml:space="preserve">определения объема </w:t>
      </w:r>
      <w:r>
        <w:rPr>
          <w:sz w:val="24"/>
          <w:szCs w:val="24"/>
        </w:rPr>
        <w:t xml:space="preserve">и условий предоставления </w:t>
      </w:r>
      <w:r w:rsidRPr="0047757A">
        <w:rPr>
          <w:sz w:val="24"/>
          <w:szCs w:val="24"/>
        </w:rPr>
        <w:t>субсидий муни</w:t>
      </w:r>
      <w:r>
        <w:rPr>
          <w:sz w:val="24"/>
          <w:szCs w:val="24"/>
        </w:rPr>
        <w:t>ципальным бюджетным учреждениям муниципального образования Балаганский район</w:t>
      </w:r>
      <w:r w:rsidRPr="0047757A">
        <w:rPr>
          <w:sz w:val="24"/>
          <w:szCs w:val="24"/>
        </w:rPr>
        <w:t xml:space="preserve"> на </w:t>
      </w:r>
      <w:r>
        <w:rPr>
          <w:sz w:val="24"/>
          <w:szCs w:val="24"/>
        </w:rPr>
        <w:t>иные цели из бюджета муниципального образования Балаганский район (Приложение</w:t>
      </w:r>
      <w:r w:rsidRPr="0047757A">
        <w:rPr>
          <w:sz w:val="24"/>
          <w:szCs w:val="24"/>
        </w:rPr>
        <w:t xml:space="preserve"> 1).</w:t>
      </w:r>
    </w:p>
    <w:p w:rsidR="00F00CAD" w:rsidRPr="00C1446A" w:rsidRDefault="00F00CAD" w:rsidP="00C1446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47757A">
        <w:rPr>
          <w:sz w:val="24"/>
          <w:szCs w:val="24"/>
        </w:rPr>
        <w:t xml:space="preserve">Примерную </w:t>
      </w:r>
      <w:r>
        <w:rPr>
          <w:sz w:val="24"/>
          <w:szCs w:val="24"/>
        </w:rPr>
        <w:t>форму соглашения о предоставлении</w:t>
      </w:r>
      <w:r w:rsidRPr="0047757A">
        <w:rPr>
          <w:sz w:val="24"/>
          <w:szCs w:val="24"/>
        </w:rPr>
        <w:t xml:space="preserve"> субсидии муницип</w:t>
      </w:r>
      <w:r>
        <w:rPr>
          <w:sz w:val="24"/>
          <w:szCs w:val="24"/>
        </w:rPr>
        <w:t>альному бюджетному учреждению муниципального образования Балаганский район на иные цели (Приложение</w:t>
      </w:r>
      <w:r w:rsidRPr="0047757A">
        <w:rPr>
          <w:sz w:val="24"/>
          <w:szCs w:val="24"/>
        </w:rPr>
        <w:t xml:space="preserve"> 2).</w:t>
      </w:r>
    </w:p>
    <w:p w:rsidR="00F00CAD" w:rsidRPr="009204E6" w:rsidRDefault="00F00CAD" w:rsidP="00C1446A">
      <w:pPr>
        <w:pStyle w:val="ConsPlusNormal"/>
        <w:ind w:firstLine="709"/>
        <w:jc w:val="both"/>
        <w:rPr>
          <w:sz w:val="24"/>
          <w:szCs w:val="24"/>
        </w:rPr>
      </w:pPr>
      <w:r w:rsidRPr="009204E6">
        <w:rPr>
          <w:sz w:val="24"/>
          <w:szCs w:val="24"/>
        </w:rPr>
        <w:t>2.Структурным подразделениям администрации Балаганского района, осуществляющим функции и полномочия учредителей муниципальных бюджетных учреждений</w:t>
      </w:r>
      <w:r>
        <w:rPr>
          <w:sz w:val="24"/>
          <w:szCs w:val="24"/>
        </w:rPr>
        <w:t xml:space="preserve"> муниципального образования Балаганский район</w:t>
      </w:r>
      <w:r w:rsidRPr="009204E6">
        <w:rPr>
          <w:sz w:val="24"/>
          <w:szCs w:val="24"/>
        </w:rPr>
        <w:t xml:space="preserve">, определять объем и </w:t>
      </w:r>
      <w:r>
        <w:rPr>
          <w:sz w:val="24"/>
          <w:szCs w:val="24"/>
        </w:rPr>
        <w:t>условия предоставления</w:t>
      </w:r>
      <w:r w:rsidRPr="009204E6">
        <w:rPr>
          <w:sz w:val="24"/>
          <w:szCs w:val="24"/>
        </w:rPr>
        <w:t xml:space="preserve"> субсидии на иные цели в пределах средств, предусмотренных на эти цели решением Думы Балаганского района о бюджете муниципального образования Балаганский район на очередной финансовый год и на плановый период</w:t>
      </w:r>
      <w:r>
        <w:rPr>
          <w:sz w:val="24"/>
          <w:szCs w:val="24"/>
        </w:rPr>
        <w:t>.</w:t>
      </w:r>
    </w:p>
    <w:p w:rsidR="00F00CAD" w:rsidRDefault="00F00CAD" w:rsidP="00D169F6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3321D">
        <w:rPr>
          <w:rFonts w:ascii="Arial" w:hAnsi="Arial" w:cs="Arial"/>
        </w:rPr>
        <w:t>.Данное постановление в</w:t>
      </w:r>
      <w:r>
        <w:rPr>
          <w:rFonts w:ascii="Arial" w:hAnsi="Arial" w:cs="Arial"/>
        </w:rPr>
        <w:t>ступает в силу с даты подписания</w:t>
      </w:r>
      <w:r w:rsidRPr="0013321D">
        <w:rPr>
          <w:rFonts w:ascii="Arial" w:hAnsi="Arial" w:cs="Arial"/>
        </w:rPr>
        <w:t>.</w:t>
      </w:r>
    </w:p>
    <w:p w:rsidR="00F00CAD" w:rsidRDefault="00F00CAD" w:rsidP="00D169F6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3321D">
        <w:rPr>
          <w:rFonts w:ascii="Arial" w:hAnsi="Arial" w:cs="Arial"/>
        </w:rPr>
        <w:t>.Контроль за исполнением данного постановления оставляю за собой.</w:t>
      </w:r>
    </w:p>
    <w:p w:rsidR="00F00CAD" w:rsidRDefault="00F00CAD" w:rsidP="00D169F6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</w:p>
    <w:p w:rsidR="00F00CAD" w:rsidRPr="0013321D" w:rsidRDefault="00F00CAD" w:rsidP="00D169F6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</w:p>
    <w:p w:rsidR="00F00CAD" w:rsidRDefault="00F00CAD" w:rsidP="00C1446A">
      <w:pPr>
        <w:tabs>
          <w:tab w:val="left" w:pos="7020"/>
          <w:tab w:val="left" w:pos="8055"/>
        </w:tabs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3321D">
        <w:rPr>
          <w:rFonts w:ascii="Arial" w:hAnsi="Arial" w:cs="Arial"/>
        </w:rPr>
        <w:t xml:space="preserve">эр </w:t>
      </w:r>
      <w:r>
        <w:rPr>
          <w:rFonts w:ascii="Arial" w:hAnsi="Arial" w:cs="Arial"/>
        </w:rPr>
        <w:t>Балаганского района</w:t>
      </w:r>
    </w:p>
    <w:p w:rsidR="00F00CAD" w:rsidRDefault="00F00CAD" w:rsidP="00C1446A">
      <w:pPr>
        <w:tabs>
          <w:tab w:val="left" w:pos="7020"/>
          <w:tab w:val="left" w:pos="8055"/>
        </w:tabs>
        <w:rPr>
          <w:rFonts w:ascii="Arial" w:hAnsi="Arial" w:cs="Arial"/>
        </w:rPr>
        <w:sectPr w:rsidR="00F00CAD" w:rsidSect="002C01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М.В.Кибанов</w:t>
      </w:r>
    </w:p>
    <w:p w:rsidR="00F00CAD" w:rsidRPr="00C1446A" w:rsidRDefault="00F00CAD" w:rsidP="00C1446A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Приложение 1</w:t>
      </w:r>
    </w:p>
    <w:p w:rsidR="00F00CAD" w:rsidRPr="00C1446A" w:rsidRDefault="00F00CAD" w:rsidP="00C1446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00CAD" w:rsidRPr="00C1446A" w:rsidRDefault="00F00CAD" w:rsidP="00C1446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00CAD" w:rsidRPr="00C1446A" w:rsidRDefault="00F00CAD" w:rsidP="00C1446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Балаганский район</w:t>
      </w:r>
    </w:p>
    <w:p w:rsidR="00F00CAD" w:rsidRPr="00C1446A" w:rsidRDefault="00F00CAD" w:rsidP="00C1446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 декабря</w:t>
      </w:r>
      <w:r w:rsidRPr="00C1446A">
        <w:rPr>
          <w:rFonts w:ascii="Courier New" w:hAnsi="Courier New" w:cs="Courier New"/>
          <w:sz w:val="22"/>
          <w:szCs w:val="22"/>
        </w:rPr>
        <w:t xml:space="preserve"> 2017 года</w:t>
      </w:r>
      <w:r>
        <w:rPr>
          <w:rFonts w:ascii="Courier New" w:hAnsi="Courier New" w:cs="Courier New"/>
          <w:sz w:val="22"/>
          <w:szCs w:val="22"/>
        </w:rPr>
        <w:t xml:space="preserve"> № 584</w:t>
      </w:r>
    </w:p>
    <w:p w:rsidR="00F00CAD" w:rsidRPr="007C227C" w:rsidRDefault="00F00CAD" w:rsidP="00C1446A">
      <w:pPr>
        <w:pStyle w:val="ConsPlusNormal"/>
        <w:jc w:val="center"/>
        <w:rPr>
          <w:sz w:val="30"/>
          <w:szCs w:val="30"/>
        </w:rPr>
      </w:pPr>
    </w:p>
    <w:p w:rsidR="00F00CAD" w:rsidRPr="00820E27" w:rsidRDefault="00F00CAD" w:rsidP="00C1446A">
      <w:pPr>
        <w:pStyle w:val="ConsPlusTitle"/>
        <w:jc w:val="center"/>
        <w:rPr>
          <w:sz w:val="30"/>
          <w:szCs w:val="30"/>
        </w:rPr>
      </w:pPr>
      <w:bookmarkStart w:id="0" w:name="Par43"/>
      <w:bookmarkEnd w:id="0"/>
      <w:r w:rsidRPr="00820E27">
        <w:rPr>
          <w:sz w:val="30"/>
          <w:szCs w:val="30"/>
        </w:rPr>
        <w:t>ПОРЯДОК ОПРЕДЕЛЕНИЯ ОБЪЕМА И УСЛОВИЙ ПРЕДОСТАВЛЕНИЯ СУБСИДИЙ МУНИЦИПАЛЬНЫМ БЮДЖЕТНЫМ УЧРЕЖДЕНИЯМ МУНИЦИПАЛЬНОГО ОБРАЗОВАНИЯ БАЛАГАНСКИЙ РАЙОН НА ИНЫЕ ЦЕЛИ ИЗ БЮДЖЕТА МУНИЦИПАЛЬНОГО ОБРАЗОВАНИЯ БАЛАГАНСКИЙ РАЙОН</w:t>
      </w:r>
    </w:p>
    <w:p w:rsidR="00F00CAD" w:rsidRPr="00820E27" w:rsidRDefault="00F00CAD" w:rsidP="00D35A49">
      <w:pPr>
        <w:pStyle w:val="ConsPlusNormal"/>
        <w:jc w:val="center"/>
        <w:rPr>
          <w:sz w:val="24"/>
          <w:szCs w:val="24"/>
        </w:rPr>
      </w:pPr>
    </w:p>
    <w:p w:rsidR="00F00CAD" w:rsidRPr="00472171" w:rsidRDefault="00F00CAD" w:rsidP="00C1446A">
      <w:pPr>
        <w:pStyle w:val="ConsPlusNormal"/>
        <w:jc w:val="center"/>
        <w:rPr>
          <w:sz w:val="24"/>
          <w:szCs w:val="24"/>
        </w:rPr>
      </w:pPr>
      <w:r w:rsidRPr="00472171">
        <w:rPr>
          <w:sz w:val="24"/>
          <w:szCs w:val="24"/>
        </w:rPr>
        <w:t>ОБЩИЕ ПОЛОЖЕНИЯ</w:t>
      </w:r>
    </w:p>
    <w:p w:rsidR="00F00CAD" w:rsidRPr="00472171" w:rsidRDefault="00F00CAD" w:rsidP="00472171">
      <w:pPr>
        <w:pStyle w:val="ConsPlusNormal"/>
        <w:jc w:val="center"/>
        <w:rPr>
          <w:sz w:val="24"/>
          <w:szCs w:val="24"/>
        </w:rPr>
      </w:pPr>
    </w:p>
    <w:p w:rsidR="00F00CAD" w:rsidRDefault="00F00CAD" w:rsidP="00820E27">
      <w:pPr>
        <w:pStyle w:val="ConsPlusNormal"/>
        <w:ind w:firstLine="709"/>
        <w:jc w:val="both"/>
        <w:rPr>
          <w:sz w:val="24"/>
          <w:szCs w:val="24"/>
        </w:rPr>
      </w:pPr>
      <w:r w:rsidRPr="004A50AB">
        <w:rPr>
          <w:sz w:val="24"/>
          <w:szCs w:val="24"/>
        </w:rPr>
        <w:t>1.Настоящий Порядок определения объема и условий предоставления субсидий муниципальным бюджетным учреждениям муниципального образования Балаганский район на иные цели из бюджета муниципального образования Балаганский район (далее - Порядок) разработан в соответствии со статьей 78.1 Бюджетного кодекса Российской Федерации</w:t>
      </w:r>
      <w:r>
        <w:rPr>
          <w:sz w:val="24"/>
          <w:szCs w:val="24"/>
        </w:rPr>
        <w:t>.</w:t>
      </w:r>
    </w:p>
    <w:p w:rsidR="00F00CAD" w:rsidRPr="004A50AB" w:rsidRDefault="00F00CAD" w:rsidP="00F76B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2.Настоящий Порядок определяет правила определения объема</w:t>
      </w:r>
      <w:r w:rsidRPr="004A50AB">
        <w:rPr>
          <w:sz w:val="24"/>
          <w:szCs w:val="24"/>
        </w:rPr>
        <w:t xml:space="preserve"> и условия предоставления субсидий муниципальным бюджетным учреждениям</w:t>
      </w:r>
      <w:r>
        <w:rPr>
          <w:sz w:val="24"/>
          <w:szCs w:val="24"/>
        </w:rPr>
        <w:t xml:space="preserve"> муниципального образования Балаганский район (далее – Учреждение, Учреждения соответственно)</w:t>
      </w:r>
      <w:r w:rsidRPr="004A50AB">
        <w:rPr>
          <w:sz w:val="24"/>
          <w:szCs w:val="24"/>
        </w:rPr>
        <w:t xml:space="preserve"> из бюджета муниципального образования Балаганский район (далее – районный бюджет) на цели, </w:t>
      </w:r>
      <w:r>
        <w:rPr>
          <w:sz w:val="24"/>
          <w:szCs w:val="24"/>
        </w:rPr>
        <w:t xml:space="preserve">установленные решением Думы Балаганского района о районном бюджете на текущий финансовый год и плановый период, </w:t>
      </w:r>
      <w:r w:rsidRPr="004A50AB">
        <w:rPr>
          <w:sz w:val="24"/>
          <w:szCs w:val="24"/>
        </w:rPr>
        <w:t>не связанные с выполнением</w:t>
      </w:r>
      <w:r>
        <w:rPr>
          <w:sz w:val="24"/>
          <w:szCs w:val="24"/>
        </w:rPr>
        <w:t xml:space="preserve"> Учреждением </w:t>
      </w:r>
      <w:r w:rsidRPr="004A50AB">
        <w:rPr>
          <w:sz w:val="24"/>
          <w:szCs w:val="24"/>
        </w:rPr>
        <w:t>м</w:t>
      </w:r>
      <w:r>
        <w:rPr>
          <w:sz w:val="24"/>
          <w:szCs w:val="24"/>
        </w:rPr>
        <w:t>униципального задания (далее - С</w:t>
      </w:r>
      <w:r w:rsidRPr="004A50AB">
        <w:rPr>
          <w:sz w:val="24"/>
          <w:szCs w:val="24"/>
        </w:rPr>
        <w:t>убсидии)</w:t>
      </w:r>
      <w:r>
        <w:rPr>
          <w:sz w:val="24"/>
          <w:szCs w:val="24"/>
        </w:rPr>
        <w:t xml:space="preserve">, предоставляемые </w:t>
      </w:r>
      <w:r w:rsidRPr="004A50AB">
        <w:rPr>
          <w:sz w:val="24"/>
          <w:szCs w:val="24"/>
        </w:rPr>
        <w:t>из районного бюджета структурными подразделениями, осуществляющими функции и полномочия учредителя</w:t>
      </w:r>
      <w:r>
        <w:rPr>
          <w:sz w:val="24"/>
          <w:szCs w:val="24"/>
        </w:rPr>
        <w:t xml:space="preserve"> (далее – Учредитель)</w:t>
      </w:r>
      <w:r w:rsidRPr="004A50AB">
        <w:rPr>
          <w:sz w:val="24"/>
          <w:szCs w:val="24"/>
        </w:rPr>
        <w:t xml:space="preserve"> в отно</w:t>
      </w:r>
      <w:r>
        <w:rPr>
          <w:sz w:val="24"/>
          <w:szCs w:val="24"/>
        </w:rPr>
        <w:t>шении Учреждения</w:t>
      </w:r>
      <w:r w:rsidRPr="004A50AB">
        <w:rPr>
          <w:sz w:val="24"/>
          <w:szCs w:val="24"/>
        </w:rPr>
        <w:t>.</w:t>
      </w:r>
    </w:p>
    <w:p w:rsidR="00F00CAD" w:rsidRPr="00B522F0" w:rsidRDefault="00F00CAD" w:rsidP="00B522F0">
      <w:pPr>
        <w:pStyle w:val="ConsPlusNormal"/>
        <w:jc w:val="center"/>
        <w:rPr>
          <w:sz w:val="24"/>
          <w:szCs w:val="24"/>
        </w:rPr>
      </w:pPr>
    </w:p>
    <w:p w:rsidR="00F00CAD" w:rsidRPr="004A50AB" w:rsidRDefault="00F00CAD" w:rsidP="00C1446A">
      <w:pPr>
        <w:pStyle w:val="ConsPlusNormal"/>
        <w:jc w:val="center"/>
        <w:rPr>
          <w:sz w:val="24"/>
          <w:szCs w:val="24"/>
        </w:rPr>
      </w:pPr>
      <w:r w:rsidRPr="004A50AB">
        <w:rPr>
          <w:sz w:val="24"/>
          <w:szCs w:val="24"/>
        </w:rPr>
        <w:t>ОПРЕДЕЛЕНИЕ ОБЪЕМА СУБСИДИЙ</w:t>
      </w:r>
    </w:p>
    <w:p w:rsidR="00F00CAD" w:rsidRPr="00B522F0" w:rsidRDefault="00F00CAD" w:rsidP="00B522F0">
      <w:pPr>
        <w:pStyle w:val="ConsPlusNormal"/>
        <w:jc w:val="center"/>
        <w:rPr>
          <w:sz w:val="24"/>
          <w:szCs w:val="24"/>
        </w:rPr>
      </w:pPr>
    </w:p>
    <w:p w:rsidR="00F00CAD" w:rsidRPr="00B522F0" w:rsidRDefault="00F00CAD" w:rsidP="00B522F0">
      <w:pPr>
        <w:pStyle w:val="ConsPlusNormal"/>
        <w:ind w:firstLine="851"/>
        <w:jc w:val="both"/>
        <w:rPr>
          <w:sz w:val="24"/>
          <w:szCs w:val="24"/>
        </w:rPr>
      </w:pPr>
      <w:bookmarkStart w:id="1" w:name="Par72"/>
      <w:bookmarkEnd w:id="1"/>
      <w:r w:rsidRPr="00B522F0">
        <w:rPr>
          <w:sz w:val="24"/>
          <w:szCs w:val="24"/>
        </w:rPr>
        <w:t xml:space="preserve">3.Определение </w:t>
      </w:r>
      <w:r>
        <w:rPr>
          <w:sz w:val="24"/>
          <w:szCs w:val="24"/>
        </w:rPr>
        <w:t>объема предоставляемой Субсидии Учреждению осуществляется У</w:t>
      </w:r>
      <w:r w:rsidRPr="00B522F0">
        <w:rPr>
          <w:sz w:val="24"/>
          <w:szCs w:val="24"/>
        </w:rPr>
        <w:t>чредителем на основании служебной записки</w:t>
      </w:r>
      <w:r>
        <w:rPr>
          <w:sz w:val="24"/>
          <w:szCs w:val="24"/>
        </w:rPr>
        <w:t>, представленной У</w:t>
      </w:r>
      <w:r w:rsidRPr="00B522F0">
        <w:rPr>
          <w:sz w:val="24"/>
          <w:szCs w:val="24"/>
        </w:rPr>
        <w:t xml:space="preserve">чреждением в произвольной форме, содержащей </w:t>
      </w:r>
      <w:r>
        <w:rPr>
          <w:sz w:val="24"/>
          <w:szCs w:val="24"/>
        </w:rPr>
        <w:t>расчет и обоснование размера С</w:t>
      </w:r>
      <w:r w:rsidRPr="00B522F0">
        <w:rPr>
          <w:sz w:val="24"/>
          <w:szCs w:val="24"/>
        </w:rPr>
        <w:t>убсидии</w:t>
      </w:r>
      <w:r>
        <w:rPr>
          <w:sz w:val="24"/>
          <w:szCs w:val="24"/>
        </w:rPr>
        <w:t>.</w:t>
      </w:r>
    </w:p>
    <w:p w:rsidR="00F00CAD" w:rsidRPr="00B522F0" w:rsidRDefault="00F00CAD" w:rsidP="00B522F0">
      <w:pPr>
        <w:pStyle w:val="ConsPlusNormal"/>
        <w:ind w:firstLine="851"/>
        <w:jc w:val="both"/>
        <w:rPr>
          <w:sz w:val="24"/>
          <w:szCs w:val="24"/>
        </w:rPr>
      </w:pPr>
      <w:r w:rsidRPr="00B522F0">
        <w:rPr>
          <w:sz w:val="24"/>
          <w:szCs w:val="24"/>
        </w:rPr>
        <w:t>4.</w:t>
      </w:r>
      <w:r>
        <w:rPr>
          <w:sz w:val="24"/>
          <w:szCs w:val="24"/>
        </w:rPr>
        <w:t>Расчет и</w:t>
      </w:r>
      <w:r w:rsidRPr="00B522F0">
        <w:rPr>
          <w:sz w:val="24"/>
          <w:szCs w:val="24"/>
        </w:rPr>
        <w:t xml:space="preserve"> о</w:t>
      </w:r>
      <w:r>
        <w:rPr>
          <w:sz w:val="24"/>
          <w:szCs w:val="24"/>
        </w:rPr>
        <w:t>боснование заявленного размера С</w:t>
      </w:r>
      <w:r w:rsidRPr="00B522F0">
        <w:rPr>
          <w:sz w:val="24"/>
          <w:szCs w:val="24"/>
        </w:rPr>
        <w:t>убсидии должны содержать:</w:t>
      </w:r>
    </w:p>
    <w:p w:rsidR="00F00CAD" w:rsidRPr="00B522F0" w:rsidRDefault="00F00CAD" w:rsidP="00B522F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22F0">
        <w:rPr>
          <w:sz w:val="24"/>
          <w:szCs w:val="24"/>
        </w:rPr>
        <w:t>информацию о стоимости планируемого к приоб</w:t>
      </w:r>
      <w:r>
        <w:rPr>
          <w:sz w:val="24"/>
          <w:szCs w:val="24"/>
        </w:rPr>
        <w:t>ретению У</w:t>
      </w:r>
      <w:r w:rsidRPr="00B522F0">
        <w:rPr>
          <w:sz w:val="24"/>
          <w:szCs w:val="24"/>
        </w:rPr>
        <w:t>чреждением особо ценного движимого имущества, подтверждаемую коммерческими предложениями поставщиков (не менее трех);</w:t>
      </w:r>
    </w:p>
    <w:p w:rsidR="00F00CAD" w:rsidRPr="00B522F0" w:rsidRDefault="00F00CAD" w:rsidP="00B522F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22F0">
        <w:rPr>
          <w:sz w:val="24"/>
          <w:szCs w:val="24"/>
        </w:rPr>
        <w:t>информацию о сроках и стоимости работ по ремонту имущ</w:t>
      </w:r>
      <w:r>
        <w:rPr>
          <w:sz w:val="24"/>
          <w:szCs w:val="24"/>
        </w:rPr>
        <w:t>ества У</w:t>
      </w:r>
      <w:r w:rsidRPr="00B522F0">
        <w:rPr>
          <w:sz w:val="24"/>
          <w:szCs w:val="24"/>
        </w:rPr>
        <w:t>чреждения, подтверждаемую предварительными сметными расчетами;</w:t>
      </w:r>
    </w:p>
    <w:p w:rsidR="00F00CAD" w:rsidRPr="00B522F0" w:rsidRDefault="00F00CAD" w:rsidP="00B522F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22F0">
        <w:rPr>
          <w:sz w:val="24"/>
          <w:szCs w:val="24"/>
        </w:rPr>
        <w:t>иную информацию, подтверждающую потреб</w:t>
      </w:r>
      <w:r>
        <w:rPr>
          <w:sz w:val="24"/>
          <w:szCs w:val="24"/>
        </w:rPr>
        <w:t>ность У</w:t>
      </w:r>
      <w:r w:rsidRPr="00B522F0">
        <w:rPr>
          <w:sz w:val="24"/>
          <w:szCs w:val="24"/>
        </w:rPr>
        <w:t>чреждения в осуществлении расходов.</w:t>
      </w:r>
    </w:p>
    <w:p w:rsidR="00F00CAD" w:rsidRPr="00B522F0" w:rsidRDefault="00F00CAD" w:rsidP="00C1446A">
      <w:pPr>
        <w:pStyle w:val="ConsPlusNormal"/>
        <w:jc w:val="center"/>
        <w:rPr>
          <w:sz w:val="24"/>
          <w:szCs w:val="24"/>
        </w:rPr>
      </w:pPr>
    </w:p>
    <w:p w:rsidR="00F00CAD" w:rsidRPr="00B522F0" w:rsidRDefault="00F00CAD" w:rsidP="00C1446A">
      <w:pPr>
        <w:pStyle w:val="ConsPlusNormal"/>
        <w:jc w:val="center"/>
        <w:rPr>
          <w:sz w:val="24"/>
          <w:szCs w:val="24"/>
        </w:rPr>
      </w:pPr>
      <w:r w:rsidRPr="00B522F0">
        <w:rPr>
          <w:sz w:val="24"/>
          <w:szCs w:val="24"/>
        </w:rPr>
        <w:t>УСЛОВИЯ ПРЕДОСТАВЛЕНИЯ СУБСИДИЙ</w:t>
      </w:r>
    </w:p>
    <w:p w:rsidR="00F00CAD" w:rsidRPr="00B522F0" w:rsidRDefault="00F00CAD" w:rsidP="00C1446A">
      <w:pPr>
        <w:pStyle w:val="ConsPlusNormal"/>
        <w:jc w:val="center"/>
        <w:rPr>
          <w:sz w:val="24"/>
          <w:szCs w:val="24"/>
        </w:rPr>
      </w:pPr>
    </w:p>
    <w:p w:rsidR="00F00CAD" w:rsidRDefault="00F00CAD" w:rsidP="00820E27">
      <w:pPr>
        <w:pStyle w:val="ConsPlusNormal"/>
        <w:ind w:firstLine="709"/>
        <w:jc w:val="both"/>
        <w:rPr>
          <w:sz w:val="24"/>
          <w:szCs w:val="24"/>
        </w:rPr>
      </w:pPr>
      <w:r w:rsidRPr="00F10A02">
        <w:rPr>
          <w:sz w:val="24"/>
          <w:szCs w:val="24"/>
        </w:rPr>
        <w:t>5.Предоставление</w:t>
      </w:r>
      <w:r>
        <w:rPr>
          <w:sz w:val="24"/>
          <w:szCs w:val="24"/>
        </w:rPr>
        <w:t xml:space="preserve"> Субсидий У</w:t>
      </w:r>
      <w:r w:rsidRPr="00F10A02">
        <w:rPr>
          <w:sz w:val="24"/>
          <w:szCs w:val="24"/>
        </w:rPr>
        <w:t>чрежд</w:t>
      </w:r>
      <w:r>
        <w:rPr>
          <w:sz w:val="24"/>
          <w:szCs w:val="24"/>
        </w:rPr>
        <w:t xml:space="preserve">ениям на иные цели </w:t>
      </w:r>
      <w:r w:rsidRPr="00F10A02">
        <w:rPr>
          <w:sz w:val="24"/>
          <w:szCs w:val="24"/>
        </w:rPr>
        <w:t>из районного бюджета</w:t>
      </w:r>
      <w:r>
        <w:rPr>
          <w:sz w:val="24"/>
          <w:szCs w:val="24"/>
        </w:rPr>
        <w:t xml:space="preserve"> осуществляется У</w:t>
      </w:r>
      <w:r w:rsidRPr="00F10A02">
        <w:rPr>
          <w:sz w:val="24"/>
          <w:szCs w:val="24"/>
        </w:rPr>
        <w:t>чредителями, до которых в соответствии с бюджетным законодательством Российской Федерации как главным распорядителям бюджетных средств районного бюджета доведены в установленном порядке лимиты бюджетных обязательств на предоставл</w:t>
      </w:r>
      <w:r>
        <w:rPr>
          <w:sz w:val="24"/>
          <w:szCs w:val="24"/>
        </w:rPr>
        <w:t>ение С</w:t>
      </w:r>
      <w:r w:rsidRPr="00F10A02">
        <w:rPr>
          <w:sz w:val="24"/>
          <w:szCs w:val="24"/>
        </w:rPr>
        <w:t xml:space="preserve">убсидий на очередной финансовый год и </w:t>
      </w:r>
      <w:r>
        <w:rPr>
          <w:sz w:val="24"/>
          <w:szCs w:val="24"/>
        </w:rPr>
        <w:t xml:space="preserve">на </w:t>
      </w:r>
      <w:r w:rsidRPr="00F10A02">
        <w:rPr>
          <w:sz w:val="24"/>
          <w:szCs w:val="24"/>
        </w:rPr>
        <w:t>плановый период.</w:t>
      </w:r>
    </w:p>
    <w:p w:rsidR="00F00CAD" w:rsidRDefault="00F00CAD" w:rsidP="00820E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312F0F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Субсидии</w:t>
      </w:r>
      <w:r w:rsidRPr="00312F0F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Учреждению на иные цели осуществляется на основании Соглашения о предоставлении С</w:t>
      </w:r>
      <w:r w:rsidRPr="00312F0F">
        <w:rPr>
          <w:sz w:val="24"/>
          <w:szCs w:val="24"/>
        </w:rPr>
        <w:t xml:space="preserve">убсидии </w:t>
      </w:r>
      <w:r>
        <w:rPr>
          <w:sz w:val="24"/>
          <w:szCs w:val="24"/>
        </w:rPr>
        <w:t>на иные цели (далее – Соглашение), заключенного между Учредителем и У</w:t>
      </w:r>
      <w:r w:rsidRPr="00312F0F">
        <w:rPr>
          <w:sz w:val="24"/>
          <w:szCs w:val="24"/>
        </w:rPr>
        <w:t>чреждением, в котором определяютс</w:t>
      </w:r>
      <w:r>
        <w:rPr>
          <w:sz w:val="24"/>
          <w:szCs w:val="24"/>
        </w:rPr>
        <w:t>я цели, условия предоставления С</w:t>
      </w:r>
      <w:r w:rsidRPr="00312F0F">
        <w:rPr>
          <w:sz w:val="24"/>
          <w:szCs w:val="24"/>
        </w:rPr>
        <w:t>убсид</w:t>
      </w:r>
      <w:r>
        <w:rPr>
          <w:sz w:val="24"/>
          <w:szCs w:val="24"/>
        </w:rPr>
        <w:t>ии, размер Субсидии, порядок возврата С</w:t>
      </w:r>
      <w:r w:rsidRPr="00312F0F">
        <w:rPr>
          <w:sz w:val="24"/>
          <w:szCs w:val="24"/>
        </w:rPr>
        <w:t xml:space="preserve">убсидии </w:t>
      </w:r>
      <w:r>
        <w:rPr>
          <w:sz w:val="24"/>
          <w:szCs w:val="24"/>
        </w:rPr>
        <w:t>в бюджет в случае установления У</w:t>
      </w:r>
      <w:r w:rsidRPr="00312F0F">
        <w:rPr>
          <w:sz w:val="24"/>
          <w:szCs w:val="24"/>
        </w:rPr>
        <w:t>чредителем фактов нецелевого использования п</w:t>
      </w:r>
      <w:r>
        <w:rPr>
          <w:sz w:val="24"/>
          <w:szCs w:val="24"/>
        </w:rPr>
        <w:t>редоставленных С</w:t>
      </w:r>
      <w:r w:rsidRPr="00312F0F">
        <w:rPr>
          <w:sz w:val="24"/>
          <w:szCs w:val="24"/>
        </w:rPr>
        <w:t>убсидий и (или) невып</w:t>
      </w:r>
      <w:r>
        <w:rPr>
          <w:sz w:val="24"/>
          <w:szCs w:val="24"/>
        </w:rPr>
        <w:t>олнения У</w:t>
      </w:r>
      <w:r w:rsidRPr="00312F0F">
        <w:rPr>
          <w:sz w:val="24"/>
          <w:szCs w:val="24"/>
        </w:rPr>
        <w:t>чреждением условий предоставл</w:t>
      </w:r>
      <w:r>
        <w:rPr>
          <w:sz w:val="24"/>
          <w:szCs w:val="24"/>
        </w:rPr>
        <w:t>ения Субсидий, предусмотренных С</w:t>
      </w:r>
      <w:r w:rsidRPr="00312F0F">
        <w:rPr>
          <w:sz w:val="24"/>
          <w:szCs w:val="24"/>
        </w:rPr>
        <w:t>оглашением.</w:t>
      </w:r>
    </w:p>
    <w:p w:rsidR="00F00CAD" w:rsidRDefault="00F00CAD" w:rsidP="00820E27">
      <w:pPr>
        <w:pStyle w:val="ConsPlusNormal"/>
        <w:ind w:firstLine="709"/>
        <w:jc w:val="both"/>
        <w:rPr>
          <w:sz w:val="24"/>
          <w:szCs w:val="24"/>
        </w:rPr>
      </w:pPr>
      <w:r w:rsidRPr="004E3E21">
        <w:rPr>
          <w:sz w:val="24"/>
          <w:szCs w:val="24"/>
        </w:rPr>
        <w:t xml:space="preserve">7.Соглашение заключается </w:t>
      </w:r>
      <w:r>
        <w:rPr>
          <w:sz w:val="24"/>
          <w:szCs w:val="24"/>
        </w:rPr>
        <w:t>в срок не более одного месяца</w:t>
      </w:r>
      <w:r w:rsidRPr="004E3E21">
        <w:rPr>
          <w:sz w:val="24"/>
          <w:szCs w:val="24"/>
        </w:rPr>
        <w:t xml:space="preserve"> с даты официального опубликования решения Думы Балаганского района о </w:t>
      </w:r>
      <w:r>
        <w:rPr>
          <w:sz w:val="24"/>
          <w:szCs w:val="24"/>
        </w:rPr>
        <w:t xml:space="preserve">районном </w:t>
      </w:r>
      <w:r w:rsidRPr="004E3E21">
        <w:rPr>
          <w:sz w:val="24"/>
          <w:szCs w:val="24"/>
        </w:rPr>
        <w:t>бю</w:t>
      </w:r>
      <w:r>
        <w:rPr>
          <w:sz w:val="24"/>
          <w:szCs w:val="24"/>
        </w:rPr>
        <w:t xml:space="preserve">джете </w:t>
      </w:r>
      <w:r w:rsidRPr="004E3E21">
        <w:rPr>
          <w:sz w:val="24"/>
          <w:szCs w:val="24"/>
        </w:rPr>
        <w:t xml:space="preserve">на очередной финансовый год и на плановый период или внесения соответствующих изменений в решение Думы Балаганского района о </w:t>
      </w:r>
      <w:r>
        <w:rPr>
          <w:sz w:val="24"/>
          <w:szCs w:val="24"/>
        </w:rPr>
        <w:t>районном бюджете</w:t>
      </w:r>
      <w:r w:rsidRPr="004E3E21">
        <w:rPr>
          <w:sz w:val="24"/>
          <w:szCs w:val="24"/>
        </w:rPr>
        <w:t xml:space="preserve"> на текущий финансовый год и на </w:t>
      </w:r>
      <w:r>
        <w:rPr>
          <w:sz w:val="24"/>
          <w:szCs w:val="24"/>
        </w:rPr>
        <w:t>плановый период.</w:t>
      </w:r>
    </w:p>
    <w:p w:rsidR="00F00CAD" w:rsidRDefault="00F00CAD" w:rsidP="00820E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заключается на период текущего финансового года.</w:t>
      </w:r>
    </w:p>
    <w:p w:rsidR="00F00CAD" w:rsidRPr="008812A5" w:rsidRDefault="00F00CAD" w:rsidP="00820E27">
      <w:pPr>
        <w:pStyle w:val="ConsPlusNormal"/>
        <w:ind w:firstLine="709"/>
        <w:jc w:val="both"/>
        <w:rPr>
          <w:sz w:val="24"/>
          <w:szCs w:val="24"/>
        </w:rPr>
      </w:pPr>
      <w:r w:rsidRPr="008812A5">
        <w:rPr>
          <w:sz w:val="24"/>
          <w:szCs w:val="24"/>
        </w:rPr>
        <w:t>8.Переч</w:t>
      </w:r>
      <w:r>
        <w:rPr>
          <w:sz w:val="24"/>
          <w:szCs w:val="24"/>
        </w:rPr>
        <w:t>исление С</w:t>
      </w:r>
      <w:r w:rsidRPr="008812A5">
        <w:rPr>
          <w:sz w:val="24"/>
          <w:szCs w:val="24"/>
        </w:rPr>
        <w:t>убсидии</w:t>
      </w:r>
      <w:r>
        <w:rPr>
          <w:sz w:val="24"/>
          <w:szCs w:val="24"/>
        </w:rPr>
        <w:t xml:space="preserve"> У</w:t>
      </w:r>
      <w:r w:rsidRPr="008812A5">
        <w:rPr>
          <w:sz w:val="24"/>
          <w:szCs w:val="24"/>
        </w:rPr>
        <w:t>чреждению на иные цели осуществляется на лицевой счет</w:t>
      </w:r>
      <w:r>
        <w:rPr>
          <w:sz w:val="24"/>
          <w:szCs w:val="24"/>
        </w:rPr>
        <w:t xml:space="preserve"> У</w:t>
      </w:r>
      <w:r w:rsidRPr="008812A5">
        <w:rPr>
          <w:sz w:val="24"/>
          <w:szCs w:val="24"/>
        </w:rPr>
        <w:t xml:space="preserve">чреждения, открытого в </w:t>
      </w:r>
      <w:r>
        <w:rPr>
          <w:sz w:val="24"/>
          <w:szCs w:val="24"/>
        </w:rPr>
        <w:t>финансовом управлении Балаганского района или в УФК по Иркутской области</w:t>
      </w:r>
      <w:r w:rsidRPr="008812A5">
        <w:rPr>
          <w:sz w:val="24"/>
          <w:szCs w:val="24"/>
        </w:rPr>
        <w:t>.</w:t>
      </w:r>
    </w:p>
    <w:p w:rsidR="00F00CAD" w:rsidRDefault="00F00CAD" w:rsidP="00820E27">
      <w:pPr>
        <w:pStyle w:val="ConsPlusNormal"/>
        <w:ind w:firstLine="709"/>
        <w:jc w:val="both"/>
      </w:pPr>
      <w:r w:rsidRPr="008812A5">
        <w:rPr>
          <w:sz w:val="24"/>
          <w:szCs w:val="24"/>
        </w:rPr>
        <w:t>9.Субсидии</w:t>
      </w:r>
      <w:r w:rsidRPr="004E3E21">
        <w:rPr>
          <w:sz w:val="24"/>
          <w:szCs w:val="24"/>
        </w:rPr>
        <w:t xml:space="preserve"> на иные цели, связанные с поставкой товаров, выполнением работ, оказанием услуг, перечи</w:t>
      </w:r>
      <w:r>
        <w:rPr>
          <w:sz w:val="24"/>
          <w:szCs w:val="24"/>
        </w:rPr>
        <w:t>сляются У</w:t>
      </w:r>
      <w:r w:rsidRPr="004E3E21">
        <w:rPr>
          <w:sz w:val="24"/>
          <w:szCs w:val="24"/>
        </w:rPr>
        <w:t>чреждениям в соответствии с условиями заключенных контрактов (договоров) на поставку товаров, выполнение работ, оказание услуг, и иными документами, подтверждающими возникновение денежных обязательств</w:t>
      </w:r>
      <w:r>
        <w:t>.</w:t>
      </w:r>
    </w:p>
    <w:p w:rsidR="00F00CAD" w:rsidRDefault="00F00CAD" w:rsidP="004E3E21">
      <w:pPr>
        <w:pStyle w:val="ConsPlusNormal"/>
        <w:ind w:firstLine="851"/>
        <w:jc w:val="both"/>
        <w:rPr>
          <w:sz w:val="24"/>
          <w:szCs w:val="24"/>
        </w:rPr>
        <w:sectPr w:rsidR="00F00CAD" w:rsidSect="001C1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CAD" w:rsidRPr="00C1446A" w:rsidRDefault="00F00CAD" w:rsidP="00E84107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F00CAD" w:rsidRPr="00C1446A" w:rsidRDefault="00F00CAD" w:rsidP="00E8410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00CAD" w:rsidRPr="00C1446A" w:rsidRDefault="00F00CAD" w:rsidP="00E8410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00CAD" w:rsidRPr="00C1446A" w:rsidRDefault="00F00CAD" w:rsidP="00E8410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Балаганский район</w:t>
      </w:r>
    </w:p>
    <w:p w:rsidR="00F00CAD" w:rsidRPr="00C1446A" w:rsidRDefault="00F00CAD" w:rsidP="00E8410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 декабря</w:t>
      </w:r>
      <w:r w:rsidRPr="00C1446A">
        <w:rPr>
          <w:rFonts w:ascii="Courier New" w:hAnsi="Courier New" w:cs="Courier New"/>
          <w:sz w:val="22"/>
          <w:szCs w:val="22"/>
        </w:rPr>
        <w:t xml:space="preserve"> 2017 года</w:t>
      </w:r>
      <w:r>
        <w:rPr>
          <w:rFonts w:ascii="Courier New" w:hAnsi="Courier New" w:cs="Courier New"/>
          <w:sz w:val="22"/>
          <w:szCs w:val="22"/>
        </w:rPr>
        <w:t xml:space="preserve"> №584</w:t>
      </w:r>
    </w:p>
    <w:p w:rsidR="00F00CAD" w:rsidRDefault="00F00CAD" w:rsidP="00820E27">
      <w:pPr>
        <w:pStyle w:val="ConsPlusNormal"/>
        <w:jc w:val="center"/>
        <w:rPr>
          <w:sz w:val="24"/>
          <w:szCs w:val="24"/>
        </w:rPr>
      </w:pPr>
    </w:p>
    <w:p w:rsidR="00F00CAD" w:rsidRDefault="00F00CAD" w:rsidP="00820E27">
      <w:pPr>
        <w:pStyle w:val="ConsPlusNormal"/>
        <w:jc w:val="center"/>
        <w:rPr>
          <w:sz w:val="24"/>
          <w:szCs w:val="24"/>
        </w:rPr>
      </w:pPr>
    </w:p>
    <w:p w:rsidR="00F00CAD" w:rsidRDefault="00F00CAD" w:rsidP="00820E27">
      <w:pPr>
        <w:pStyle w:val="ConsPlusNormal"/>
        <w:jc w:val="center"/>
        <w:rPr>
          <w:sz w:val="24"/>
          <w:szCs w:val="24"/>
        </w:rPr>
      </w:pPr>
    </w:p>
    <w:p w:rsidR="00F00CAD" w:rsidRDefault="00F00CAD" w:rsidP="00820E27">
      <w:pPr>
        <w:pStyle w:val="ConsPlusNormal"/>
        <w:jc w:val="center"/>
        <w:rPr>
          <w:sz w:val="24"/>
          <w:szCs w:val="24"/>
        </w:rPr>
      </w:pPr>
    </w:p>
    <w:p w:rsidR="00F00CAD" w:rsidRPr="00E84107" w:rsidRDefault="00F00CAD" w:rsidP="00820E27">
      <w:pPr>
        <w:pStyle w:val="ConsPlusNormal"/>
        <w:jc w:val="center"/>
        <w:rPr>
          <w:sz w:val="24"/>
          <w:szCs w:val="24"/>
        </w:rPr>
      </w:pPr>
    </w:p>
    <w:p w:rsidR="00F00CAD" w:rsidRDefault="00F00CAD" w:rsidP="00EF7A7D">
      <w:pPr>
        <w:pStyle w:val="ConsPlusNormal"/>
        <w:jc w:val="center"/>
        <w:rPr>
          <w:b/>
          <w:sz w:val="30"/>
          <w:szCs w:val="30"/>
        </w:rPr>
      </w:pPr>
      <w:bookmarkStart w:id="2" w:name="Par139"/>
      <w:bookmarkEnd w:id="2"/>
      <w:r w:rsidRPr="00EF7A7D">
        <w:rPr>
          <w:b/>
          <w:sz w:val="30"/>
          <w:szCs w:val="30"/>
        </w:rPr>
        <w:t>ПРИМЕРНАЯ ФОРМА СОГЛАШЕНИЯ</w:t>
      </w:r>
    </w:p>
    <w:p w:rsidR="00F00CAD" w:rsidRDefault="00F00CAD" w:rsidP="00EF7A7D">
      <w:pPr>
        <w:pStyle w:val="ConsPlusNormal"/>
        <w:jc w:val="center"/>
        <w:rPr>
          <w:b/>
          <w:sz w:val="30"/>
          <w:szCs w:val="30"/>
        </w:rPr>
      </w:pPr>
      <w:r w:rsidRPr="00EF7A7D">
        <w:rPr>
          <w:b/>
          <w:sz w:val="30"/>
          <w:szCs w:val="30"/>
        </w:rPr>
        <w:t>О ПРЕДОСТАВЛЕНИИ СУБСИДИИ МУНИЦИПАЛЬНОМУ БЮДЖЕТНОМУ УЧРЕЖДЕНИЮ МУНИЦИПАЛЬНОГО ОБРАЗОВАНИЯ БАЛАГАНСКИЙ РАЙОН НА ИНЫЕ ЦЕЛИ</w:t>
      </w:r>
    </w:p>
    <w:p w:rsidR="00F00CAD" w:rsidRPr="00EF7A7D" w:rsidRDefault="00F00CAD" w:rsidP="00EF7A7D">
      <w:pPr>
        <w:pStyle w:val="ConsPlusNormal"/>
        <w:jc w:val="center"/>
        <w:rPr>
          <w:sz w:val="30"/>
          <w:szCs w:val="30"/>
        </w:rPr>
      </w:pPr>
    </w:p>
    <w:p w:rsidR="00F00CAD" w:rsidRPr="000443A8" w:rsidRDefault="00F00CAD" w:rsidP="009B4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443A8">
        <w:rPr>
          <w:rFonts w:ascii="Arial" w:hAnsi="Arial" w:cs="Arial"/>
          <w:sz w:val="24"/>
          <w:szCs w:val="24"/>
        </w:rPr>
        <w:t xml:space="preserve">      </w:t>
      </w:r>
      <w:r w:rsidRPr="000443A8"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 xml:space="preserve"> _____________________________</w:t>
      </w:r>
    </w:p>
    <w:p w:rsidR="00F00CAD" w:rsidRPr="000443A8" w:rsidRDefault="00F00CAD" w:rsidP="009B4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443A8">
        <w:rPr>
          <w:rFonts w:ascii="Arial" w:hAnsi="Arial" w:cs="Arial"/>
          <w:sz w:val="24"/>
          <w:szCs w:val="24"/>
        </w:rPr>
        <w:t xml:space="preserve">              </w:t>
      </w:r>
      <w:r w:rsidRPr="000443A8"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0443A8">
        <w:rPr>
          <w:rFonts w:ascii="Arial" w:hAnsi="Arial" w:cs="Arial"/>
          <w:sz w:val="24"/>
          <w:szCs w:val="24"/>
        </w:rPr>
        <w:t xml:space="preserve"> (место заключения соглашения)</w:t>
      </w:r>
    </w:p>
    <w:p w:rsidR="00F00CAD" w:rsidRPr="000443A8" w:rsidRDefault="00F00CAD" w:rsidP="009B45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0CAD" w:rsidRPr="000443A8" w:rsidRDefault="00F00CAD" w:rsidP="009B4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443A8">
        <w:rPr>
          <w:rFonts w:ascii="Arial" w:hAnsi="Arial" w:cs="Arial"/>
          <w:sz w:val="24"/>
          <w:szCs w:val="24"/>
        </w:rPr>
        <w:t xml:space="preserve">«__»  ________________ 20__ г.                </w:t>
      </w:r>
      <w:r w:rsidRPr="000443A8"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ab/>
        <w:t xml:space="preserve"> № ______________________</w:t>
      </w:r>
    </w:p>
    <w:p w:rsidR="00F00CAD" w:rsidRPr="000443A8" w:rsidRDefault="00F00CAD" w:rsidP="009B4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443A8">
        <w:rPr>
          <w:rFonts w:ascii="Arial" w:hAnsi="Arial" w:cs="Arial"/>
          <w:sz w:val="24"/>
          <w:szCs w:val="24"/>
        </w:rPr>
        <w:t xml:space="preserve">   </w:t>
      </w:r>
      <w:r w:rsidRPr="000443A8">
        <w:rPr>
          <w:rFonts w:ascii="Arial" w:hAnsi="Arial" w:cs="Arial"/>
          <w:sz w:val="18"/>
          <w:szCs w:val="18"/>
        </w:rPr>
        <w:t>(дата заключения соглашения)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43A8">
        <w:rPr>
          <w:rFonts w:ascii="Arial" w:hAnsi="Arial" w:cs="Arial"/>
          <w:sz w:val="24"/>
          <w:szCs w:val="24"/>
        </w:rPr>
        <w:t xml:space="preserve"> </w:t>
      </w:r>
      <w:r w:rsidRPr="000443A8">
        <w:rPr>
          <w:rFonts w:ascii="Arial" w:hAnsi="Arial" w:cs="Arial"/>
          <w:sz w:val="18"/>
          <w:szCs w:val="18"/>
        </w:rPr>
        <w:t>(номер соглашения)</w:t>
      </w:r>
    </w:p>
    <w:p w:rsidR="00F00CAD" w:rsidRPr="001826E7" w:rsidRDefault="00F00CAD" w:rsidP="009B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6E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826E7">
        <w:rPr>
          <w:rFonts w:ascii="Times New Roman" w:hAnsi="Times New Roman" w:cs="Times New Roman"/>
          <w:sz w:val="24"/>
          <w:szCs w:val="24"/>
        </w:rPr>
        <w:t>,</w:t>
      </w:r>
    </w:p>
    <w:p w:rsidR="00F00CAD" w:rsidRPr="000443A8" w:rsidRDefault="00F00CAD" w:rsidP="009B45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443A8">
        <w:rPr>
          <w:rFonts w:ascii="Arial" w:hAnsi="Arial" w:cs="Arial"/>
          <w:sz w:val="18"/>
          <w:szCs w:val="24"/>
        </w:rPr>
        <w:t>(наименование органа местного самоуправления, осуществляющего функции и полномочия учредителя в отношении бюджетного учреждения)</w:t>
      </w:r>
    </w:p>
    <w:p w:rsidR="00F00CAD" w:rsidRPr="001826E7" w:rsidRDefault="00F00CAD" w:rsidP="009B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3A8">
        <w:rPr>
          <w:rFonts w:ascii="Arial" w:hAnsi="Arial" w:cs="Arial"/>
          <w:sz w:val="24"/>
          <w:szCs w:val="24"/>
        </w:rPr>
        <w:t>именуемый в дальнейшем «Учредитель», в лице</w:t>
      </w:r>
      <w:r w:rsidRPr="002E3E27">
        <w:rPr>
          <w:rFonts w:ascii="Times New Roman" w:hAnsi="Times New Roman" w:cs="Times New Roman"/>
          <w:sz w:val="28"/>
          <w:szCs w:val="28"/>
        </w:rPr>
        <w:t xml:space="preserve"> </w:t>
      </w:r>
      <w:r w:rsidRPr="001826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0CAD" w:rsidRPr="000443A8" w:rsidRDefault="00F00CAD" w:rsidP="009B450D">
      <w:pPr>
        <w:pStyle w:val="ConsPlusNonformat"/>
        <w:jc w:val="center"/>
        <w:rPr>
          <w:rFonts w:ascii="Arial" w:hAnsi="Arial" w:cs="Arial"/>
          <w:sz w:val="18"/>
          <w:szCs w:val="24"/>
        </w:rPr>
      </w:pPr>
      <w:r w:rsidRPr="000443A8">
        <w:rPr>
          <w:rFonts w:ascii="Arial" w:hAnsi="Arial" w:cs="Arial"/>
          <w:sz w:val="18"/>
          <w:szCs w:val="24"/>
        </w:rPr>
        <w:t>(наименование должности руководителя Учредителя или уполномоченного им лица)</w:t>
      </w:r>
    </w:p>
    <w:p w:rsidR="00F00CAD" w:rsidRPr="001826E7" w:rsidRDefault="00F00CAD" w:rsidP="009B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6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826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0CAD" w:rsidRPr="000443A8" w:rsidRDefault="00F00CAD" w:rsidP="009B450D">
      <w:pPr>
        <w:pStyle w:val="ConsPlusNonformat"/>
        <w:jc w:val="center"/>
        <w:rPr>
          <w:rFonts w:ascii="Arial" w:hAnsi="Arial" w:cs="Arial"/>
          <w:sz w:val="18"/>
          <w:szCs w:val="24"/>
        </w:rPr>
      </w:pPr>
      <w:r w:rsidRPr="000443A8">
        <w:rPr>
          <w:rFonts w:ascii="Arial" w:hAnsi="Arial" w:cs="Arial"/>
          <w:sz w:val="18"/>
          <w:szCs w:val="24"/>
        </w:rPr>
        <w:t>(фамилия, имя, отчество (при наличии) руководителя Учредителя или уполномоченного им лица)</w:t>
      </w:r>
    </w:p>
    <w:p w:rsidR="00F00CAD" w:rsidRPr="001826E7" w:rsidRDefault="00F00CAD" w:rsidP="00044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действующего </w:t>
      </w:r>
      <w:r w:rsidRPr="00400F82">
        <w:rPr>
          <w:rFonts w:ascii="Arial" w:hAnsi="Arial" w:cs="Arial"/>
          <w:sz w:val="24"/>
          <w:szCs w:val="24"/>
        </w:rPr>
        <w:t>на основании</w:t>
      </w:r>
      <w:r w:rsidRPr="001826E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826E7">
        <w:rPr>
          <w:rFonts w:ascii="Times New Roman" w:hAnsi="Times New Roman" w:cs="Times New Roman"/>
          <w:sz w:val="24"/>
          <w:szCs w:val="24"/>
        </w:rPr>
        <w:t>,</w:t>
      </w:r>
    </w:p>
    <w:p w:rsidR="00F00CAD" w:rsidRPr="001826E7" w:rsidRDefault="00F00CAD" w:rsidP="000443A8">
      <w:pPr>
        <w:pStyle w:val="ConsPlusNonformat"/>
        <w:ind w:left="2124"/>
        <w:rPr>
          <w:rFonts w:ascii="Times New Roman" w:hAnsi="Times New Roman" w:cs="Times New Roman"/>
          <w:sz w:val="18"/>
          <w:szCs w:val="24"/>
        </w:rPr>
      </w:pPr>
      <w:r w:rsidRPr="001826E7">
        <w:rPr>
          <w:rFonts w:ascii="Times New Roman" w:hAnsi="Times New Roman" w:cs="Times New Roman"/>
          <w:sz w:val="18"/>
          <w:szCs w:val="24"/>
        </w:rPr>
        <w:t>(</w:t>
      </w:r>
      <w:r w:rsidRPr="00400F82">
        <w:rPr>
          <w:rFonts w:ascii="Arial" w:hAnsi="Arial" w:cs="Arial"/>
          <w:sz w:val="18"/>
          <w:szCs w:val="24"/>
        </w:rPr>
        <w:t>положение об органе местного самоуправления, доверенн</w:t>
      </w:r>
      <w:r>
        <w:rPr>
          <w:rFonts w:ascii="Arial" w:hAnsi="Arial" w:cs="Arial"/>
          <w:sz w:val="18"/>
          <w:szCs w:val="24"/>
        </w:rPr>
        <w:t xml:space="preserve">ость, приказ или иной документ, </w:t>
      </w:r>
      <w:r w:rsidRPr="00400F82">
        <w:rPr>
          <w:rFonts w:ascii="Arial" w:hAnsi="Arial" w:cs="Arial"/>
          <w:sz w:val="18"/>
          <w:szCs w:val="24"/>
        </w:rPr>
        <w:t>удостоверяющий полномочия)</w:t>
      </w:r>
    </w:p>
    <w:p w:rsidR="00F00CAD" w:rsidRPr="001826E7" w:rsidRDefault="00F00CAD" w:rsidP="009B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E3E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826E7">
        <w:rPr>
          <w:rFonts w:ascii="Times New Roman" w:hAnsi="Times New Roman" w:cs="Times New Roman"/>
          <w:sz w:val="24"/>
          <w:szCs w:val="24"/>
        </w:rPr>
        <w:t>,</w:t>
      </w:r>
    </w:p>
    <w:p w:rsidR="00F00CAD" w:rsidRPr="00400F82" w:rsidRDefault="00F00CAD" w:rsidP="009B4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26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26E7">
        <w:rPr>
          <w:rFonts w:ascii="Times New Roman" w:hAnsi="Times New Roman" w:cs="Times New Roman"/>
          <w:sz w:val="24"/>
          <w:szCs w:val="24"/>
        </w:rPr>
        <w:tab/>
      </w:r>
      <w:r w:rsidRPr="001826E7">
        <w:rPr>
          <w:rFonts w:ascii="Times New Roman" w:hAnsi="Times New Roman" w:cs="Times New Roman"/>
          <w:sz w:val="24"/>
          <w:szCs w:val="24"/>
        </w:rPr>
        <w:tab/>
      </w:r>
      <w:r w:rsidRPr="001826E7">
        <w:rPr>
          <w:rFonts w:ascii="Times New Roman" w:hAnsi="Times New Roman" w:cs="Times New Roman"/>
          <w:sz w:val="24"/>
          <w:szCs w:val="24"/>
        </w:rPr>
        <w:tab/>
      </w:r>
      <w:r w:rsidRPr="001826E7">
        <w:rPr>
          <w:rFonts w:ascii="Times New Roman" w:hAnsi="Times New Roman" w:cs="Times New Roman"/>
          <w:sz w:val="24"/>
          <w:szCs w:val="24"/>
        </w:rPr>
        <w:tab/>
      </w:r>
      <w:r w:rsidRPr="001826E7">
        <w:rPr>
          <w:rFonts w:ascii="Times New Roman" w:hAnsi="Times New Roman" w:cs="Times New Roman"/>
          <w:sz w:val="24"/>
          <w:szCs w:val="24"/>
        </w:rPr>
        <w:tab/>
      </w:r>
      <w:r w:rsidRPr="001826E7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ab/>
      </w:r>
      <w:r w:rsidRPr="00400F82">
        <w:rPr>
          <w:rFonts w:ascii="Arial" w:hAnsi="Arial" w:cs="Arial"/>
          <w:sz w:val="18"/>
          <w:szCs w:val="24"/>
        </w:rPr>
        <w:t>(наименование учреждения)</w:t>
      </w:r>
    </w:p>
    <w:p w:rsidR="00F00CAD" w:rsidRPr="00455373" w:rsidRDefault="00F00CAD" w:rsidP="009B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именуемое в дальнейшем «Учреждение», в лице</w:t>
      </w:r>
      <w:r w:rsidRPr="001826E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00CAD" w:rsidRPr="001826E7" w:rsidRDefault="00F00CAD" w:rsidP="009B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6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0CAD" w:rsidRPr="00400F82" w:rsidRDefault="00F00CAD" w:rsidP="009B45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18"/>
          <w:szCs w:val="24"/>
        </w:rPr>
        <w:t>(наименование должности руководителя Учреждения или уполномоченного им лица)</w:t>
      </w:r>
    </w:p>
    <w:p w:rsidR="00F00CAD" w:rsidRPr="001826E7" w:rsidRDefault="00F00CAD" w:rsidP="009B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6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826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0CAD" w:rsidRPr="00400F82" w:rsidRDefault="00F00CAD" w:rsidP="009B450D">
      <w:pPr>
        <w:pStyle w:val="ConsPlusNonformat"/>
        <w:jc w:val="center"/>
        <w:rPr>
          <w:rFonts w:ascii="Arial" w:hAnsi="Arial" w:cs="Arial"/>
          <w:sz w:val="18"/>
          <w:szCs w:val="24"/>
        </w:rPr>
      </w:pPr>
      <w:r w:rsidRPr="00400F82">
        <w:rPr>
          <w:rFonts w:ascii="Arial" w:hAnsi="Arial" w:cs="Arial"/>
          <w:sz w:val="18"/>
          <w:szCs w:val="24"/>
        </w:rPr>
        <w:t>(фамилия, имя, отчество (при наличии) руководителя Учреждения или уполномоченного им лица)</w:t>
      </w:r>
    </w:p>
    <w:p w:rsidR="00F00CAD" w:rsidRPr="00400F82" w:rsidRDefault="00F00CAD" w:rsidP="009B4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действующего на основании 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400F82">
        <w:rPr>
          <w:rFonts w:ascii="Arial" w:hAnsi="Arial" w:cs="Arial"/>
          <w:sz w:val="24"/>
          <w:szCs w:val="24"/>
        </w:rPr>
        <w:t>,</w:t>
      </w:r>
    </w:p>
    <w:p w:rsidR="00F00CAD" w:rsidRPr="00400F82" w:rsidRDefault="00F00CAD" w:rsidP="009B450D">
      <w:pPr>
        <w:pStyle w:val="ConsPlusNonformat"/>
        <w:jc w:val="center"/>
        <w:rPr>
          <w:rFonts w:ascii="Arial" w:hAnsi="Arial" w:cs="Arial"/>
          <w:sz w:val="18"/>
          <w:szCs w:val="24"/>
        </w:rPr>
      </w:pPr>
      <w:r w:rsidRPr="00400F82">
        <w:rPr>
          <w:rFonts w:ascii="Arial" w:hAnsi="Arial" w:cs="Arial"/>
          <w:sz w:val="18"/>
          <w:szCs w:val="24"/>
        </w:rPr>
        <w:t>(устав Учреждения или иной уполномочивающий документ)</w:t>
      </w:r>
    </w:p>
    <w:p w:rsidR="00F00CAD" w:rsidRPr="00400F82" w:rsidRDefault="00F00CAD" w:rsidP="009B450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</w:p>
    <w:p w:rsidR="00F00CAD" w:rsidRPr="00400F82" w:rsidRDefault="00F00CAD" w:rsidP="009B450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  <w:lang w:val="en-US"/>
        </w:rPr>
        <w:t>I</w:t>
      </w:r>
      <w:r w:rsidRPr="00400F82">
        <w:rPr>
          <w:rFonts w:ascii="Arial" w:hAnsi="Arial" w:cs="Arial"/>
          <w:sz w:val="24"/>
          <w:szCs w:val="24"/>
        </w:rPr>
        <w:t>. Предмет Соглашения</w:t>
      </w:r>
    </w:p>
    <w:p w:rsidR="00F00CAD" w:rsidRPr="00400F82" w:rsidRDefault="00F00CAD" w:rsidP="009B450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400F82">
        <w:rPr>
          <w:rFonts w:ascii="Arial" w:hAnsi="Arial" w:cs="Arial"/>
          <w:sz w:val="24"/>
          <w:szCs w:val="24"/>
        </w:rPr>
        <w:t>Предметом настоящего Соглашения является определение условий предоставления Учредителем Учреждению субсидии из местного бюджета на ________________________</w:t>
      </w:r>
      <w:r>
        <w:rPr>
          <w:rFonts w:ascii="Arial" w:hAnsi="Arial" w:cs="Arial"/>
          <w:sz w:val="24"/>
          <w:szCs w:val="24"/>
        </w:rPr>
        <w:t>____</w:t>
      </w:r>
      <w:r w:rsidRPr="00400F82">
        <w:rPr>
          <w:rFonts w:ascii="Arial" w:hAnsi="Arial" w:cs="Arial"/>
          <w:sz w:val="24"/>
          <w:szCs w:val="24"/>
        </w:rPr>
        <w:t xml:space="preserve"> (далее - Субсидия) в течение финансового года.</w:t>
      </w:r>
    </w:p>
    <w:p w:rsidR="00F00CAD" w:rsidRPr="00400F82" w:rsidRDefault="00F00CAD" w:rsidP="009B450D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400F82">
        <w:rPr>
          <w:rFonts w:ascii="Arial" w:hAnsi="Arial" w:cs="Arial"/>
          <w:sz w:val="18"/>
          <w:szCs w:val="18"/>
        </w:rPr>
        <w:t>(указывается цель предоставления субсидии)</w:t>
      </w:r>
    </w:p>
    <w:p w:rsidR="00F00CAD" w:rsidRDefault="00F00CAD" w:rsidP="00400F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400F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  <w:lang w:val="en-US"/>
        </w:rPr>
        <w:t>II</w:t>
      </w:r>
      <w:r w:rsidRPr="00400F82">
        <w:rPr>
          <w:rFonts w:ascii="Arial" w:hAnsi="Arial" w:cs="Arial"/>
          <w:sz w:val="24"/>
          <w:szCs w:val="24"/>
        </w:rPr>
        <w:t>. Права и обязанности Сторон</w:t>
      </w:r>
    </w:p>
    <w:p w:rsidR="00F00CAD" w:rsidRPr="00400F82" w:rsidRDefault="00F00CAD" w:rsidP="00400F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400F82">
        <w:rPr>
          <w:rFonts w:ascii="Arial" w:hAnsi="Arial" w:cs="Arial"/>
          <w:sz w:val="24"/>
          <w:szCs w:val="24"/>
        </w:rPr>
        <w:t>Учредитель обязуется:</w:t>
      </w: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 xml:space="preserve">2.1.1.Определять объем Субсидии исходя из представленных учреждением </w:t>
      </w:r>
      <w:r>
        <w:rPr>
          <w:rFonts w:ascii="Arial" w:hAnsi="Arial" w:cs="Arial"/>
          <w:sz w:val="24"/>
          <w:szCs w:val="24"/>
        </w:rPr>
        <w:t>расчетов и обоснований размера С</w:t>
      </w:r>
      <w:r w:rsidRPr="00400F82">
        <w:rPr>
          <w:rFonts w:ascii="Arial" w:hAnsi="Arial" w:cs="Arial"/>
          <w:sz w:val="24"/>
          <w:szCs w:val="24"/>
        </w:rPr>
        <w:t>убсидии в пределах объемов финансирования соответствующих мероприятий муниципальных программ муниципального образования Балаганский район</w:t>
      </w:r>
      <w:r>
        <w:rPr>
          <w:rFonts w:ascii="Times New Roman" w:hAnsi="Times New Roman" w:cs="Times New Roman"/>
          <w:sz w:val="28"/>
          <w:szCs w:val="28"/>
        </w:rPr>
        <w:t>:______________________________________</w:t>
      </w:r>
      <w:r w:rsidRPr="003147A1">
        <w:rPr>
          <w:rFonts w:ascii="Times New Roman" w:hAnsi="Times New Roman" w:cs="Times New Roman"/>
          <w:sz w:val="28"/>
          <w:szCs w:val="28"/>
        </w:rPr>
        <w:t>.</w:t>
      </w: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0F82">
        <w:rPr>
          <w:rFonts w:ascii="Arial" w:hAnsi="Arial" w:cs="Arial"/>
          <w:sz w:val="18"/>
          <w:szCs w:val="18"/>
        </w:rPr>
        <w:t>(наименование</w:t>
      </w:r>
      <w:r>
        <w:rPr>
          <w:rFonts w:ascii="Arial" w:hAnsi="Arial" w:cs="Arial"/>
          <w:sz w:val="18"/>
          <w:szCs w:val="18"/>
        </w:rPr>
        <w:t xml:space="preserve"> муниципальных</w:t>
      </w:r>
      <w:r w:rsidRPr="00400F82">
        <w:rPr>
          <w:rFonts w:ascii="Arial" w:hAnsi="Arial" w:cs="Arial"/>
          <w:sz w:val="18"/>
          <w:szCs w:val="18"/>
        </w:rPr>
        <w:t xml:space="preserve"> программ)</w:t>
      </w: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2.1.2</w:t>
      </w:r>
      <w:r>
        <w:rPr>
          <w:rFonts w:ascii="Arial" w:hAnsi="Arial" w:cs="Arial"/>
          <w:sz w:val="24"/>
          <w:szCs w:val="24"/>
        </w:rPr>
        <w:t>.</w:t>
      </w:r>
      <w:r w:rsidRPr="00400F82">
        <w:rPr>
          <w:rFonts w:ascii="Arial" w:hAnsi="Arial" w:cs="Arial"/>
          <w:sz w:val="24"/>
          <w:szCs w:val="24"/>
        </w:rPr>
        <w:t>Перечислять Субсидию в соответствии с графиком перечисления Субсидии, являющимся неотъемлемой частью настоящего Соглашения.</w:t>
      </w: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2.1.3</w:t>
      </w:r>
      <w:r>
        <w:rPr>
          <w:rFonts w:ascii="Arial" w:hAnsi="Arial" w:cs="Arial"/>
          <w:sz w:val="24"/>
          <w:szCs w:val="24"/>
        </w:rPr>
        <w:t>.</w:t>
      </w:r>
      <w:r w:rsidRPr="00400F82">
        <w:rPr>
          <w:rFonts w:ascii="Arial" w:hAnsi="Arial" w:cs="Arial"/>
          <w:sz w:val="24"/>
          <w:szCs w:val="24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F00CAD" w:rsidRPr="00400F82" w:rsidRDefault="00F00CAD" w:rsidP="009B4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400F82">
        <w:rPr>
          <w:rFonts w:ascii="Arial" w:hAnsi="Arial" w:cs="Arial"/>
        </w:rPr>
        <w:t>Учредитель вправе изменять объем предоставляемой в соответствии с настоящим Соглашением Субсидии в случае изменения количественных и стоимостных показателей реализуемых Учреждением мероприятий муниципальных программ муниципального образования Балаганский район в пределах объемов их финансирования.</w:t>
      </w: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400F82">
        <w:rPr>
          <w:rFonts w:ascii="Arial" w:hAnsi="Arial" w:cs="Arial"/>
          <w:sz w:val="24"/>
          <w:szCs w:val="24"/>
        </w:rPr>
        <w:t>Учреждение обязуется:</w:t>
      </w:r>
    </w:p>
    <w:p w:rsidR="00F00CAD" w:rsidRPr="00400F82" w:rsidRDefault="00F00CAD" w:rsidP="009B4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2.3.1.</w:t>
      </w:r>
      <w:r w:rsidRPr="00400F82">
        <w:rPr>
          <w:rFonts w:ascii="Arial" w:hAnsi="Arial" w:cs="Arial"/>
        </w:rPr>
        <w:t xml:space="preserve">Осуществлять использование Субсидии в целях, указанных в настоящем соглашении. </w:t>
      </w:r>
    </w:p>
    <w:p w:rsidR="00F00CAD" w:rsidRPr="00400F82" w:rsidRDefault="00F00CAD" w:rsidP="009B4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2.3.2.</w:t>
      </w:r>
      <w:r w:rsidRPr="00400F82">
        <w:rPr>
          <w:rFonts w:ascii="Arial" w:hAnsi="Arial" w:cs="Arial"/>
        </w:rPr>
        <w:t>Своевременно информировать Учредителя об изменениях перечня мероприятий, направленных на развитие муниципальных бюджетных учреждений муниципального образования Балаганский район, которые могут повлиять на изменение размера Субсидии.</w:t>
      </w:r>
    </w:p>
    <w:p w:rsidR="00F00CAD" w:rsidRPr="00400F82" w:rsidRDefault="00F00CAD" w:rsidP="00400F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  <w:lang w:val="en-US"/>
        </w:rPr>
        <w:t>III</w:t>
      </w:r>
      <w:r w:rsidRPr="00400F82">
        <w:rPr>
          <w:rFonts w:ascii="Arial" w:hAnsi="Arial" w:cs="Arial"/>
          <w:sz w:val="24"/>
          <w:szCs w:val="24"/>
        </w:rPr>
        <w:t>. Ответственность Сторон</w:t>
      </w:r>
    </w:p>
    <w:p w:rsidR="00F00CAD" w:rsidRPr="00400F82" w:rsidRDefault="00F00CAD" w:rsidP="00400F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3.1.В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F00CAD" w:rsidRPr="00400F82" w:rsidRDefault="00F00CAD" w:rsidP="00400F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  <w:lang w:val="en-US"/>
        </w:rPr>
        <w:t>IV</w:t>
      </w:r>
      <w:r w:rsidRPr="00400F82">
        <w:rPr>
          <w:rFonts w:ascii="Arial" w:hAnsi="Arial" w:cs="Arial"/>
          <w:sz w:val="24"/>
          <w:szCs w:val="24"/>
        </w:rPr>
        <w:t>. Срок действия Соглашения</w:t>
      </w:r>
    </w:p>
    <w:p w:rsidR="00F00CAD" w:rsidRPr="00400F82" w:rsidRDefault="00F00CAD" w:rsidP="00400F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3C30C8">
      <w:pPr>
        <w:pStyle w:val="ConsPlusNonformat"/>
        <w:widowControl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4.1.</w:t>
      </w:r>
      <w:r w:rsidRPr="00400F82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обеими Сторонами и действует в течение</w:t>
      </w:r>
      <w:r w:rsidRPr="003147A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47A1">
        <w:rPr>
          <w:rFonts w:ascii="Times New Roman" w:hAnsi="Times New Roman" w:cs="Times New Roman"/>
          <w:sz w:val="28"/>
          <w:szCs w:val="28"/>
        </w:rPr>
        <w:t xml:space="preserve"> </w:t>
      </w:r>
      <w:r w:rsidRPr="00EF7A7D">
        <w:rPr>
          <w:rFonts w:ascii="Arial" w:hAnsi="Arial" w:cs="Arial"/>
          <w:sz w:val="24"/>
          <w:szCs w:val="24"/>
        </w:rPr>
        <w:t>года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0F82">
        <w:rPr>
          <w:rFonts w:ascii="Arial" w:hAnsi="Arial" w:cs="Arial"/>
          <w:sz w:val="18"/>
          <w:szCs w:val="18"/>
        </w:rPr>
        <w:t>(указывается  текущий финансовый год)</w:t>
      </w:r>
    </w:p>
    <w:p w:rsidR="00F00CAD" w:rsidRPr="00263034" w:rsidRDefault="00F00CAD" w:rsidP="009B450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  <w:lang w:val="en-US"/>
        </w:rPr>
        <w:t>V</w:t>
      </w:r>
      <w:r w:rsidRPr="00400F82">
        <w:rPr>
          <w:rFonts w:ascii="Arial" w:hAnsi="Arial" w:cs="Arial"/>
          <w:sz w:val="24"/>
          <w:szCs w:val="24"/>
        </w:rPr>
        <w:t>. Заключительные положения</w:t>
      </w:r>
    </w:p>
    <w:p w:rsidR="00F00CAD" w:rsidRPr="00400F82" w:rsidRDefault="00F00CAD" w:rsidP="009B450D"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400F82">
        <w:rPr>
          <w:rFonts w:ascii="Arial" w:hAnsi="Arial" w:cs="Arial"/>
          <w:sz w:val="24"/>
          <w:szCs w:val="24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400F82">
        <w:rPr>
          <w:rFonts w:ascii="Arial" w:hAnsi="Arial" w:cs="Arial"/>
          <w:sz w:val="24"/>
          <w:szCs w:val="24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00CAD" w:rsidRPr="00400F82" w:rsidRDefault="00F00CAD" w:rsidP="009B45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Pr="00400F82">
        <w:rPr>
          <w:rFonts w:ascii="Arial" w:hAnsi="Arial" w:cs="Arial"/>
          <w:sz w:val="24"/>
          <w:szCs w:val="24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00CAD" w:rsidRPr="00400F82" w:rsidRDefault="00F00CAD" w:rsidP="009B45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Pr="00400F82">
        <w:rPr>
          <w:rFonts w:ascii="Arial" w:hAnsi="Arial" w:cs="Arial"/>
        </w:rPr>
        <w:t>Настоящее Соглашение составлено в двух экземплярах, имеющих одинаковую юридическую силу, на ___ листах каждое (включая приложение) по одному экземпляру для каждой стороны Соглашения.</w:t>
      </w:r>
    </w:p>
    <w:p w:rsidR="00F00CAD" w:rsidRDefault="00F00CAD" w:rsidP="009B450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Default="00F00CAD" w:rsidP="009B450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00CAD" w:rsidRPr="00400F82" w:rsidRDefault="00F00CAD" w:rsidP="009B450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00F82">
        <w:rPr>
          <w:rFonts w:ascii="Arial" w:hAnsi="Arial" w:cs="Arial"/>
          <w:sz w:val="24"/>
          <w:szCs w:val="24"/>
        </w:rPr>
        <w:t>6. Платежные реквизиты Сторон</w:t>
      </w:r>
    </w:p>
    <w:p w:rsidR="00F00CAD" w:rsidRPr="003147A1" w:rsidRDefault="00F00CAD" w:rsidP="009B450D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00CAD" w:rsidRPr="003147A1" w:rsidTr="00FE15E3">
        <w:tc>
          <w:tcPr>
            <w:tcW w:w="4785" w:type="dxa"/>
          </w:tcPr>
          <w:p w:rsidR="00F00CAD" w:rsidRPr="00956AC6" w:rsidRDefault="00F00CAD" w:rsidP="00FE15E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F00CAD" w:rsidRPr="00956AC6" w:rsidRDefault="00F00CAD" w:rsidP="00FE15E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F00CAD" w:rsidRPr="003147A1" w:rsidTr="00FE15E3">
        <w:tc>
          <w:tcPr>
            <w:tcW w:w="4785" w:type="dxa"/>
          </w:tcPr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р/с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л/с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р/с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л/с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CAD" w:rsidRPr="003147A1" w:rsidTr="00FE15E3">
        <w:tc>
          <w:tcPr>
            <w:tcW w:w="4785" w:type="dxa"/>
          </w:tcPr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F00CAD" w:rsidRPr="00956AC6" w:rsidRDefault="00F00CAD" w:rsidP="00FE15E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56AC6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00CAD" w:rsidRPr="00263034" w:rsidRDefault="00F00CAD" w:rsidP="009B450D">
      <w:pPr>
        <w:autoSpaceDE w:val="0"/>
        <w:autoSpaceDN w:val="0"/>
        <w:adjustRightInd w:val="0"/>
        <w:jc w:val="both"/>
        <w:sectPr w:rsidR="00F00CAD" w:rsidRPr="00263034" w:rsidSect="009B450D">
          <w:pgSz w:w="11906" w:h="16838"/>
          <w:pgMar w:top="992" w:right="849" w:bottom="1134" w:left="1276" w:header="709" w:footer="709" w:gutter="0"/>
          <w:cols w:space="708"/>
          <w:docGrid w:linePitch="360"/>
        </w:sectPr>
      </w:pPr>
    </w:p>
    <w:p w:rsidR="00F00CAD" w:rsidRPr="00EF7A7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 w:rsidRPr="00EF7A7D">
        <w:rPr>
          <w:rFonts w:ascii="Courier New" w:hAnsi="Courier New" w:cs="Courier New"/>
          <w:sz w:val="22"/>
          <w:szCs w:val="22"/>
        </w:rPr>
        <w:t>Приложение</w:t>
      </w:r>
    </w:p>
    <w:p w:rsidR="00F00CA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 w:rsidRPr="00EF7A7D">
        <w:rPr>
          <w:rFonts w:ascii="Courier New" w:hAnsi="Courier New" w:cs="Courier New"/>
          <w:sz w:val="22"/>
          <w:szCs w:val="22"/>
        </w:rPr>
        <w:t>к Соглашению о предоставлени</w:t>
      </w:r>
      <w:r>
        <w:rPr>
          <w:rFonts w:ascii="Courier New" w:hAnsi="Courier New" w:cs="Courier New"/>
          <w:sz w:val="22"/>
          <w:szCs w:val="22"/>
        </w:rPr>
        <w:t>и</w:t>
      </w:r>
    </w:p>
    <w:p w:rsidR="00F00CA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субсидии муниципальному</w:t>
      </w:r>
    </w:p>
    <w:p w:rsidR="00F00CA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бюджетному учреждению</w:t>
      </w:r>
    </w:p>
    <w:p w:rsidR="00F00CA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00CA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Балаганский район</w:t>
      </w:r>
    </w:p>
    <w:p w:rsidR="00F00CA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иные цели</w:t>
      </w:r>
    </w:p>
    <w:p w:rsidR="00F00CAD" w:rsidRDefault="00F00CAD" w:rsidP="00EF7A7D">
      <w:pPr>
        <w:tabs>
          <w:tab w:val="left" w:pos="5245"/>
        </w:tabs>
        <w:autoSpaceDE w:val="0"/>
        <w:autoSpaceDN w:val="0"/>
        <w:adjustRightInd w:val="0"/>
        <w:ind w:left="4111"/>
        <w:jc w:val="right"/>
        <w:rPr>
          <w:rFonts w:ascii="Courier New" w:hAnsi="Courier New" w:cs="Courier New"/>
          <w:sz w:val="22"/>
          <w:szCs w:val="22"/>
        </w:rPr>
      </w:pPr>
      <w:r w:rsidRPr="00EF7A7D">
        <w:rPr>
          <w:rFonts w:ascii="Courier New" w:hAnsi="Courier New" w:cs="Courier New"/>
          <w:sz w:val="22"/>
          <w:szCs w:val="22"/>
        </w:rPr>
        <w:t>от ________ № ______</w:t>
      </w:r>
    </w:p>
    <w:p w:rsidR="00F00CAD" w:rsidRPr="00CF11BD" w:rsidRDefault="00F00CAD" w:rsidP="008C38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00CAD" w:rsidRPr="00CF11BD" w:rsidRDefault="00F00CAD" w:rsidP="008C38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F11BD">
        <w:rPr>
          <w:rFonts w:ascii="Arial" w:hAnsi="Arial" w:cs="Arial"/>
          <w:b/>
          <w:sz w:val="30"/>
          <w:szCs w:val="30"/>
        </w:rPr>
        <w:t>ГРАФИК ПЕРЕЧИСЛЕНИЯ СУБСИДИИ НА ИНЫЕ ЦЕЛИ</w:t>
      </w:r>
    </w:p>
    <w:p w:rsidR="00F00CAD" w:rsidRPr="008C3894" w:rsidRDefault="00F00CAD" w:rsidP="009B45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2533"/>
        <w:gridCol w:w="1449"/>
      </w:tblGrid>
      <w:tr w:rsidR="00F00CAD" w:rsidRPr="00263034" w:rsidTr="00AA4269">
        <w:trPr>
          <w:cantSplit/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CAD" w:rsidRPr="008C3894" w:rsidRDefault="00F00CAD" w:rsidP="00FE15E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94">
              <w:rPr>
                <w:rFonts w:ascii="Courier New" w:hAnsi="Courier New" w:cs="Courier New"/>
                <w:sz w:val="22"/>
                <w:szCs w:val="22"/>
              </w:rPr>
              <w:t>Наименование мероприятие</w:t>
            </w:r>
          </w:p>
          <w:p w:rsidR="00F00CAD" w:rsidRPr="008C3894" w:rsidRDefault="00F00CAD" w:rsidP="00FE15E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CAD" w:rsidRPr="008C3894" w:rsidRDefault="00F00CAD" w:rsidP="00FE15E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94">
              <w:rPr>
                <w:rFonts w:ascii="Courier New" w:hAnsi="Courier New" w:cs="Courier New"/>
                <w:sz w:val="22"/>
                <w:szCs w:val="22"/>
              </w:rPr>
              <w:t>Сроки предоставления субсидии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0CAD" w:rsidRPr="008C3894" w:rsidRDefault="00F00CAD" w:rsidP="00FE15E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94">
              <w:rPr>
                <w:rFonts w:ascii="Courier New" w:hAnsi="Courier New" w:cs="Courier New"/>
                <w:sz w:val="22"/>
                <w:szCs w:val="22"/>
              </w:rPr>
              <w:t>Объем субсидии</w:t>
            </w:r>
          </w:p>
          <w:p w:rsidR="00F00CAD" w:rsidRPr="008C3894" w:rsidRDefault="00F00CAD" w:rsidP="00FE15E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94">
              <w:rPr>
                <w:rFonts w:ascii="Courier New" w:hAnsi="Courier New" w:cs="Courier New"/>
                <w:sz w:val="22"/>
                <w:szCs w:val="22"/>
              </w:rPr>
              <w:t>______г., рублей</w:t>
            </w:r>
          </w:p>
        </w:tc>
      </w:tr>
      <w:tr w:rsidR="00F00CAD" w:rsidRPr="00263034" w:rsidTr="00AA4269">
        <w:trPr>
          <w:cantSplit/>
          <w:trHeight w:val="465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0CAD" w:rsidRPr="008C3894" w:rsidRDefault="00F00CAD" w:rsidP="00FE15E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CAD" w:rsidRPr="008C3894" w:rsidRDefault="00F00CAD" w:rsidP="00FE15E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CAD" w:rsidRPr="008C3894" w:rsidRDefault="00F00CAD" w:rsidP="00FE15E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CAD" w:rsidRPr="00263034" w:rsidTr="00AA4269">
        <w:trPr>
          <w:cantSplit/>
          <w:trHeight w:val="410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00CAD" w:rsidRPr="008C3894" w:rsidRDefault="00F00CAD" w:rsidP="00FE15E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0CAD" w:rsidRPr="008C3894" w:rsidRDefault="00F00CAD" w:rsidP="00FE15E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CAD" w:rsidRPr="008C3894" w:rsidRDefault="00F00CAD" w:rsidP="00FE15E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CAD" w:rsidRPr="00263034" w:rsidTr="00AA4269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CAD" w:rsidRPr="008C3894" w:rsidRDefault="00F00CAD" w:rsidP="00FE15E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C389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CAD" w:rsidRPr="008C3894" w:rsidRDefault="00F00CAD" w:rsidP="00FE15E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AD" w:rsidRPr="008C3894" w:rsidRDefault="00F00CAD" w:rsidP="00FE15E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00CAD" w:rsidRPr="008C3894" w:rsidRDefault="00F00CAD" w:rsidP="008C38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00CAD" w:rsidRPr="008C3894" w:rsidRDefault="00F00CAD" w:rsidP="009B450D">
      <w:pPr>
        <w:rPr>
          <w:rFonts w:ascii="Arial" w:hAnsi="Arial" w:cs="Arial"/>
        </w:rPr>
      </w:pPr>
    </w:p>
    <w:p w:rsidR="00F00CAD" w:rsidRPr="008C3894" w:rsidRDefault="00F00CAD" w:rsidP="009B450D">
      <w:pPr>
        <w:rPr>
          <w:rFonts w:ascii="Arial" w:hAnsi="Arial" w:cs="Arial"/>
        </w:rPr>
      </w:pPr>
    </w:p>
    <w:p w:rsidR="00F00CAD" w:rsidRDefault="00F00CAD" w:rsidP="009B450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F00CAD" w:rsidRDefault="00F00CAD" w:rsidP="009B450D">
      <w:pPr>
        <w:pStyle w:val="ConsPlusNormal"/>
        <w:ind w:firstLine="851"/>
        <w:jc w:val="both"/>
        <w:rPr>
          <w:sz w:val="24"/>
          <w:szCs w:val="24"/>
        </w:rPr>
      </w:pPr>
    </w:p>
    <w:p w:rsidR="00F00CAD" w:rsidRDefault="00F00CAD" w:rsidP="00AA426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______________________  _____________________</w:t>
      </w:r>
    </w:p>
    <w:p w:rsidR="00F00CAD" w:rsidRDefault="00F00CAD" w:rsidP="00AA4269">
      <w:pPr>
        <w:pStyle w:val="ConsPlusNormal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п</w:t>
      </w:r>
      <w:r w:rsidRPr="00AA4269">
        <w:rPr>
          <w:sz w:val="22"/>
          <w:szCs w:val="22"/>
        </w:rPr>
        <w:t>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AA4269">
        <w:rPr>
          <w:sz w:val="22"/>
          <w:szCs w:val="22"/>
        </w:rPr>
        <w:t>расшифровка подписи</w:t>
      </w:r>
    </w:p>
    <w:p w:rsidR="00F00CAD" w:rsidRDefault="00F00CAD" w:rsidP="00AA4269">
      <w:pPr>
        <w:pStyle w:val="ConsPlusNormal"/>
        <w:jc w:val="both"/>
        <w:rPr>
          <w:sz w:val="22"/>
          <w:szCs w:val="22"/>
        </w:rPr>
      </w:pPr>
    </w:p>
    <w:p w:rsidR="00F00CAD" w:rsidRDefault="00F00CAD" w:rsidP="00AA4269">
      <w:pPr>
        <w:pStyle w:val="ConsPlusNormal"/>
        <w:jc w:val="both"/>
        <w:rPr>
          <w:sz w:val="24"/>
          <w:szCs w:val="24"/>
        </w:rPr>
      </w:pPr>
      <w:r w:rsidRPr="00AA4269">
        <w:rPr>
          <w:sz w:val="24"/>
          <w:szCs w:val="24"/>
        </w:rPr>
        <w:t xml:space="preserve">Учреждение </w:t>
      </w:r>
      <w:r>
        <w:rPr>
          <w:sz w:val="24"/>
          <w:szCs w:val="24"/>
        </w:rPr>
        <w:t>______________________  _____________________</w:t>
      </w:r>
    </w:p>
    <w:p w:rsidR="00F00CAD" w:rsidRPr="008C3894" w:rsidRDefault="00F00CAD" w:rsidP="008C3894">
      <w:pPr>
        <w:pStyle w:val="ConsPlusNormal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п</w:t>
      </w:r>
      <w:r w:rsidRPr="00AA4269">
        <w:rPr>
          <w:sz w:val="22"/>
          <w:szCs w:val="22"/>
        </w:rPr>
        <w:t>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AA4269">
        <w:rPr>
          <w:sz w:val="22"/>
          <w:szCs w:val="22"/>
        </w:rPr>
        <w:t>расшифровка подписи</w:t>
      </w:r>
    </w:p>
    <w:sectPr w:rsidR="00F00CAD" w:rsidRPr="008C3894" w:rsidSect="0003678D">
      <w:pgSz w:w="11906" w:h="16838"/>
      <w:pgMar w:top="1134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A04"/>
    <w:rsid w:val="0003678D"/>
    <w:rsid w:val="000443A8"/>
    <w:rsid w:val="00053EC2"/>
    <w:rsid w:val="00070C95"/>
    <w:rsid w:val="000779F3"/>
    <w:rsid w:val="000E6A37"/>
    <w:rsid w:val="0013321D"/>
    <w:rsid w:val="0017113C"/>
    <w:rsid w:val="001826E7"/>
    <w:rsid w:val="001C122F"/>
    <w:rsid w:val="00263034"/>
    <w:rsid w:val="00291BF7"/>
    <w:rsid w:val="002C011A"/>
    <w:rsid w:val="002E3E27"/>
    <w:rsid w:val="00311510"/>
    <w:rsid w:val="00312F0F"/>
    <w:rsid w:val="003147A1"/>
    <w:rsid w:val="003C30C8"/>
    <w:rsid w:val="003E0A35"/>
    <w:rsid w:val="00400F82"/>
    <w:rsid w:val="00455373"/>
    <w:rsid w:val="00470640"/>
    <w:rsid w:val="00472171"/>
    <w:rsid w:val="0047757A"/>
    <w:rsid w:val="004A50AB"/>
    <w:rsid w:val="004E3E21"/>
    <w:rsid w:val="00531C4E"/>
    <w:rsid w:val="006C2AA2"/>
    <w:rsid w:val="00733A50"/>
    <w:rsid w:val="00771796"/>
    <w:rsid w:val="007C227C"/>
    <w:rsid w:val="007F4C92"/>
    <w:rsid w:val="007F5204"/>
    <w:rsid w:val="00810531"/>
    <w:rsid w:val="00820E27"/>
    <w:rsid w:val="008812A5"/>
    <w:rsid w:val="008C3894"/>
    <w:rsid w:val="008E58E8"/>
    <w:rsid w:val="009204E6"/>
    <w:rsid w:val="00956AC6"/>
    <w:rsid w:val="009B450D"/>
    <w:rsid w:val="009D500F"/>
    <w:rsid w:val="00A52B9F"/>
    <w:rsid w:val="00AA4269"/>
    <w:rsid w:val="00B15A66"/>
    <w:rsid w:val="00B522F0"/>
    <w:rsid w:val="00B77A8C"/>
    <w:rsid w:val="00BD601D"/>
    <w:rsid w:val="00C1446A"/>
    <w:rsid w:val="00C44A04"/>
    <w:rsid w:val="00CD4EE9"/>
    <w:rsid w:val="00CD5AC0"/>
    <w:rsid w:val="00CF11BD"/>
    <w:rsid w:val="00CF3269"/>
    <w:rsid w:val="00CF578B"/>
    <w:rsid w:val="00D169F6"/>
    <w:rsid w:val="00D35A49"/>
    <w:rsid w:val="00D7111A"/>
    <w:rsid w:val="00E51BD8"/>
    <w:rsid w:val="00E71874"/>
    <w:rsid w:val="00E84107"/>
    <w:rsid w:val="00ED0171"/>
    <w:rsid w:val="00EF7A7D"/>
    <w:rsid w:val="00F00CAD"/>
    <w:rsid w:val="00F10A02"/>
    <w:rsid w:val="00F54C40"/>
    <w:rsid w:val="00F76B7E"/>
    <w:rsid w:val="00F92459"/>
    <w:rsid w:val="00FA39EB"/>
    <w:rsid w:val="00FC2C4B"/>
    <w:rsid w:val="00FE15E3"/>
    <w:rsid w:val="00FF1A29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44A04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4A0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44A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4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75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1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E58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31C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37E67641E8073BB7B3786F1F0D4B51671C5624C807E6ED624B9DD20272673529F9C478D1498C5v9W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37E67641E8073BB7B3786F1F0D4B51671C5624C807E6ED624B9DD20272673529F9C478D1498C2v9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37E67641E8073BB7B3786F1F0D4B51671C5624C807E6ED624B9DD20272673529F9C478D149DC6v9W4J" TargetMode="External"/><Relationship Id="rId5" Type="http://schemas.openxmlformats.org/officeDocument/2006/relationships/hyperlink" Target="consultantplus://offline/ref=F6E37E67641E8073BB7B3786F1F0D4B51671C5624C807E6ED624B9DD20272673529F9C478D149FC7v9W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E37E67641E8073BB7B3786F1F0D4B51674CD6442807E6ED624B9DD20272673529F9C458C10v9W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1931</Words>
  <Characters>11008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кормилицын</dc:creator>
  <cp:keywords/>
  <dc:description/>
  <cp:lastModifiedBy>Name</cp:lastModifiedBy>
  <cp:revision>6</cp:revision>
  <cp:lastPrinted>2017-12-14T06:07:00Z</cp:lastPrinted>
  <dcterms:created xsi:type="dcterms:W3CDTF">2017-11-25T12:48:00Z</dcterms:created>
  <dcterms:modified xsi:type="dcterms:W3CDTF">2017-12-14T06:12:00Z</dcterms:modified>
</cp:coreProperties>
</file>