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F7" w:rsidRPr="00213270" w:rsidRDefault="00B254F7" w:rsidP="00213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27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254F7" w:rsidRPr="00213270" w:rsidRDefault="00B254F7" w:rsidP="00213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27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B254F7" w:rsidRPr="00213270" w:rsidRDefault="00B254F7" w:rsidP="00213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213270">
        <w:rPr>
          <w:rFonts w:ascii="Times New Roman" w:hAnsi="Times New Roman"/>
          <w:b/>
          <w:sz w:val="24"/>
          <w:szCs w:val="24"/>
        </w:rPr>
        <w:t>дминистрация</w:t>
      </w:r>
    </w:p>
    <w:p w:rsidR="00B254F7" w:rsidRDefault="00B254F7" w:rsidP="00213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270">
        <w:rPr>
          <w:rFonts w:ascii="Times New Roman" w:hAnsi="Times New Roman"/>
          <w:b/>
          <w:sz w:val="24"/>
          <w:szCs w:val="24"/>
        </w:rPr>
        <w:t>Балаганского района</w:t>
      </w:r>
    </w:p>
    <w:p w:rsidR="00B254F7" w:rsidRDefault="00B254F7" w:rsidP="00213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4F7" w:rsidRDefault="00B254F7" w:rsidP="00213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А С П О Р Я Ж Е Н И Е</w:t>
      </w:r>
    </w:p>
    <w:p w:rsidR="00B254F7" w:rsidRDefault="00B254F7" w:rsidP="00213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4F7" w:rsidRDefault="00B254F7" w:rsidP="00213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54F7" w:rsidRDefault="00B254F7" w:rsidP="002132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 марта 2015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3270">
        <w:rPr>
          <w:rFonts w:ascii="Times New Roman" w:hAnsi="Times New Roman"/>
          <w:sz w:val="24"/>
          <w:szCs w:val="24"/>
        </w:rPr>
        <w:t>Балаганск</w:t>
      </w:r>
      <w:r w:rsidRPr="00213270">
        <w:rPr>
          <w:rFonts w:ascii="Times New Roman" w:hAnsi="Times New Roman"/>
          <w:sz w:val="24"/>
          <w:szCs w:val="24"/>
        </w:rPr>
        <w:tab/>
      </w:r>
      <w:r w:rsidRPr="00213270">
        <w:rPr>
          <w:rFonts w:ascii="Times New Roman" w:hAnsi="Times New Roman"/>
          <w:sz w:val="24"/>
          <w:szCs w:val="24"/>
        </w:rPr>
        <w:tab/>
      </w:r>
      <w:r w:rsidRPr="00213270">
        <w:rPr>
          <w:rFonts w:ascii="Times New Roman" w:hAnsi="Times New Roman"/>
          <w:sz w:val="24"/>
          <w:szCs w:val="24"/>
        </w:rPr>
        <w:tab/>
      </w:r>
      <w:r w:rsidRPr="002132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1327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55</w:t>
      </w:r>
    </w:p>
    <w:p w:rsidR="00B254F7" w:rsidRDefault="00B254F7" w:rsidP="00213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4F7" w:rsidRDefault="00B254F7" w:rsidP="00213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4F7" w:rsidRDefault="00B254F7" w:rsidP="00B22A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ответственным</w:t>
      </w:r>
    </w:p>
    <w:p w:rsidR="00B254F7" w:rsidRDefault="00B254F7" w:rsidP="00213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4F7" w:rsidRDefault="00B254F7" w:rsidP="00213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4F7" w:rsidRDefault="00B254F7" w:rsidP="00F633E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осуществления ведомственного контроля в сфере закупок для муниципальных нужд муниципального образования Балаганский район, в соответствии со статьей 100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</w:t>
      </w:r>
      <w:r w:rsidRPr="00CF454E">
        <w:rPr>
          <w:rFonts w:ascii="Times New Roman" w:hAnsi="Times New Roman"/>
          <w:sz w:val="24"/>
          <w:szCs w:val="24"/>
        </w:rPr>
        <w:t>Постанов</w:t>
      </w:r>
      <w:r>
        <w:rPr>
          <w:rFonts w:ascii="Times New Roman" w:hAnsi="Times New Roman"/>
          <w:sz w:val="24"/>
          <w:szCs w:val="24"/>
        </w:rPr>
        <w:t>лением администрации Балаганского района от 17.03.2015 г. №93</w:t>
      </w:r>
      <w:r w:rsidRPr="00CF454E">
        <w:rPr>
          <w:rFonts w:ascii="Times New Roman" w:hAnsi="Times New Roman"/>
          <w:sz w:val="24"/>
          <w:szCs w:val="24"/>
        </w:rPr>
        <w:t xml:space="preserve"> «Об утверждении Порядка осуществления ведомственного контроля в сфере закупок для муниципальных нужд муниципального образования Балаганский район»</w:t>
      </w:r>
    </w:p>
    <w:p w:rsidR="00B254F7" w:rsidRDefault="00B254F7" w:rsidP="00113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1.Назначить лицом, уполномоченным на осуществление ведомственного контроля</w:t>
      </w:r>
      <w:r w:rsidRPr="00B22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соблюдением законодательства Российской Федерации и иных нормативных правовых актов о контрактной системе в сфере закупок в отношении администрации муниципального образования Балаганский район, Управления муниципальным имуществом и земельными отношениями Балаганского района, Муниципального казенного учреждения «Информационный центр муниципального образования Балаганский район» – начальника отдела по бухгалтерскому учету Метелеву Галину Ивановну.</w:t>
      </w:r>
    </w:p>
    <w:p w:rsidR="00B254F7" w:rsidRDefault="00B254F7" w:rsidP="00113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</w:t>
      </w:r>
      <w:r w:rsidRPr="00EA0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Балаганский район, Управления муниципальным имуществом и земельными отношениями Балаганского района, Муниципального казенного учреждения «Информационный центр муниципального образования Балаганский район» осуществлять в соответствии </w:t>
      </w:r>
      <w:r w:rsidRPr="00CF454E">
        <w:rPr>
          <w:rFonts w:ascii="Times New Roman" w:hAnsi="Times New Roman"/>
          <w:sz w:val="24"/>
          <w:szCs w:val="24"/>
        </w:rPr>
        <w:t>с Порядк</w:t>
      </w:r>
      <w:hyperlink r:id="rId5" w:history="1">
        <w:r w:rsidRPr="00CF454E">
          <w:rPr>
            <w:rFonts w:ascii="Times New Roman" w:hAnsi="Times New Roman"/>
            <w:sz w:val="24"/>
            <w:szCs w:val="24"/>
          </w:rPr>
          <w:t>ом</w:t>
        </w:r>
      </w:hyperlink>
      <w:r w:rsidRPr="00CF454E">
        <w:rPr>
          <w:rFonts w:ascii="Times New Roman" w:hAnsi="Times New Roman"/>
          <w:sz w:val="24"/>
          <w:szCs w:val="24"/>
        </w:rPr>
        <w:t>, утвержденным постановлением админис</w:t>
      </w:r>
      <w:r>
        <w:rPr>
          <w:rFonts w:ascii="Times New Roman" w:hAnsi="Times New Roman"/>
          <w:sz w:val="24"/>
          <w:szCs w:val="24"/>
        </w:rPr>
        <w:t>трации Балаганского района от 17.03.2015 г. №93</w:t>
      </w:r>
      <w:r w:rsidRPr="00CF454E">
        <w:rPr>
          <w:rFonts w:ascii="Times New Roman" w:hAnsi="Times New Roman"/>
          <w:sz w:val="24"/>
          <w:szCs w:val="24"/>
        </w:rPr>
        <w:t xml:space="preserve"> «Об утверждении Порядка осуществления ведомственного контроля в сфере закупок для муниципальных нужд муниципального образования Балаганский район».</w:t>
      </w:r>
    </w:p>
    <w:p w:rsidR="00B254F7" w:rsidRDefault="00B254F7" w:rsidP="0067514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7514E">
        <w:rPr>
          <w:rFonts w:ascii="Times New Roman" w:hAnsi="Times New Roman"/>
          <w:sz w:val="24"/>
          <w:szCs w:val="24"/>
        </w:rPr>
        <w:t>Распоряжение администрации Балаганск</w:t>
      </w:r>
      <w:r>
        <w:rPr>
          <w:rFonts w:ascii="Times New Roman" w:hAnsi="Times New Roman"/>
          <w:sz w:val="24"/>
          <w:szCs w:val="24"/>
        </w:rPr>
        <w:t>ого района от 19.08.2014 года №</w:t>
      </w:r>
      <w:r w:rsidRPr="0067514E">
        <w:rPr>
          <w:rFonts w:ascii="Times New Roman" w:hAnsi="Times New Roman"/>
          <w:sz w:val="24"/>
          <w:szCs w:val="24"/>
        </w:rPr>
        <w:t>228 «О назначении ответственным» признать утратившим силу.</w:t>
      </w:r>
    </w:p>
    <w:p w:rsidR="00B254F7" w:rsidRPr="0067514E" w:rsidRDefault="00B254F7" w:rsidP="0067514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7514E">
        <w:rPr>
          <w:rFonts w:ascii="Times New Roman" w:hAnsi="Times New Roman"/>
          <w:sz w:val="24"/>
          <w:szCs w:val="24"/>
        </w:rPr>
        <w:t>.Ведущему специалисту по организационной работе администрации Балаганского района произв</w:t>
      </w:r>
      <w:r>
        <w:rPr>
          <w:rFonts w:ascii="Times New Roman" w:hAnsi="Times New Roman"/>
          <w:sz w:val="24"/>
          <w:szCs w:val="24"/>
        </w:rPr>
        <w:t>ести соответствующие отметки в р</w:t>
      </w:r>
      <w:r w:rsidRPr="0067514E">
        <w:rPr>
          <w:rFonts w:ascii="Times New Roman" w:hAnsi="Times New Roman"/>
          <w:sz w:val="24"/>
          <w:szCs w:val="24"/>
        </w:rPr>
        <w:t>аспоряжении администрации Балаганского района от 19.08.2014 года №228.</w:t>
      </w:r>
    </w:p>
    <w:p w:rsidR="00B254F7" w:rsidRDefault="00B254F7" w:rsidP="0067514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5.Контроль за исполнением данного распоряжения возложить на первого заместителя мэра Косинова С.И.</w:t>
      </w:r>
    </w:p>
    <w:p w:rsidR="00B254F7" w:rsidRDefault="00B254F7" w:rsidP="0067514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6.Данное распоряжение вступает в силу со дня подписания.</w:t>
      </w:r>
    </w:p>
    <w:p w:rsidR="00B254F7" w:rsidRDefault="00B254F7" w:rsidP="00213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4F7" w:rsidRDefault="00B254F7" w:rsidP="00213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4F7" w:rsidRDefault="00B254F7" w:rsidP="00213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4F7" w:rsidRDefault="00B254F7" w:rsidP="00213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Балаганского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Н.П. Жукова</w:t>
      </w:r>
    </w:p>
    <w:p w:rsidR="00B254F7" w:rsidRPr="00383A60" w:rsidRDefault="00B254F7" w:rsidP="00383A60">
      <w:pPr>
        <w:spacing w:after="0"/>
        <w:rPr>
          <w:rFonts w:ascii="Times New Roman" w:hAnsi="Times New Roman"/>
          <w:sz w:val="24"/>
          <w:szCs w:val="24"/>
        </w:rPr>
      </w:pPr>
    </w:p>
    <w:sectPr w:rsidR="00B254F7" w:rsidRPr="00383A60" w:rsidSect="0001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02FA"/>
    <w:multiLevelType w:val="hybridMultilevel"/>
    <w:tmpl w:val="12B62F28"/>
    <w:lvl w:ilvl="0" w:tplc="E70C43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270"/>
    <w:rsid w:val="00016480"/>
    <w:rsid w:val="00076230"/>
    <w:rsid w:val="000E568E"/>
    <w:rsid w:val="0011376D"/>
    <w:rsid w:val="00213270"/>
    <w:rsid w:val="002956FA"/>
    <w:rsid w:val="002D3FA6"/>
    <w:rsid w:val="00383A60"/>
    <w:rsid w:val="003D7495"/>
    <w:rsid w:val="005270F6"/>
    <w:rsid w:val="0061294E"/>
    <w:rsid w:val="0067514E"/>
    <w:rsid w:val="00675265"/>
    <w:rsid w:val="006952FF"/>
    <w:rsid w:val="00774FBD"/>
    <w:rsid w:val="007C5065"/>
    <w:rsid w:val="007D5E8A"/>
    <w:rsid w:val="008063F3"/>
    <w:rsid w:val="00897137"/>
    <w:rsid w:val="00915E15"/>
    <w:rsid w:val="00922742"/>
    <w:rsid w:val="00960DF9"/>
    <w:rsid w:val="009C46B8"/>
    <w:rsid w:val="00A1032B"/>
    <w:rsid w:val="00AB4328"/>
    <w:rsid w:val="00AF1F9E"/>
    <w:rsid w:val="00B22A93"/>
    <w:rsid w:val="00B254F7"/>
    <w:rsid w:val="00B750DD"/>
    <w:rsid w:val="00B971D9"/>
    <w:rsid w:val="00BA6605"/>
    <w:rsid w:val="00BC5590"/>
    <w:rsid w:val="00C173BA"/>
    <w:rsid w:val="00C30E9E"/>
    <w:rsid w:val="00C3359B"/>
    <w:rsid w:val="00C801F3"/>
    <w:rsid w:val="00CF454E"/>
    <w:rsid w:val="00D4181F"/>
    <w:rsid w:val="00DC6679"/>
    <w:rsid w:val="00DC79F7"/>
    <w:rsid w:val="00E014D2"/>
    <w:rsid w:val="00E05945"/>
    <w:rsid w:val="00EA0111"/>
    <w:rsid w:val="00EB6D2D"/>
    <w:rsid w:val="00F62ABA"/>
    <w:rsid w:val="00F633ED"/>
    <w:rsid w:val="00F71BC9"/>
    <w:rsid w:val="00FC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8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3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7A0FD6DE6C8A5848177F9C9222A81A633824FC0E230717BBD35F79F9E64B64FAE1CD8E2179C096xCz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</TotalTime>
  <Pages>1</Pages>
  <Words>383</Words>
  <Characters>2188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Name</cp:lastModifiedBy>
  <cp:revision>18</cp:revision>
  <cp:lastPrinted>2015-03-17T04:34:00Z</cp:lastPrinted>
  <dcterms:created xsi:type="dcterms:W3CDTF">2014-05-06T05:20:00Z</dcterms:created>
  <dcterms:modified xsi:type="dcterms:W3CDTF">2015-03-20T08:08:00Z</dcterms:modified>
</cp:coreProperties>
</file>