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57" w:rsidRPr="00552D60" w:rsidRDefault="00331E57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2D6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31E57" w:rsidRDefault="00331E57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2D60">
        <w:rPr>
          <w:rFonts w:ascii="Arial" w:hAnsi="Arial" w:cs="Arial"/>
          <w:b/>
          <w:sz w:val="32"/>
          <w:szCs w:val="32"/>
        </w:rPr>
        <w:t>ИРКУТСКАЯ ОБЛАСТЬ</w:t>
      </w:r>
    </w:p>
    <w:p w:rsidR="00331E57" w:rsidRDefault="00331E57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31E57" w:rsidRDefault="00331E57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331E57" w:rsidRPr="00552D60" w:rsidRDefault="00331E57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2D60">
        <w:rPr>
          <w:rFonts w:ascii="Arial" w:hAnsi="Arial" w:cs="Arial"/>
          <w:b/>
          <w:sz w:val="32"/>
          <w:szCs w:val="32"/>
        </w:rPr>
        <w:t xml:space="preserve">ДУМА </w:t>
      </w:r>
    </w:p>
    <w:p w:rsidR="00331E57" w:rsidRPr="00552D60" w:rsidRDefault="00331E57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СЕДЬМОГО</w:t>
      </w:r>
      <w:r w:rsidRPr="00552D60">
        <w:rPr>
          <w:rFonts w:ascii="Arial" w:hAnsi="Arial" w:cs="Arial"/>
          <w:b/>
          <w:sz w:val="32"/>
          <w:szCs w:val="32"/>
        </w:rPr>
        <w:t xml:space="preserve"> СОЗЫВА</w:t>
      </w:r>
    </w:p>
    <w:p w:rsidR="00331E57" w:rsidRPr="00552D60" w:rsidRDefault="00331E57" w:rsidP="00630C1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52D60">
        <w:rPr>
          <w:rFonts w:ascii="Arial" w:hAnsi="Arial" w:cs="Arial"/>
          <w:b/>
          <w:sz w:val="32"/>
          <w:szCs w:val="32"/>
        </w:rPr>
        <w:t>РЕШЕНИЕ</w:t>
      </w:r>
    </w:p>
    <w:p w:rsidR="00331E57" w:rsidRPr="00552D60" w:rsidRDefault="00331E57" w:rsidP="00630C10">
      <w:pPr>
        <w:jc w:val="both"/>
        <w:rPr>
          <w:rFonts w:ascii="Arial" w:hAnsi="Arial" w:cs="Arial"/>
          <w:b/>
          <w:sz w:val="32"/>
          <w:szCs w:val="32"/>
        </w:rPr>
      </w:pPr>
    </w:p>
    <w:p w:rsidR="00331E57" w:rsidRPr="00552D60" w:rsidRDefault="00331E57" w:rsidP="00630C10">
      <w:pPr>
        <w:tabs>
          <w:tab w:val="left" w:pos="2900"/>
        </w:tabs>
        <w:rPr>
          <w:rFonts w:ascii="Arial" w:hAnsi="Arial" w:cs="Arial"/>
          <w:b/>
          <w:sz w:val="32"/>
          <w:szCs w:val="32"/>
        </w:rPr>
      </w:pPr>
      <w:r w:rsidRPr="00552D60">
        <w:rPr>
          <w:rFonts w:ascii="Arial" w:hAnsi="Arial" w:cs="Arial"/>
          <w:b/>
          <w:sz w:val="32"/>
          <w:szCs w:val="32"/>
        </w:rPr>
        <w:t>ОТ</w:t>
      </w:r>
      <w:r>
        <w:rPr>
          <w:rFonts w:ascii="Arial" w:hAnsi="Arial" w:cs="Arial"/>
          <w:b/>
          <w:sz w:val="32"/>
          <w:szCs w:val="32"/>
        </w:rPr>
        <w:t xml:space="preserve"> 19 ДЕКАБРЯ</w:t>
      </w:r>
      <w:r w:rsidRPr="00552D60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6</w:t>
      </w:r>
      <w:r w:rsidRPr="00552D60">
        <w:rPr>
          <w:rFonts w:ascii="Arial" w:hAnsi="Arial" w:cs="Arial"/>
          <w:b/>
          <w:sz w:val="32"/>
          <w:szCs w:val="32"/>
        </w:rPr>
        <w:t xml:space="preserve"> ГОДА</w:t>
      </w:r>
      <w:r w:rsidRPr="00552D60"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№3/9</w:t>
      </w:r>
      <w:r w:rsidRPr="00552D6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 xml:space="preserve"> рд</w:t>
      </w:r>
    </w:p>
    <w:p w:rsidR="00331E57" w:rsidRPr="00552D60" w:rsidRDefault="00331E57" w:rsidP="00630C10">
      <w:pPr>
        <w:jc w:val="both"/>
        <w:rPr>
          <w:rFonts w:ascii="Arial" w:hAnsi="Arial" w:cs="Arial"/>
          <w:b/>
          <w:sz w:val="32"/>
          <w:szCs w:val="32"/>
        </w:rPr>
      </w:pPr>
    </w:p>
    <w:p w:rsidR="00331E57" w:rsidRPr="00630C10" w:rsidRDefault="00331E57" w:rsidP="00AB2390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30C10">
        <w:rPr>
          <w:rFonts w:ascii="Arial" w:hAnsi="Arial" w:cs="Arial"/>
          <w:sz w:val="32"/>
          <w:szCs w:val="32"/>
        </w:rPr>
        <w:t>ОБ УДОСТОВЕРЕНИИ И НАГРУДНОМ ЗНАКЕ ДЕПУТАТА</w:t>
      </w:r>
    </w:p>
    <w:p w:rsidR="00331E57" w:rsidRDefault="00331E57" w:rsidP="00AB239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  <w:r w:rsidRPr="00AB2390">
        <w:rPr>
          <w:rFonts w:ascii="Arial" w:hAnsi="Arial" w:cs="Arial"/>
          <w:b/>
          <w:sz w:val="32"/>
          <w:szCs w:val="32"/>
        </w:rPr>
        <w:t>ДУМЫ БАЛАГАНСКОГО РАЙОНА</w:t>
      </w:r>
    </w:p>
    <w:p w:rsidR="00331E57" w:rsidRPr="00AB2390" w:rsidRDefault="00331E57" w:rsidP="00AB2390">
      <w:pPr>
        <w:pStyle w:val="ConsPlusNormal"/>
        <w:jc w:val="center"/>
        <w:rPr>
          <w:rFonts w:ascii="Arial" w:hAnsi="Arial" w:cs="Arial"/>
          <w:b/>
          <w:sz w:val="32"/>
          <w:szCs w:val="32"/>
        </w:rPr>
      </w:pPr>
    </w:p>
    <w:p w:rsidR="00331E57" w:rsidRPr="00AB2390" w:rsidRDefault="00331E57" w:rsidP="00AB2390">
      <w:pPr>
        <w:pStyle w:val="Heading1"/>
        <w:ind w:firstLine="708"/>
        <w:jc w:val="both"/>
        <w:rPr>
          <w:b w:val="0"/>
        </w:rPr>
      </w:pPr>
      <w:r w:rsidRPr="00AB2390">
        <w:rPr>
          <w:b w:val="0"/>
        </w:rPr>
        <w:t xml:space="preserve">В соответствии со </w:t>
      </w:r>
      <w:hyperlink r:id="rId4" w:history="1">
        <w:r w:rsidRPr="00AB2390">
          <w:rPr>
            <w:b w:val="0"/>
          </w:rPr>
          <w:t>статьей 40</w:t>
        </w:r>
      </w:hyperlink>
      <w:r w:rsidRPr="00AB2390">
        <w:rPr>
          <w:b w:val="0"/>
        </w:rPr>
        <w:t xml:space="preserve"> Федерального закона от 06.10.2003 N 131-ФЗ «Об общих принципах организации местного самоуправления в Российской Федерации»</w:t>
      </w:r>
      <w:r>
        <w:rPr>
          <w:b w:val="0"/>
        </w:rPr>
        <w:t>,</w:t>
      </w:r>
      <w:r w:rsidRPr="00AB2390">
        <w:rPr>
          <w:b w:val="0"/>
        </w:rPr>
        <w:t xml:space="preserve"> на основании ст.30  Устава муниципального образования Балаганский район Дума Балаганского района </w:t>
      </w:r>
    </w:p>
    <w:p w:rsidR="00331E57" w:rsidRPr="00AB2390" w:rsidRDefault="00331E57" w:rsidP="00AB239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31E57" w:rsidRPr="00DA5D41" w:rsidRDefault="00331E57" w:rsidP="00AB23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B2390">
        <w:rPr>
          <w:rFonts w:ascii="Arial" w:hAnsi="Arial" w:cs="Arial"/>
          <w:b/>
          <w:sz w:val="32"/>
          <w:szCs w:val="32"/>
        </w:rPr>
        <w:t xml:space="preserve"> </w:t>
      </w:r>
      <w:r w:rsidRPr="00DA5D41">
        <w:rPr>
          <w:rFonts w:ascii="Arial" w:hAnsi="Arial" w:cs="Arial"/>
          <w:b/>
          <w:sz w:val="32"/>
          <w:szCs w:val="32"/>
        </w:rPr>
        <w:t>РЕШИЛА:</w:t>
      </w:r>
    </w:p>
    <w:p w:rsidR="00331E57" w:rsidRPr="00AB2390" w:rsidRDefault="00331E57" w:rsidP="008D4FD9">
      <w:pPr>
        <w:pStyle w:val="ConsPlusNormal"/>
        <w:ind w:firstLine="540"/>
        <w:jc w:val="both"/>
        <w:rPr>
          <w:rFonts w:ascii="Arial" w:hAnsi="Arial" w:cs="Arial"/>
        </w:rPr>
      </w:pPr>
    </w:p>
    <w:p w:rsidR="00331E57" w:rsidRPr="00AB2390" w:rsidRDefault="00331E57" w:rsidP="00D144D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1.Утвердить </w:t>
      </w:r>
      <w:hyperlink w:anchor="P30" w:history="1">
        <w:r w:rsidRPr="00AB2390">
          <w:rPr>
            <w:rFonts w:ascii="Arial" w:hAnsi="Arial" w:cs="Arial"/>
            <w:sz w:val="24"/>
            <w:szCs w:val="24"/>
          </w:rPr>
          <w:t>Положение</w:t>
        </w:r>
      </w:hyperlink>
      <w:r w:rsidRPr="00AB2390">
        <w:rPr>
          <w:rFonts w:ascii="Arial" w:hAnsi="Arial" w:cs="Arial"/>
          <w:sz w:val="24"/>
          <w:szCs w:val="24"/>
        </w:rPr>
        <w:t xml:space="preserve"> об удостоверении депутата Думы Балаганского района (приложение 1).</w:t>
      </w:r>
    </w:p>
    <w:p w:rsidR="00331E57" w:rsidRPr="00AB2390" w:rsidRDefault="00331E57" w:rsidP="00D144D1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2. Утвердить </w:t>
      </w:r>
      <w:hyperlink w:anchor="P60" w:history="1">
        <w:r w:rsidRPr="00AB2390">
          <w:rPr>
            <w:rFonts w:ascii="Arial" w:hAnsi="Arial" w:cs="Arial"/>
            <w:sz w:val="24"/>
            <w:szCs w:val="24"/>
          </w:rPr>
          <w:t>Положение</w:t>
        </w:r>
      </w:hyperlink>
      <w:r w:rsidRPr="00AB2390">
        <w:rPr>
          <w:rFonts w:ascii="Arial" w:hAnsi="Arial" w:cs="Arial"/>
          <w:sz w:val="24"/>
          <w:szCs w:val="24"/>
        </w:rPr>
        <w:t xml:space="preserve"> о нагрудном знаке деп</w:t>
      </w:r>
      <w:r>
        <w:rPr>
          <w:rFonts w:ascii="Arial" w:hAnsi="Arial" w:cs="Arial"/>
          <w:sz w:val="24"/>
          <w:szCs w:val="24"/>
        </w:rPr>
        <w:t xml:space="preserve">утата Думы Балаганского района </w:t>
      </w:r>
      <w:r w:rsidRPr="00AB2390">
        <w:rPr>
          <w:rFonts w:ascii="Arial" w:hAnsi="Arial" w:cs="Arial"/>
          <w:sz w:val="24"/>
          <w:szCs w:val="24"/>
        </w:rPr>
        <w:t>(приложение 2).</w:t>
      </w:r>
    </w:p>
    <w:p w:rsidR="00331E57" w:rsidRPr="00AB2390" w:rsidRDefault="00331E57" w:rsidP="00AB2390">
      <w:pPr>
        <w:ind w:firstLine="708"/>
        <w:jc w:val="both"/>
        <w:rPr>
          <w:rFonts w:ascii="Arial" w:hAnsi="Arial" w:cs="Arial"/>
        </w:rPr>
      </w:pPr>
      <w:r w:rsidRPr="00AB2390">
        <w:rPr>
          <w:rFonts w:ascii="Arial" w:hAnsi="Arial" w:cs="Arial"/>
          <w:color w:val="000000"/>
        </w:rPr>
        <w:t>3.Опубликовать данное решение в газете «Балаганская районная газета» и на официальном сайте администрации Балаганского района.</w:t>
      </w:r>
    </w:p>
    <w:p w:rsidR="00331E57" w:rsidRPr="00AB2390" w:rsidRDefault="00331E57" w:rsidP="00AB2390">
      <w:pPr>
        <w:ind w:firstLine="708"/>
        <w:jc w:val="both"/>
        <w:rPr>
          <w:rFonts w:ascii="Arial" w:hAnsi="Arial" w:cs="Arial"/>
        </w:rPr>
      </w:pPr>
      <w:r w:rsidRPr="00AB2390">
        <w:rPr>
          <w:rFonts w:ascii="Arial" w:hAnsi="Arial" w:cs="Arial"/>
        </w:rPr>
        <w:t xml:space="preserve">4.Данное решение вступает в силу со дня опубликования. </w:t>
      </w:r>
    </w:p>
    <w:p w:rsidR="00331E57" w:rsidRPr="00AB2390" w:rsidRDefault="00331E57" w:rsidP="00AB2390">
      <w:pPr>
        <w:ind w:firstLine="708"/>
        <w:jc w:val="both"/>
        <w:rPr>
          <w:rFonts w:ascii="Arial" w:hAnsi="Arial" w:cs="Arial"/>
        </w:rPr>
      </w:pPr>
    </w:p>
    <w:p w:rsidR="00331E57" w:rsidRPr="00AB2390" w:rsidRDefault="00331E57" w:rsidP="00AB2390">
      <w:pPr>
        <w:ind w:firstLine="708"/>
        <w:jc w:val="both"/>
        <w:rPr>
          <w:rFonts w:ascii="Arial" w:hAnsi="Arial" w:cs="Arial"/>
        </w:rPr>
      </w:pPr>
    </w:p>
    <w:p w:rsidR="00331E57" w:rsidRDefault="00331E57" w:rsidP="00AB2390">
      <w:pPr>
        <w:rPr>
          <w:rFonts w:ascii="Arial" w:hAnsi="Arial" w:cs="Arial"/>
        </w:rPr>
      </w:pPr>
      <w:r w:rsidRPr="00AB2390">
        <w:rPr>
          <w:rFonts w:ascii="Arial" w:hAnsi="Arial" w:cs="Arial"/>
        </w:rPr>
        <w:t xml:space="preserve">Председатель Думы </w:t>
      </w:r>
    </w:p>
    <w:p w:rsidR="00331E57" w:rsidRPr="00AB2390" w:rsidRDefault="00331E57" w:rsidP="00AB2390">
      <w:pPr>
        <w:rPr>
          <w:rFonts w:ascii="Arial" w:hAnsi="Arial" w:cs="Arial"/>
        </w:rPr>
      </w:pPr>
      <w:r w:rsidRPr="00AB2390">
        <w:rPr>
          <w:rFonts w:ascii="Arial" w:hAnsi="Arial" w:cs="Arial"/>
        </w:rPr>
        <w:t>Балаганского района</w:t>
      </w:r>
    </w:p>
    <w:p w:rsidR="00331E57" w:rsidRPr="00AB2390" w:rsidRDefault="00331E57" w:rsidP="00AB2390">
      <w:pPr>
        <w:jc w:val="both"/>
        <w:rPr>
          <w:rFonts w:ascii="Arial" w:hAnsi="Arial" w:cs="Arial"/>
        </w:rPr>
      </w:pPr>
      <w:r w:rsidRPr="00AB2390">
        <w:rPr>
          <w:rFonts w:ascii="Arial" w:hAnsi="Arial" w:cs="Arial"/>
        </w:rPr>
        <w:t>Ю.В.Лагерев</w:t>
      </w:r>
    </w:p>
    <w:p w:rsidR="00331E57" w:rsidRPr="00AB2390" w:rsidRDefault="00331E57" w:rsidP="00AB2390">
      <w:pPr>
        <w:jc w:val="both"/>
        <w:rPr>
          <w:rFonts w:ascii="Arial" w:hAnsi="Arial" w:cs="Arial"/>
        </w:rPr>
      </w:pPr>
    </w:p>
    <w:p w:rsidR="00331E57" w:rsidRPr="00AB2390" w:rsidRDefault="00331E57" w:rsidP="00AB2390">
      <w:pPr>
        <w:jc w:val="both"/>
        <w:rPr>
          <w:rFonts w:ascii="Arial" w:hAnsi="Arial" w:cs="Arial"/>
        </w:rPr>
      </w:pPr>
    </w:p>
    <w:p w:rsidR="00331E57" w:rsidRPr="00AB2390" w:rsidRDefault="00331E57" w:rsidP="00AB2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</w:p>
    <w:p w:rsidR="00331E57" w:rsidRPr="00AB2390" w:rsidRDefault="00331E57" w:rsidP="00AB2390">
      <w:pPr>
        <w:jc w:val="both"/>
        <w:rPr>
          <w:rFonts w:ascii="Arial" w:hAnsi="Arial" w:cs="Arial"/>
        </w:rPr>
      </w:pPr>
      <w:r w:rsidRPr="00AB2390">
        <w:rPr>
          <w:rFonts w:ascii="Arial" w:hAnsi="Arial" w:cs="Arial"/>
        </w:rPr>
        <w:t>М.В.Кибанов</w:t>
      </w:r>
    </w:p>
    <w:p w:rsidR="00331E57" w:rsidRPr="00AB2390" w:rsidRDefault="00331E57" w:rsidP="00AB2390">
      <w:pPr>
        <w:jc w:val="both"/>
        <w:rPr>
          <w:rFonts w:ascii="Arial" w:hAnsi="Arial" w:cs="Arial"/>
        </w:rPr>
      </w:pPr>
    </w:p>
    <w:p w:rsidR="00331E57" w:rsidRPr="00AB2390" w:rsidRDefault="00331E57" w:rsidP="00AB2390">
      <w:pPr>
        <w:jc w:val="both"/>
        <w:rPr>
          <w:rFonts w:ascii="Arial" w:hAnsi="Arial" w:cs="Arial"/>
        </w:rPr>
      </w:pPr>
    </w:p>
    <w:p w:rsidR="00331E57" w:rsidRPr="00AB2390" w:rsidRDefault="00331E57" w:rsidP="00D144D1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br w:type="page"/>
      </w:r>
    </w:p>
    <w:p w:rsidR="00331E57" w:rsidRDefault="00331E57" w:rsidP="00D144D1">
      <w:pPr>
        <w:pStyle w:val="ConsPlusNormal"/>
        <w:jc w:val="right"/>
        <w:rPr>
          <w:rFonts w:ascii="Courier New" w:hAnsi="Courier New" w:cs="Courier New"/>
          <w:szCs w:val="22"/>
        </w:rPr>
      </w:pPr>
      <w:r w:rsidRPr="00AB2390">
        <w:rPr>
          <w:rFonts w:ascii="Courier New" w:hAnsi="Courier New" w:cs="Courier New"/>
          <w:szCs w:val="22"/>
        </w:rPr>
        <w:t xml:space="preserve">Приложение 1 </w:t>
      </w:r>
    </w:p>
    <w:p w:rsidR="00331E57" w:rsidRPr="00AB2390" w:rsidRDefault="00331E57" w:rsidP="00D144D1">
      <w:pPr>
        <w:pStyle w:val="ConsPlusNormal"/>
        <w:jc w:val="right"/>
        <w:rPr>
          <w:rFonts w:ascii="Courier New" w:hAnsi="Courier New" w:cs="Courier New"/>
          <w:szCs w:val="22"/>
        </w:rPr>
      </w:pPr>
      <w:r w:rsidRPr="00AB2390">
        <w:rPr>
          <w:rFonts w:ascii="Courier New" w:hAnsi="Courier New" w:cs="Courier New"/>
          <w:szCs w:val="22"/>
        </w:rPr>
        <w:t>к решению Думы</w:t>
      </w:r>
    </w:p>
    <w:p w:rsidR="00331E57" w:rsidRDefault="00331E57" w:rsidP="00D144D1">
      <w:pPr>
        <w:pStyle w:val="ConsPlusNormal"/>
        <w:jc w:val="right"/>
        <w:rPr>
          <w:rFonts w:ascii="Courier New" w:hAnsi="Courier New" w:cs="Courier New"/>
          <w:szCs w:val="22"/>
        </w:rPr>
      </w:pPr>
      <w:r w:rsidRPr="00AB2390">
        <w:rPr>
          <w:rFonts w:ascii="Courier New" w:hAnsi="Courier New" w:cs="Courier New"/>
          <w:szCs w:val="22"/>
        </w:rPr>
        <w:t xml:space="preserve">Балаганского района </w:t>
      </w:r>
    </w:p>
    <w:p w:rsidR="00331E57" w:rsidRDefault="00331E57" w:rsidP="00D144D1">
      <w:pPr>
        <w:pStyle w:val="ConsPlusNormal"/>
        <w:jc w:val="right"/>
        <w:rPr>
          <w:rFonts w:ascii="Courier New" w:hAnsi="Courier New" w:cs="Courier New"/>
          <w:szCs w:val="22"/>
        </w:rPr>
      </w:pPr>
      <w:r w:rsidRPr="00AB2390">
        <w:rPr>
          <w:rFonts w:ascii="Courier New" w:hAnsi="Courier New" w:cs="Courier New"/>
          <w:szCs w:val="22"/>
        </w:rPr>
        <w:t>от</w:t>
      </w:r>
      <w:r>
        <w:rPr>
          <w:rFonts w:ascii="Courier New" w:hAnsi="Courier New" w:cs="Courier New"/>
          <w:szCs w:val="22"/>
        </w:rPr>
        <w:t xml:space="preserve"> 19.12.2016г.</w:t>
      </w:r>
      <w:r w:rsidRPr="00AB2390">
        <w:rPr>
          <w:rFonts w:ascii="Courier New" w:hAnsi="Courier New" w:cs="Courier New"/>
          <w:szCs w:val="22"/>
        </w:rPr>
        <w:t xml:space="preserve"> №</w:t>
      </w:r>
      <w:r>
        <w:rPr>
          <w:rFonts w:ascii="Courier New" w:hAnsi="Courier New" w:cs="Courier New"/>
          <w:szCs w:val="22"/>
        </w:rPr>
        <w:t>3/9-рд</w:t>
      </w:r>
    </w:p>
    <w:p w:rsidR="00331E57" w:rsidRPr="00AB2390" w:rsidRDefault="00331E57" w:rsidP="00AB2390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31E57" w:rsidRPr="00AB2390" w:rsidRDefault="00331E5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  <w:r w:rsidRPr="00AB2390">
        <w:rPr>
          <w:rFonts w:ascii="Arial" w:hAnsi="Arial" w:cs="Arial"/>
          <w:sz w:val="24"/>
          <w:szCs w:val="24"/>
        </w:rPr>
        <w:t>ПОЛОЖЕНИЕ</w:t>
      </w:r>
    </w:p>
    <w:p w:rsidR="00331E57" w:rsidRPr="00AB2390" w:rsidRDefault="00331E5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ОБ УДОСТОВЕРЕНИИ ДЕПУТАТА ДУМЫ БАЛАГАНСКОГО РАЙОНА</w:t>
      </w:r>
    </w:p>
    <w:p w:rsidR="00331E57" w:rsidRPr="00AB2390" w:rsidRDefault="00331E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1. Депутату Думы Балаганского района на срок его полномочий выдается удостоверение депутата Думы Балаганского района.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Удостоверение депутата Думы Балаганского района (далее - удостоверение) является документом, подтверждающим полномочия депутата Думы Балаганского района (далее - депутат).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2.Изготовление удостоверений обеспечивается ведущим специалистом по организационной работе администрации Балаганского района.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3.Каждому удостоверению присваивается порядковый номер, начиная с номера 01.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4.Удостоверение подписывает и вручает депутату председатель Думы Балаганского района на заседании Думы Балаганского района.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AB2390">
        <w:rPr>
          <w:rFonts w:ascii="Arial" w:hAnsi="Arial" w:cs="Arial"/>
          <w:sz w:val="24"/>
          <w:szCs w:val="24"/>
        </w:rPr>
        <w:t>Удостоверение депутату, избранному председателем Думы Балаганского района, подписывает и вручает заместитель председателя Думы Балаганского района.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AB2390">
        <w:rPr>
          <w:rFonts w:ascii="Arial" w:hAnsi="Arial" w:cs="Arial"/>
          <w:sz w:val="24"/>
          <w:szCs w:val="24"/>
        </w:rPr>
        <w:t>Выдача удостоверения оформляется под роспись получателя удостоверения в журнале учета и выдачи удостоверений.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B2390">
        <w:rPr>
          <w:rFonts w:ascii="Arial" w:hAnsi="Arial" w:cs="Arial"/>
          <w:sz w:val="24"/>
          <w:szCs w:val="24"/>
        </w:rPr>
        <w:t>.Удостоверение не подлежит передаче другому лицу.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B2390">
        <w:rPr>
          <w:rFonts w:ascii="Arial" w:hAnsi="Arial" w:cs="Arial"/>
          <w:sz w:val="24"/>
          <w:szCs w:val="24"/>
        </w:rPr>
        <w:t>.Депутат обязан обеспечить сохранность удостоверения.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AB2390">
        <w:rPr>
          <w:rFonts w:ascii="Arial" w:hAnsi="Arial" w:cs="Arial"/>
          <w:sz w:val="24"/>
          <w:szCs w:val="24"/>
        </w:rPr>
        <w:t>.В случае утраты или порчи удостоверения новое удостоверение выдается депутату на основании его письменного заявления на имя председателя Думы Балаганского района с указанием причины утраты (порчи). В случае порчи удостоверения ранее выданное удостоверение возвращается  ведущему специалисту по организационной работе администрации Балаганского района и уничтожается с составлением соответствующего акта.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AB2390">
        <w:rPr>
          <w:rFonts w:ascii="Arial" w:hAnsi="Arial" w:cs="Arial"/>
          <w:sz w:val="24"/>
          <w:szCs w:val="24"/>
        </w:rPr>
        <w:t>.В случае освобождения депутата от должности председателя Думы Балаганского района, заместителя председателя Думы Балаганского района, ему выдается новое удостоверение.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AB2390">
        <w:rPr>
          <w:rFonts w:ascii="Arial" w:hAnsi="Arial" w:cs="Arial"/>
          <w:sz w:val="24"/>
          <w:szCs w:val="24"/>
        </w:rPr>
        <w:t>.В случае досрочного прекращения полномочий депутата удостоверение возвращается им ведущему специалисту по организационной работе администрации Балаганского район</w:t>
      </w:r>
      <w:r>
        <w:rPr>
          <w:rFonts w:ascii="Arial" w:hAnsi="Arial" w:cs="Arial"/>
          <w:sz w:val="24"/>
          <w:szCs w:val="24"/>
        </w:rPr>
        <w:t>а</w:t>
      </w:r>
      <w:r w:rsidRPr="00AB2390">
        <w:rPr>
          <w:rFonts w:ascii="Arial" w:hAnsi="Arial" w:cs="Arial"/>
          <w:sz w:val="24"/>
          <w:szCs w:val="24"/>
        </w:rPr>
        <w:t>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AB2390">
        <w:rPr>
          <w:rFonts w:ascii="Arial" w:hAnsi="Arial" w:cs="Arial"/>
          <w:sz w:val="24"/>
          <w:szCs w:val="24"/>
        </w:rPr>
        <w:t>.По истечении срока полномочий Думы Балаганского района созыва, в котором депутат осуществлял депутатскую деятельность, удостоверение считается недействительным и остается у депутата.</w:t>
      </w:r>
    </w:p>
    <w:p w:rsidR="00331E57" w:rsidRPr="00AB2390" w:rsidRDefault="00331E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31E57" w:rsidRPr="00AB2390" w:rsidRDefault="00331E57" w:rsidP="00D144D1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31E57" w:rsidRPr="00265AA5" w:rsidRDefault="00331E57" w:rsidP="00265AA5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265AA5">
        <w:rPr>
          <w:rFonts w:ascii="Courier New" w:hAnsi="Courier New" w:cs="Courier New"/>
          <w:szCs w:val="22"/>
        </w:rPr>
        <w:t xml:space="preserve">Приложение 2 </w:t>
      </w:r>
    </w:p>
    <w:p w:rsidR="00331E57" w:rsidRPr="00265AA5" w:rsidRDefault="00331E57" w:rsidP="00265AA5">
      <w:pPr>
        <w:pStyle w:val="ConsPlusNormal"/>
        <w:jc w:val="right"/>
        <w:outlineLvl w:val="0"/>
        <w:rPr>
          <w:rFonts w:ascii="Courier New" w:hAnsi="Courier New" w:cs="Courier New"/>
          <w:szCs w:val="22"/>
        </w:rPr>
      </w:pPr>
      <w:r w:rsidRPr="00265AA5">
        <w:rPr>
          <w:rFonts w:ascii="Courier New" w:hAnsi="Courier New" w:cs="Courier New"/>
          <w:szCs w:val="22"/>
        </w:rPr>
        <w:t xml:space="preserve">к решению Думы </w:t>
      </w:r>
    </w:p>
    <w:p w:rsidR="00331E57" w:rsidRPr="00265AA5" w:rsidRDefault="00331E57" w:rsidP="00265AA5">
      <w:pPr>
        <w:pStyle w:val="ConsPlusNormal"/>
        <w:ind w:left="5664"/>
        <w:jc w:val="right"/>
        <w:rPr>
          <w:rFonts w:ascii="Courier New" w:hAnsi="Courier New" w:cs="Courier New"/>
          <w:szCs w:val="22"/>
        </w:rPr>
      </w:pPr>
      <w:r w:rsidRPr="00265AA5">
        <w:rPr>
          <w:rFonts w:ascii="Courier New" w:hAnsi="Courier New" w:cs="Courier New"/>
          <w:szCs w:val="22"/>
        </w:rPr>
        <w:t>Балаганского района</w:t>
      </w:r>
    </w:p>
    <w:p w:rsidR="00331E57" w:rsidRPr="00265AA5" w:rsidRDefault="00331E57" w:rsidP="00265AA5">
      <w:pPr>
        <w:pStyle w:val="ConsPlusNormal"/>
        <w:ind w:left="5664"/>
        <w:jc w:val="right"/>
        <w:rPr>
          <w:rFonts w:ascii="Courier New" w:hAnsi="Courier New" w:cs="Courier New"/>
          <w:szCs w:val="22"/>
        </w:rPr>
      </w:pPr>
      <w:r w:rsidRPr="00265AA5">
        <w:rPr>
          <w:rFonts w:ascii="Courier New" w:hAnsi="Courier New" w:cs="Courier New"/>
          <w:szCs w:val="22"/>
        </w:rPr>
        <w:t>от 19.12.2016г. № 3/9-рд</w:t>
      </w:r>
    </w:p>
    <w:p w:rsidR="00331E57" w:rsidRPr="00AB2390" w:rsidRDefault="00331E57" w:rsidP="007F4632">
      <w:pPr>
        <w:pStyle w:val="ConsPlusNormal"/>
        <w:ind w:left="5664"/>
        <w:jc w:val="both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60"/>
      <w:bookmarkEnd w:id="1"/>
      <w:r w:rsidRPr="00AB2390">
        <w:rPr>
          <w:rFonts w:ascii="Arial" w:hAnsi="Arial" w:cs="Arial"/>
          <w:sz w:val="24"/>
          <w:szCs w:val="24"/>
        </w:rPr>
        <w:t>ПОЛОЖЕНИЕ</w:t>
      </w:r>
    </w:p>
    <w:p w:rsidR="00331E57" w:rsidRPr="00AB2390" w:rsidRDefault="00331E57" w:rsidP="007F463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О НАГРУДНОМ ЗНАКЕ ДЕПУТАТА ДУМЫ БАЛАГАНСКОГО РАЙОНА</w:t>
      </w:r>
    </w:p>
    <w:p w:rsidR="00331E57" w:rsidRPr="00AB2390" w:rsidRDefault="00331E5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1.Депутат Думы Балаганского района (далее - депутат) имеет нагрудный знак депутата Думы Балаганского района (далее - нагрудный знак), которым пользуется в течение срока своих полномочий.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2.Нагрудный знак является отличительным знаком депутата и носится на левой стороне груди.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3.Изготовление нагрудных знаков обеспечивает ведущий специалист по организационной работе администрации Балаганского района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.4.Нагрудный знак депутату вручает председатель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 xml:space="preserve"> на заседании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>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Нагрудный знак депутату, избранному председателем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 xml:space="preserve">, вручает заместитель председателя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>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5.Нагрудный знак не подлежит передаче другому лицу.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>6.Депутат обязан обеспечить сохранность нагрудного знака.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7.В случае утраты или порчи нагрудного знака новый нагрудный знак выдается депутату на основании его письменного заявления на имя председателя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 xml:space="preserve"> с указанием причины утраты (порчи).</w:t>
      </w:r>
    </w:p>
    <w:p w:rsidR="00331E57" w:rsidRPr="00AB2390" w:rsidRDefault="00331E5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B2390">
        <w:rPr>
          <w:rFonts w:ascii="Arial" w:hAnsi="Arial" w:cs="Arial"/>
          <w:sz w:val="24"/>
          <w:szCs w:val="24"/>
        </w:rPr>
        <w:t xml:space="preserve">8.По истечении срока полномочий </w:t>
      </w:r>
      <w:r>
        <w:rPr>
          <w:rFonts w:ascii="Arial" w:hAnsi="Arial" w:cs="Arial"/>
          <w:sz w:val="24"/>
          <w:szCs w:val="24"/>
        </w:rPr>
        <w:t>Думы Балаганского района</w:t>
      </w:r>
      <w:r w:rsidRPr="00AB2390">
        <w:rPr>
          <w:rFonts w:ascii="Arial" w:hAnsi="Arial" w:cs="Arial"/>
          <w:sz w:val="24"/>
          <w:szCs w:val="24"/>
        </w:rPr>
        <w:t xml:space="preserve"> созыва, в котором депутат осуществлял депутатскую деятельность, а также в случае досрочного прекращения полномочий депутата полученный им нагрудный</w:t>
      </w:r>
      <w:r>
        <w:t xml:space="preserve"> </w:t>
      </w:r>
      <w:r w:rsidRPr="00AB2390">
        <w:rPr>
          <w:rFonts w:ascii="Arial" w:hAnsi="Arial" w:cs="Arial"/>
          <w:sz w:val="24"/>
          <w:szCs w:val="24"/>
        </w:rPr>
        <w:t>знак остается у депутата.</w:t>
      </w:r>
    </w:p>
    <w:sectPr w:rsidR="00331E57" w:rsidRPr="00AB2390" w:rsidSect="0055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41A"/>
    <w:rsid w:val="000E7D93"/>
    <w:rsid w:val="0014541A"/>
    <w:rsid w:val="00265AA5"/>
    <w:rsid w:val="00331E57"/>
    <w:rsid w:val="004F1FC9"/>
    <w:rsid w:val="00510E12"/>
    <w:rsid w:val="005527A9"/>
    <w:rsid w:val="00552D60"/>
    <w:rsid w:val="005734C6"/>
    <w:rsid w:val="005B7E43"/>
    <w:rsid w:val="00630C10"/>
    <w:rsid w:val="00656ECF"/>
    <w:rsid w:val="007F4632"/>
    <w:rsid w:val="008208DC"/>
    <w:rsid w:val="008D4FD9"/>
    <w:rsid w:val="00AB2390"/>
    <w:rsid w:val="00B572A0"/>
    <w:rsid w:val="00C241AA"/>
    <w:rsid w:val="00D144D1"/>
    <w:rsid w:val="00D946D1"/>
    <w:rsid w:val="00DA5D41"/>
    <w:rsid w:val="00E043BC"/>
    <w:rsid w:val="00EA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0C10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0C10"/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4541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14541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14541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06948517067C3F75BDD8C64BEAE558A06150ECAA9D01EE1D8BF7866B7DCD81F34593B6C924F1EEC6286EW8j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3</Pages>
  <Words>674</Words>
  <Characters>3843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Name</cp:lastModifiedBy>
  <cp:revision>5</cp:revision>
  <dcterms:created xsi:type="dcterms:W3CDTF">2016-12-06T06:35:00Z</dcterms:created>
  <dcterms:modified xsi:type="dcterms:W3CDTF">2016-12-19T08:47:00Z</dcterms:modified>
</cp:coreProperties>
</file>