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43" w:rsidRPr="00A44656" w:rsidRDefault="00190A4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0A43" w:rsidRPr="00A44656" w:rsidRDefault="00190A4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90A43" w:rsidRPr="00A44656" w:rsidRDefault="00190A4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90A43" w:rsidRPr="00A44656" w:rsidRDefault="00190A4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90A43" w:rsidRPr="00A44656" w:rsidRDefault="00190A43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90A43" w:rsidRDefault="00190A4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90A43" w:rsidRPr="00A44656" w:rsidRDefault="00190A4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90A43" w:rsidRPr="00A44656" w:rsidRDefault="00190A43" w:rsidP="002D1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23 ДЕКАБРЯ </w:t>
      </w:r>
      <w:r w:rsidRPr="00A44656">
        <w:rPr>
          <w:rFonts w:ascii="Arial" w:hAnsi="Arial" w:cs="Arial"/>
          <w:b/>
          <w:sz w:val="32"/>
          <w:szCs w:val="32"/>
        </w:rPr>
        <w:t>2016</w:t>
      </w:r>
      <w:r>
        <w:rPr>
          <w:rFonts w:ascii="Arial" w:hAnsi="Arial" w:cs="Arial"/>
          <w:b/>
          <w:sz w:val="32"/>
          <w:szCs w:val="32"/>
        </w:rPr>
        <w:t>ГОДА                                          №4/2-рд</w:t>
      </w:r>
    </w:p>
    <w:p w:rsidR="00190A43" w:rsidRPr="00A44656" w:rsidRDefault="00190A43" w:rsidP="00F41425">
      <w:pPr>
        <w:rPr>
          <w:sz w:val="32"/>
          <w:szCs w:val="32"/>
        </w:rPr>
      </w:pPr>
    </w:p>
    <w:p w:rsidR="00190A43" w:rsidRPr="004245EF" w:rsidRDefault="00190A43" w:rsidP="00DA5B93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2016 ГОД»</w:t>
      </w:r>
    </w:p>
    <w:p w:rsidR="00190A43" w:rsidRPr="00A44656" w:rsidRDefault="00190A43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5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Федерального закона от 06.10.2003 года №131-ФЗ «Об общих принципах организации местного самоуправления в Российской Федерации, статьей 21 </w:t>
      </w:r>
      <w:hyperlink r:id="rId6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№7/6–рд, статьей 30 Устава муниципального образования Балаганский район Дума Балаганского района решила:</w:t>
      </w:r>
    </w:p>
    <w:p w:rsidR="00190A43" w:rsidRPr="00A44656" w:rsidRDefault="00190A4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23 декабря 2015 года №8/1-рд «О бюджете муниципального образования Балаганский район на 2016 год» следующие изменения:</w:t>
      </w:r>
    </w:p>
    <w:p w:rsidR="00190A43" w:rsidRPr="00A44656" w:rsidRDefault="00190A43" w:rsidP="00153A94">
      <w:pPr>
        <w:ind w:left="360" w:firstLine="49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90A43" w:rsidRPr="00A44656" w:rsidRDefault="00190A43" w:rsidP="00153A94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2016 год:</w:t>
      </w:r>
    </w:p>
    <w:p w:rsidR="00190A43" w:rsidRPr="00A44656" w:rsidRDefault="00190A43" w:rsidP="00EB2511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доходов районного бюджета в сумме </w:t>
      </w:r>
      <w:r>
        <w:rPr>
          <w:rFonts w:ascii="Arial" w:hAnsi="Arial" w:cs="Arial"/>
        </w:rPr>
        <w:t>298664,9</w:t>
      </w:r>
      <w:r w:rsidRPr="00A44656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>
        <w:rPr>
          <w:rFonts w:ascii="Arial" w:hAnsi="Arial" w:cs="Arial"/>
        </w:rPr>
        <w:t>260983,3</w:t>
      </w:r>
      <w:r w:rsidRPr="00A44656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>
        <w:rPr>
          <w:rFonts w:ascii="Arial" w:hAnsi="Arial" w:cs="Arial"/>
        </w:rPr>
        <w:t>618,1</w:t>
      </w:r>
      <w:r w:rsidRPr="00A44656">
        <w:rPr>
          <w:rFonts w:ascii="Arial" w:hAnsi="Arial" w:cs="Arial"/>
        </w:rPr>
        <w:t xml:space="preserve"> тыс. рублей;</w:t>
      </w:r>
    </w:p>
    <w:p w:rsidR="00190A43" w:rsidRPr="00A44656" w:rsidRDefault="00190A43" w:rsidP="00EB251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расходов районного бюджета в сумме </w:t>
      </w:r>
      <w:r>
        <w:rPr>
          <w:rFonts w:ascii="Arial" w:hAnsi="Arial" w:cs="Arial"/>
        </w:rPr>
        <w:t>299684,3</w:t>
      </w:r>
      <w:r w:rsidRPr="00A44656">
        <w:rPr>
          <w:rFonts w:ascii="Arial" w:hAnsi="Arial" w:cs="Arial"/>
        </w:rPr>
        <w:t xml:space="preserve"> тыс. рублей;</w:t>
      </w:r>
    </w:p>
    <w:p w:rsidR="00190A43" w:rsidRDefault="00190A43" w:rsidP="00BE0680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размер дефиц</w:t>
      </w:r>
      <w:r>
        <w:rPr>
          <w:rFonts w:ascii="Arial" w:hAnsi="Arial" w:cs="Arial"/>
        </w:rPr>
        <w:t>ита районного бюджета в сумме 1019,4</w:t>
      </w:r>
      <w:r w:rsidRPr="00A44656">
        <w:rPr>
          <w:rFonts w:ascii="Arial" w:hAnsi="Arial" w:cs="Arial"/>
        </w:rPr>
        <w:t xml:space="preserve"> тыс. рублей, или </w:t>
      </w:r>
      <w:r>
        <w:rPr>
          <w:rFonts w:ascii="Arial" w:hAnsi="Arial" w:cs="Arial"/>
        </w:rPr>
        <w:t>2,8</w:t>
      </w:r>
      <w:r w:rsidRPr="00A44656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</w:t>
      </w:r>
      <w:bookmarkStart w:id="0" w:name="_GoBack"/>
      <w:bookmarkEnd w:id="0"/>
      <w:r w:rsidRPr="00A44656">
        <w:rPr>
          <w:rFonts w:ascii="Arial" w:hAnsi="Arial" w:cs="Arial"/>
        </w:rPr>
        <w:t>оступлений и поступлений налоговых доходов по дополнительным нормативам отчислений.</w:t>
      </w:r>
    </w:p>
    <w:p w:rsidR="00190A43" w:rsidRDefault="00190A43" w:rsidP="00BE06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1.2.В пункте 6 цифру «255» заменить цифрой «295»;</w:t>
      </w:r>
    </w:p>
    <w:p w:rsidR="00190A43" w:rsidRDefault="00190A43" w:rsidP="00EB251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1.3.В пункте 7 цифры «76,7» заменить цифрой «0»;</w:t>
      </w:r>
    </w:p>
    <w:p w:rsidR="00190A43" w:rsidRPr="00A44656" w:rsidRDefault="00190A43" w:rsidP="00EB251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A44656">
        <w:rPr>
          <w:rFonts w:ascii="Arial" w:hAnsi="Arial" w:cs="Arial"/>
        </w:rPr>
        <w:t>В подпункте 1 пункта 12 цифры «3</w:t>
      </w:r>
      <w:r>
        <w:rPr>
          <w:rFonts w:ascii="Arial" w:hAnsi="Arial" w:cs="Arial"/>
        </w:rPr>
        <w:t>7121,5</w:t>
      </w:r>
      <w:r w:rsidRPr="00A44656">
        <w:rPr>
          <w:rFonts w:ascii="Arial" w:hAnsi="Arial" w:cs="Arial"/>
        </w:rPr>
        <w:t>» заменить цифрами «3</w:t>
      </w:r>
      <w:r>
        <w:rPr>
          <w:rFonts w:ascii="Arial" w:hAnsi="Arial" w:cs="Arial"/>
        </w:rPr>
        <w:t>6213,5</w:t>
      </w:r>
      <w:r w:rsidRPr="00A44656">
        <w:rPr>
          <w:rFonts w:ascii="Arial" w:hAnsi="Arial" w:cs="Arial"/>
        </w:rPr>
        <w:t>»</w:t>
      </w:r>
    </w:p>
    <w:p w:rsidR="00190A43" w:rsidRPr="00A44656" w:rsidRDefault="00190A43" w:rsidP="0075562D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>.Приложения 1, 4, 5, 6,</w:t>
      </w:r>
      <w:r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11 изложить в новой редакции (прилагаются).</w:t>
      </w:r>
    </w:p>
    <w:p w:rsidR="00190A43" w:rsidRPr="00A44656" w:rsidRDefault="00190A43" w:rsidP="0067089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2.Опубликовать настоящее решение в газете «Балаганская районная газета».</w:t>
      </w:r>
    </w:p>
    <w:p w:rsidR="00190A43" w:rsidRPr="00A44656" w:rsidRDefault="00190A4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90A43" w:rsidRPr="00A44656" w:rsidRDefault="00190A43" w:rsidP="000B7CC1">
      <w:pPr>
        <w:jc w:val="both"/>
        <w:rPr>
          <w:rFonts w:ascii="Arial" w:hAnsi="Arial" w:cs="Arial"/>
        </w:rPr>
      </w:pPr>
    </w:p>
    <w:p w:rsidR="00190A43" w:rsidRPr="00A44656" w:rsidRDefault="00190A4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90A43" w:rsidRPr="00A44656" w:rsidRDefault="00190A4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90A43" w:rsidRPr="00A44656" w:rsidRDefault="00190A43" w:rsidP="00E260E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 Лагерев</w:t>
      </w:r>
    </w:p>
    <w:p w:rsidR="00190A43" w:rsidRPr="00A44656" w:rsidRDefault="00190A43" w:rsidP="004D42D8">
      <w:pPr>
        <w:ind w:firstLine="720"/>
        <w:jc w:val="both"/>
        <w:rPr>
          <w:rFonts w:ascii="Arial" w:hAnsi="Arial" w:cs="Arial"/>
        </w:rPr>
      </w:pPr>
    </w:p>
    <w:p w:rsidR="00190A43" w:rsidRPr="00A44656" w:rsidRDefault="00190A4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</w:p>
    <w:p w:rsidR="00190A43" w:rsidRPr="00A44656" w:rsidRDefault="00190A4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М.В. Кибанов</w:t>
      </w:r>
    </w:p>
    <w:sectPr w:rsidR="00190A43" w:rsidRPr="00A44656" w:rsidSect="00DA5B93">
      <w:pgSz w:w="11906" w:h="16838"/>
      <w:pgMar w:top="89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6D"/>
    <w:rsid w:val="00001D72"/>
    <w:rsid w:val="00002ECF"/>
    <w:rsid w:val="000073AB"/>
    <w:rsid w:val="0001006F"/>
    <w:rsid w:val="000102BB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11CEF"/>
    <w:rsid w:val="0011420A"/>
    <w:rsid w:val="00114735"/>
    <w:rsid w:val="00114CB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0A43"/>
    <w:rsid w:val="0019442D"/>
    <w:rsid w:val="001A3215"/>
    <w:rsid w:val="001A7C93"/>
    <w:rsid w:val="001B3AB7"/>
    <w:rsid w:val="001C3602"/>
    <w:rsid w:val="001F251F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6D25"/>
    <w:rsid w:val="002D0170"/>
    <w:rsid w:val="002D1572"/>
    <w:rsid w:val="002E3F8A"/>
    <w:rsid w:val="002F236F"/>
    <w:rsid w:val="002F2E46"/>
    <w:rsid w:val="00304D4E"/>
    <w:rsid w:val="00310DBC"/>
    <w:rsid w:val="003124F0"/>
    <w:rsid w:val="00316C61"/>
    <w:rsid w:val="00317404"/>
    <w:rsid w:val="00325F46"/>
    <w:rsid w:val="003354B5"/>
    <w:rsid w:val="003356FA"/>
    <w:rsid w:val="00354758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77470"/>
    <w:rsid w:val="00481ACC"/>
    <w:rsid w:val="00486629"/>
    <w:rsid w:val="00490051"/>
    <w:rsid w:val="004940D3"/>
    <w:rsid w:val="004B5DAA"/>
    <w:rsid w:val="004C0D38"/>
    <w:rsid w:val="004D06EC"/>
    <w:rsid w:val="004D2388"/>
    <w:rsid w:val="004D42D8"/>
    <w:rsid w:val="004D6460"/>
    <w:rsid w:val="004E1470"/>
    <w:rsid w:val="004E2CC6"/>
    <w:rsid w:val="004E3D7E"/>
    <w:rsid w:val="004F1437"/>
    <w:rsid w:val="004F5828"/>
    <w:rsid w:val="0050340D"/>
    <w:rsid w:val="005050CE"/>
    <w:rsid w:val="00507223"/>
    <w:rsid w:val="0051425F"/>
    <w:rsid w:val="00531325"/>
    <w:rsid w:val="00533DD3"/>
    <w:rsid w:val="005424F8"/>
    <w:rsid w:val="00545EBA"/>
    <w:rsid w:val="00561086"/>
    <w:rsid w:val="00563CDB"/>
    <w:rsid w:val="00564E35"/>
    <w:rsid w:val="0057627A"/>
    <w:rsid w:val="00585E24"/>
    <w:rsid w:val="00586D7B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2170D"/>
    <w:rsid w:val="00622B56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2B22"/>
    <w:rsid w:val="006D0A07"/>
    <w:rsid w:val="006D671F"/>
    <w:rsid w:val="006F2853"/>
    <w:rsid w:val="00700851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22D3"/>
    <w:rsid w:val="0084396A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C09AC"/>
    <w:rsid w:val="008C0FA5"/>
    <w:rsid w:val="008D04A2"/>
    <w:rsid w:val="008D1417"/>
    <w:rsid w:val="008D2911"/>
    <w:rsid w:val="008D31CD"/>
    <w:rsid w:val="008D3623"/>
    <w:rsid w:val="008D7C46"/>
    <w:rsid w:val="008E0385"/>
    <w:rsid w:val="008E03B5"/>
    <w:rsid w:val="008E10BF"/>
    <w:rsid w:val="008E37C4"/>
    <w:rsid w:val="008E4FDC"/>
    <w:rsid w:val="009021A0"/>
    <w:rsid w:val="00914A6B"/>
    <w:rsid w:val="00915670"/>
    <w:rsid w:val="009178FF"/>
    <w:rsid w:val="009223BA"/>
    <w:rsid w:val="0092317F"/>
    <w:rsid w:val="00925BD1"/>
    <w:rsid w:val="00926266"/>
    <w:rsid w:val="009338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F56C1"/>
    <w:rsid w:val="00A006F4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2037"/>
    <w:rsid w:val="00AE045C"/>
    <w:rsid w:val="00AE7884"/>
    <w:rsid w:val="00AF1875"/>
    <w:rsid w:val="00AF1B60"/>
    <w:rsid w:val="00AF3D56"/>
    <w:rsid w:val="00AF49C5"/>
    <w:rsid w:val="00AF5072"/>
    <w:rsid w:val="00B15619"/>
    <w:rsid w:val="00B177CA"/>
    <w:rsid w:val="00B216F5"/>
    <w:rsid w:val="00B273E5"/>
    <w:rsid w:val="00B30F67"/>
    <w:rsid w:val="00B31905"/>
    <w:rsid w:val="00B354D6"/>
    <w:rsid w:val="00B5437E"/>
    <w:rsid w:val="00B55A56"/>
    <w:rsid w:val="00B60461"/>
    <w:rsid w:val="00B722E7"/>
    <w:rsid w:val="00B73352"/>
    <w:rsid w:val="00B802D9"/>
    <w:rsid w:val="00B814DE"/>
    <w:rsid w:val="00B97C7B"/>
    <w:rsid w:val="00BA237A"/>
    <w:rsid w:val="00BB42B5"/>
    <w:rsid w:val="00BB69B2"/>
    <w:rsid w:val="00BC20C8"/>
    <w:rsid w:val="00BD212D"/>
    <w:rsid w:val="00BD3822"/>
    <w:rsid w:val="00BD5850"/>
    <w:rsid w:val="00BD6BD4"/>
    <w:rsid w:val="00BE0680"/>
    <w:rsid w:val="00BE286E"/>
    <w:rsid w:val="00BE2C52"/>
    <w:rsid w:val="00BE2F02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24F"/>
    <w:rsid w:val="00D47E1F"/>
    <w:rsid w:val="00D54FF2"/>
    <w:rsid w:val="00D55273"/>
    <w:rsid w:val="00D57A91"/>
    <w:rsid w:val="00D6072E"/>
    <w:rsid w:val="00D73D94"/>
    <w:rsid w:val="00D74D68"/>
    <w:rsid w:val="00D8199A"/>
    <w:rsid w:val="00D959DE"/>
    <w:rsid w:val="00DA296B"/>
    <w:rsid w:val="00DA480B"/>
    <w:rsid w:val="00DA551D"/>
    <w:rsid w:val="00DA5B93"/>
    <w:rsid w:val="00DB1FA7"/>
    <w:rsid w:val="00DB50D8"/>
    <w:rsid w:val="00DC058E"/>
    <w:rsid w:val="00DD062F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12C0"/>
    <w:rsid w:val="00F54C95"/>
    <w:rsid w:val="00F6168C"/>
    <w:rsid w:val="00F75806"/>
    <w:rsid w:val="00F75F0D"/>
    <w:rsid w:val="00F83593"/>
    <w:rsid w:val="00F97CD0"/>
    <w:rsid w:val="00FB2C8D"/>
    <w:rsid w:val="00FD5B1D"/>
    <w:rsid w:val="00FE363F"/>
    <w:rsid w:val="00FF3086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636"/>
    <w:rPr>
      <w:rFonts w:ascii="Cambria" w:hAnsi="Cambria"/>
      <w:b/>
      <w:kern w:val="32"/>
      <w:sz w:val="32"/>
    </w:rPr>
  </w:style>
  <w:style w:type="paragraph" w:customStyle="1" w:styleId="2">
    <w:name w:val="Знак Знак2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3636"/>
    <w:rPr>
      <w:sz w:val="2"/>
    </w:rPr>
  </w:style>
  <w:style w:type="paragraph" w:customStyle="1" w:styleId="20">
    <w:name w:val="Знак Знак2"/>
    <w:basedOn w:val="Normal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7CC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437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8051;fld=134;dst=100018" TargetMode="External"/><Relationship Id="rId5" Type="http://schemas.openxmlformats.org/officeDocument/2006/relationships/hyperlink" Target="consultantplus://offline/main?base=LAW;n=11568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</Pages>
  <Words>346</Words>
  <Characters>1973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Name</cp:lastModifiedBy>
  <cp:revision>32</cp:revision>
  <cp:lastPrinted>2016-12-23T07:46:00Z</cp:lastPrinted>
  <dcterms:created xsi:type="dcterms:W3CDTF">2016-06-17T09:37:00Z</dcterms:created>
  <dcterms:modified xsi:type="dcterms:W3CDTF">2016-12-23T07:46:00Z</dcterms:modified>
</cp:coreProperties>
</file>