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14" w:rsidRDefault="000F3114" w:rsidP="00AE4B46">
      <w:pPr>
        <w:rPr>
          <w:rFonts w:ascii="Arial" w:hAnsi="Arial" w:cs="Arial"/>
        </w:rPr>
      </w:pPr>
    </w:p>
    <w:p w:rsidR="000F3114" w:rsidRDefault="000F3114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0F3114" w:rsidRPr="00A44656" w:rsidRDefault="000F3114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3114" w:rsidRPr="00A44656" w:rsidRDefault="000F3114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0F3114" w:rsidRPr="00A44656" w:rsidRDefault="000F3114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0F3114" w:rsidRPr="00A44656" w:rsidRDefault="000F3114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0F3114" w:rsidRPr="00A44656" w:rsidRDefault="000F3114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0F3114" w:rsidRDefault="000F3114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0F3114" w:rsidRDefault="000F3114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</w:t>
      </w:r>
    </w:p>
    <w:p w:rsidR="000F3114" w:rsidRPr="0059276B" w:rsidRDefault="000F3114" w:rsidP="00B120FC">
      <w:pPr>
        <w:rPr>
          <w:rFonts w:ascii="Arial" w:hAnsi="Arial" w:cs="Arial"/>
          <w:b/>
          <w:sz w:val="32"/>
          <w:szCs w:val="32"/>
        </w:rPr>
      </w:pPr>
    </w:p>
    <w:p w:rsidR="000F3114" w:rsidRDefault="000F3114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 ВНЕСЕНИИ ИЗМЕНЕНИЙ В РЕШЕНИЕ ДУМЫ БАЛАГАНСКОГО РАЙОНА «О БЮДЖЕТЕ МУНИЦИПАЛЬНОГО ОБРАЗОВАНИЯ БАЛАГАНСКИЙ РАЙОН НА 201</w:t>
      </w:r>
      <w:r>
        <w:rPr>
          <w:rFonts w:ascii="Arial" w:hAnsi="Arial" w:cs="Arial"/>
          <w:b/>
          <w:sz w:val="32"/>
          <w:szCs w:val="32"/>
        </w:rPr>
        <w:t>7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 xml:space="preserve"> И НА ПЛАНОВЫЙ ПЕРИОД 2018 И 2019 ГОДОВ</w:t>
      </w:r>
      <w:r w:rsidRPr="00A44656">
        <w:rPr>
          <w:rFonts w:ascii="Arial" w:hAnsi="Arial" w:cs="Arial"/>
          <w:b/>
          <w:sz w:val="32"/>
          <w:szCs w:val="32"/>
        </w:rPr>
        <w:t>»</w:t>
      </w:r>
    </w:p>
    <w:p w:rsidR="000F3114" w:rsidRPr="004245EF" w:rsidRDefault="000F3114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0F3114" w:rsidRPr="00A44656" w:rsidRDefault="000F3114" w:rsidP="0059276B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5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Федерального закона от 06.10.2003 года №131-ФЗ «Об общих принципах организации местного самоуправления в Российской Федерации, статьей 21 </w:t>
      </w:r>
      <w:hyperlink r:id="rId6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№7/6–рд, статьей 30 Устава муниципального образования Балаганский район Дума Балаганского района решила:</w:t>
      </w:r>
    </w:p>
    <w:p w:rsidR="000F3114" w:rsidRPr="00A44656" w:rsidRDefault="000F3114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1.Внести в решение Думы Балаганского района от 23 декабря 201</w:t>
      </w:r>
      <w:r>
        <w:rPr>
          <w:rFonts w:ascii="Arial" w:hAnsi="Arial" w:cs="Arial"/>
        </w:rPr>
        <w:t>6</w:t>
      </w:r>
      <w:r w:rsidRPr="00A44656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 xml:space="preserve"> 4</w:t>
      </w:r>
      <w:r w:rsidRPr="00A44656">
        <w:rPr>
          <w:rFonts w:ascii="Arial" w:hAnsi="Arial" w:cs="Arial"/>
        </w:rPr>
        <w:t>/1-рд «О бюджете муниципального образования Балаганский район на 201</w:t>
      </w:r>
      <w:r>
        <w:rPr>
          <w:rFonts w:ascii="Arial" w:hAnsi="Arial" w:cs="Arial"/>
        </w:rPr>
        <w:t>7</w:t>
      </w:r>
      <w:r w:rsidRPr="00A44656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на плановый период 2018 и 2019 годов</w:t>
      </w:r>
      <w:r w:rsidRPr="00A44656">
        <w:rPr>
          <w:rFonts w:ascii="Arial" w:hAnsi="Arial" w:cs="Arial"/>
        </w:rPr>
        <w:t>» следующие изменения:</w:t>
      </w:r>
    </w:p>
    <w:p w:rsidR="000F3114" w:rsidRPr="00A44656" w:rsidRDefault="000F3114" w:rsidP="0059276B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1.1.Подпункт 1 пункта 1 изложить в следующей редакции:</w:t>
      </w:r>
    </w:p>
    <w:p w:rsidR="000F3114" w:rsidRPr="00A44656" w:rsidRDefault="000F3114" w:rsidP="0059276B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201</w:t>
      </w:r>
      <w:r>
        <w:rPr>
          <w:rFonts w:ascii="Arial" w:hAnsi="Arial" w:cs="Arial"/>
        </w:rPr>
        <w:t>7</w:t>
      </w:r>
      <w:r w:rsidRPr="00A44656">
        <w:rPr>
          <w:rFonts w:ascii="Arial" w:hAnsi="Arial" w:cs="Arial"/>
        </w:rPr>
        <w:t xml:space="preserve"> год:</w:t>
      </w:r>
    </w:p>
    <w:p w:rsidR="000F3114" w:rsidRPr="00A44656" w:rsidRDefault="000F3114" w:rsidP="0059276B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общий объем доходов районного бюджета в сумме </w:t>
      </w:r>
      <w:r>
        <w:rPr>
          <w:rFonts w:ascii="Arial" w:hAnsi="Arial" w:cs="Arial"/>
        </w:rPr>
        <w:t>239962,1</w:t>
      </w:r>
      <w:r w:rsidRPr="00A44656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>
        <w:rPr>
          <w:rFonts w:ascii="Arial" w:hAnsi="Arial" w:cs="Arial"/>
        </w:rPr>
        <w:t>207664,7</w:t>
      </w:r>
      <w:r w:rsidRPr="00A44656">
        <w:rPr>
          <w:rFonts w:ascii="Arial" w:hAnsi="Arial" w:cs="Arial"/>
        </w:rPr>
        <w:t xml:space="preserve"> тыс. рублей, объем межбюджетных трансфертов, получаемых из бюджетов поселений </w:t>
      </w:r>
      <w:r>
        <w:rPr>
          <w:rFonts w:ascii="Arial" w:hAnsi="Arial" w:cs="Arial"/>
        </w:rPr>
        <w:t>589,1</w:t>
      </w:r>
      <w:r w:rsidRPr="00A44656">
        <w:rPr>
          <w:rFonts w:ascii="Arial" w:hAnsi="Arial" w:cs="Arial"/>
        </w:rPr>
        <w:t xml:space="preserve"> тыс. рублей;</w:t>
      </w:r>
    </w:p>
    <w:p w:rsidR="000F3114" w:rsidRPr="00A44656" w:rsidRDefault="000F3114" w:rsidP="0059276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общий объем расходов районного бюджета в сумме </w:t>
      </w:r>
      <w:r>
        <w:rPr>
          <w:rFonts w:ascii="Arial" w:hAnsi="Arial" w:cs="Arial"/>
        </w:rPr>
        <w:t>242292,1</w:t>
      </w:r>
      <w:r w:rsidRPr="00A44656">
        <w:rPr>
          <w:rFonts w:ascii="Arial" w:hAnsi="Arial" w:cs="Arial"/>
        </w:rPr>
        <w:t xml:space="preserve"> тыс. рублей;</w:t>
      </w:r>
    </w:p>
    <w:p w:rsidR="000F3114" w:rsidRDefault="000F3114" w:rsidP="0059276B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размер дефиц</w:t>
      </w:r>
      <w:r>
        <w:rPr>
          <w:rFonts w:ascii="Arial" w:hAnsi="Arial" w:cs="Arial"/>
        </w:rPr>
        <w:t>ита районного бюджета в сумме 2330</w:t>
      </w:r>
      <w:r w:rsidRPr="00A44656">
        <w:rPr>
          <w:rFonts w:ascii="Arial" w:hAnsi="Arial" w:cs="Arial"/>
        </w:rPr>
        <w:t xml:space="preserve"> тыс. рублей, или </w:t>
      </w:r>
      <w:r>
        <w:rPr>
          <w:rFonts w:ascii="Arial" w:hAnsi="Arial" w:cs="Arial"/>
        </w:rPr>
        <w:t>7,47</w:t>
      </w:r>
      <w:r w:rsidRPr="00A44656">
        <w:rPr>
          <w:rFonts w:ascii="Arial" w:hAnsi="Arial" w:cs="Arial"/>
        </w:rPr>
        <w:t>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  <w:r>
        <w:rPr>
          <w:rFonts w:ascii="Arial" w:hAnsi="Arial" w:cs="Arial"/>
        </w:rPr>
        <w:t>»</w:t>
      </w:r>
    </w:p>
    <w:p w:rsidR="000F3114" w:rsidRDefault="000F3114" w:rsidP="005927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1.4.П</w:t>
      </w:r>
      <w:r w:rsidRPr="00A44656">
        <w:rPr>
          <w:rFonts w:ascii="Arial" w:hAnsi="Arial" w:cs="Arial"/>
        </w:rPr>
        <w:t xml:space="preserve">одпункт 1 пункта 12 </w:t>
      </w:r>
      <w:r>
        <w:rPr>
          <w:rFonts w:ascii="Arial" w:hAnsi="Arial" w:cs="Arial"/>
        </w:rPr>
        <w:t>изложить в следующей редакции:</w:t>
      </w:r>
    </w:p>
    <w:p w:rsidR="000F3114" w:rsidRDefault="000F3114" w:rsidP="005927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«1.Утвердить предельный объем муниципального долга районного бюджета:</w:t>
      </w:r>
    </w:p>
    <w:p w:rsidR="000F3114" w:rsidRDefault="000F3114" w:rsidP="005927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2017 год в размере 31198,3 тыс. рублей;</w:t>
      </w:r>
    </w:p>
    <w:p w:rsidR="000F3114" w:rsidRDefault="000F3114" w:rsidP="005927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2018 год в размере 31029,8 тыс. рублей;</w:t>
      </w:r>
    </w:p>
    <w:p w:rsidR="000F3114" w:rsidRPr="00A44656" w:rsidRDefault="000F3114" w:rsidP="005927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2019 год в размере 31620,7 тыс. рублей.»</w:t>
      </w:r>
    </w:p>
    <w:p w:rsidR="000F3114" w:rsidRPr="00A44656" w:rsidRDefault="000F3114" w:rsidP="0059276B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>
        <w:rPr>
          <w:rFonts w:ascii="Arial" w:hAnsi="Arial" w:cs="Arial"/>
        </w:rPr>
        <w:t>5</w:t>
      </w:r>
      <w:r w:rsidRPr="00A44656">
        <w:rPr>
          <w:rFonts w:ascii="Arial" w:hAnsi="Arial" w:cs="Arial"/>
        </w:rPr>
        <w:t>.Приложения 1,</w:t>
      </w:r>
      <w:r>
        <w:rPr>
          <w:rFonts w:ascii="Arial" w:hAnsi="Arial" w:cs="Arial"/>
        </w:rPr>
        <w:t xml:space="preserve"> 2, 3, 5, 7, 9, 11, 13, 17</w:t>
      </w:r>
      <w:r w:rsidRPr="00A44656">
        <w:rPr>
          <w:rFonts w:ascii="Arial" w:hAnsi="Arial" w:cs="Arial"/>
        </w:rPr>
        <w:t xml:space="preserve"> изложить в новой редакции (прилагаются).</w:t>
      </w:r>
    </w:p>
    <w:p w:rsidR="000F3114" w:rsidRPr="00A44656" w:rsidRDefault="000F3114" w:rsidP="0067089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2.Опубликовать настоящее решение в газете «Балаганская районная газета».</w:t>
      </w:r>
    </w:p>
    <w:p w:rsidR="000F3114" w:rsidRPr="00A44656" w:rsidRDefault="000F3114" w:rsidP="004D42D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3.Настоящее решение вступает в силу со дня опубликования.</w:t>
      </w:r>
    </w:p>
    <w:p w:rsidR="000F3114" w:rsidRDefault="000F3114" w:rsidP="000B7CC1">
      <w:pPr>
        <w:jc w:val="both"/>
        <w:rPr>
          <w:rFonts w:ascii="Arial" w:hAnsi="Arial" w:cs="Arial"/>
        </w:rPr>
      </w:pPr>
    </w:p>
    <w:p w:rsidR="000F3114" w:rsidRDefault="000F3114" w:rsidP="000B7CC1">
      <w:pPr>
        <w:jc w:val="both"/>
        <w:rPr>
          <w:rFonts w:ascii="Arial" w:hAnsi="Arial" w:cs="Arial"/>
        </w:rPr>
      </w:pPr>
    </w:p>
    <w:p w:rsidR="000F3114" w:rsidRPr="00A44656" w:rsidRDefault="000F3114" w:rsidP="0059276B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Балаганского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Ю.В.Лагерев</w:t>
      </w:r>
    </w:p>
    <w:p w:rsidR="000F3114" w:rsidRDefault="000F3114" w:rsidP="00374FC0">
      <w:pPr>
        <w:rPr>
          <w:rFonts w:ascii="Arial" w:hAnsi="Arial" w:cs="Arial"/>
        </w:rPr>
      </w:pPr>
    </w:p>
    <w:p w:rsidR="000F3114" w:rsidRPr="00A44656" w:rsidRDefault="000F3114" w:rsidP="00374FC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Мэр Балаганского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656">
        <w:rPr>
          <w:rFonts w:ascii="Arial" w:hAnsi="Arial" w:cs="Arial"/>
        </w:rPr>
        <w:t>М.В. Кибанов</w:t>
      </w:r>
    </w:p>
    <w:sectPr w:rsidR="000F3114" w:rsidRPr="00A44656" w:rsidSect="0059276B">
      <w:pgSz w:w="11906" w:h="16838"/>
      <w:pgMar w:top="899" w:right="566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86D"/>
    <w:rsid w:val="00001D72"/>
    <w:rsid w:val="00002ECF"/>
    <w:rsid w:val="000073AB"/>
    <w:rsid w:val="0001006F"/>
    <w:rsid w:val="000102BB"/>
    <w:rsid w:val="00023883"/>
    <w:rsid w:val="00027F99"/>
    <w:rsid w:val="00031E4E"/>
    <w:rsid w:val="00032439"/>
    <w:rsid w:val="00037223"/>
    <w:rsid w:val="00044AF7"/>
    <w:rsid w:val="00051DFC"/>
    <w:rsid w:val="000750DF"/>
    <w:rsid w:val="00086A77"/>
    <w:rsid w:val="00092941"/>
    <w:rsid w:val="0009365B"/>
    <w:rsid w:val="000A3025"/>
    <w:rsid w:val="000B1E7B"/>
    <w:rsid w:val="000B2D31"/>
    <w:rsid w:val="000B7CC1"/>
    <w:rsid w:val="000C27B6"/>
    <w:rsid w:val="000D05F6"/>
    <w:rsid w:val="000D2975"/>
    <w:rsid w:val="000D3233"/>
    <w:rsid w:val="000E73E5"/>
    <w:rsid w:val="000E7727"/>
    <w:rsid w:val="000F3114"/>
    <w:rsid w:val="000F4AB2"/>
    <w:rsid w:val="000F6E8E"/>
    <w:rsid w:val="00111CEF"/>
    <w:rsid w:val="0011420A"/>
    <w:rsid w:val="00114735"/>
    <w:rsid w:val="00114CBC"/>
    <w:rsid w:val="00137B55"/>
    <w:rsid w:val="00137EBD"/>
    <w:rsid w:val="00153A94"/>
    <w:rsid w:val="00154E94"/>
    <w:rsid w:val="00156C34"/>
    <w:rsid w:val="00162046"/>
    <w:rsid w:val="0017444E"/>
    <w:rsid w:val="0018047A"/>
    <w:rsid w:val="00184722"/>
    <w:rsid w:val="00186740"/>
    <w:rsid w:val="001867D5"/>
    <w:rsid w:val="0019442D"/>
    <w:rsid w:val="001A3215"/>
    <w:rsid w:val="001A676B"/>
    <w:rsid w:val="001A7C93"/>
    <w:rsid w:val="001B3AB7"/>
    <w:rsid w:val="001C3602"/>
    <w:rsid w:val="001F251F"/>
    <w:rsid w:val="001F2FA7"/>
    <w:rsid w:val="0020048E"/>
    <w:rsid w:val="00213636"/>
    <w:rsid w:val="002175A7"/>
    <w:rsid w:val="00226C5B"/>
    <w:rsid w:val="00230064"/>
    <w:rsid w:val="00241540"/>
    <w:rsid w:val="00243945"/>
    <w:rsid w:val="00245FFA"/>
    <w:rsid w:val="00246C1F"/>
    <w:rsid w:val="00255070"/>
    <w:rsid w:val="00257994"/>
    <w:rsid w:val="002579C7"/>
    <w:rsid w:val="002622B8"/>
    <w:rsid w:val="00262EB0"/>
    <w:rsid w:val="00266741"/>
    <w:rsid w:val="002713BA"/>
    <w:rsid w:val="0027179C"/>
    <w:rsid w:val="00275A4F"/>
    <w:rsid w:val="00291398"/>
    <w:rsid w:val="0029716B"/>
    <w:rsid w:val="002A0153"/>
    <w:rsid w:val="002A075D"/>
    <w:rsid w:val="002A6AFB"/>
    <w:rsid w:val="002B2583"/>
    <w:rsid w:val="002B2A1F"/>
    <w:rsid w:val="002B7094"/>
    <w:rsid w:val="002C36E2"/>
    <w:rsid w:val="002C6661"/>
    <w:rsid w:val="002C6D25"/>
    <w:rsid w:val="002D0170"/>
    <w:rsid w:val="002D1572"/>
    <w:rsid w:val="002E02BD"/>
    <w:rsid w:val="002E3F8A"/>
    <w:rsid w:val="002F236F"/>
    <w:rsid w:val="002F2E46"/>
    <w:rsid w:val="00304D4E"/>
    <w:rsid w:val="00310DBC"/>
    <w:rsid w:val="003124F0"/>
    <w:rsid w:val="00316C61"/>
    <w:rsid w:val="00317404"/>
    <w:rsid w:val="00325F46"/>
    <w:rsid w:val="003354B5"/>
    <w:rsid w:val="003356FA"/>
    <w:rsid w:val="00354758"/>
    <w:rsid w:val="003555A5"/>
    <w:rsid w:val="0036438D"/>
    <w:rsid w:val="003652AC"/>
    <w:rsid w:val="003677D9"/>
    <w:rsid w:val="00372C81"/>
    <w:rsid w:val="00374FC0"/>
    <w:rsid w:val="0037758E"/>
    <w:rsid w:val="00377834"/>
    <w:rsid w:val="00380E8C"/>
    <w:rsid w:val="0038731F"/>
    <w:rsid w:val="00387910"/>
    <w:rsid w:val="00392C76"/>
    <w:rsid w:val="00395EBD"/>
    <w:rsid w:val="00396720"/>
    <w:rsid w:val="003A004C"/>
    <w:rsid w:val="003A3E34"/>
    <w:rsid w:val="003A4D67"/>
    <w:rsid w:val="003B796B"/>
    <w:rsid w:val="003D1E27"/>
    <w:rsid w:val="003D46A3"/>
    <w:rsid w:val="003D5667"/>
    <w:rsid w:val="003D5B18"/>
    <w:rsid w:val="003E2666"/>
    <w:rsid w:val="003E3A3B"/>
    <w:rsid w:val="003F12F9"/>
    <w:rsid w:val="003F2A2D"/>
    <w:rsid w:val="003F371B"/>
    <w:rsid w:val="00404093"/>
    <w:rsid w:val="00415453"/>
    <w:rsid w:val="00415BE9"/>
    <w:rsid w:val="0042331A"/>
    <w:rsid w:val="004245EF"/>
    <w:rsid w:val="004346AE"/>
    <w:rsid w:val="0045026F"/>
    <w:rsid w:val="004519A4"/>
    <w:rsid w:val="00452C4D"/>
    <w:rsid w:val="00455131"/>
    <w:rsid w:val="00457363"/>
    <w:rsid w:val="004625A2"/>
    <w:rsid w:val="004633F5"/>
    <w:rsid w:val="00477470"/>
    <w:rsid w:val="00481ACC"/>
    <w:rsid w:val="00486629"/>
    <w:rsid w:val="00490051"/>
    <w:rsid w:val="004940D3"/>
    <w:rsid w:val="004A0740"/>
    <w:rsid w:val="004B5DAA"/>
    <w:rsid w:val="004C0D38"/>
    <w:rsid w:val="004D06EC"/>
    <w:rsid w:val="004D2388"/>
    <w:rsid w:val="004D42D8"/>
    <w:rsid w:val="004D6460"/>
    <w:rsid w:val="004E1470"/>
    <w:rsid w:val="004E2CC6"/>
    <w:rsid w:val="004E3D7E"/>
    <w:rsid w:val="004F1437"/>
    <w:rsid w:val="004F5828"/>
    <w:rsid w:val="0050340D"/>
    <w:rsid w:val="005050CE"/>
    <w:rsid w:val="00507223"/>
    <w:rsid w:val="0051425F"/>
    <w:rsid w:val="00531325"/>
    <w:rsid w:val="00533DD3"/>
    <w:rsid w:val="005424F8"/>
    <w:rsid w:val="00545EBA"/>
    <w:rsid w:val="0055357C"/>
    <w:rsid w:val="00561086"/>
    <w:rsid w:val="00563CDB"/>
    <w:rsid w:val="00564E35"/>
    <w:rsid w:val="0057627A"/>
    <w:rsid w:val="00585E24"/>
    <w:rsid w:val="00586D7B"/>
    <w:rsid w:val="0059276B"/>
    <w:rsid w:val="005A0AFC"/>
    <w:rsid w:val="005A3737"/>
    <w:rsid w:val="005A5440"/>
    <w:rsid w:val="005A586D"/>
    <w:rsid w:val="005A7BCF"/>
    <w:rsid w:val="005B4329"/>
    <w:rsid w:val="005B4EA4"/>
    <w:rsid w:val="005C0730"/>
    <w:rsid w:val="005C197B"/>
    <w:rsid w:val="005C47CE"/>
    <w:rsid w:val="005C51FC"/>
    <w:rsid w:val="005C6CD4"/>
    <w:rsid w:val="005D2532"/>
    <w:rsid w:val="005E7993"/>
    <w:rsid w:val="006008E1"/>
    <w:rsid w:val="00601544"/>
    <w:rsid w:val="00603884"/>
    <w:rsid w:val="00613BAA"/>
    <w:rsid w:val="0062170D"/>
    <w:rsid w:val="00622B56"/>
    <w:rsid w:val="006314BF"/>
    <w:rsid w:val="006325AF"/>
    <w:rsid w:val="00643A8E"/>
    <w:rsid w:val="00660BD5"/>
    <w:rsid w:val="00662BCC"/>
    <w:rsid w:val="00666BD0"/>
    <w:rsid w:val="00670899"/>
    <w:rsid w:val="00670CC0"/>
    <w:rsid w:val="006714B9"/>
    <w:rsid w:val="006940AB"/>
    <w:rsid w:val="006A2FF5"/>
    <w:rsid w:val="006B392E"/>
    <w:rsid w:val="006C2B22"/>
    <w:rsid w:val="006D0A07"/>
    <w:rsid w:val="006D3F73"/>
    <w:rsid w:val="006D671F"/>
    <w:rsid w:val="006F2853"/>
    <w:rsid w:val="00700851"/>
    <w:rsid w:val="0070714D"/>
    <w:rsid w:val="00715780"/>
    <w:rsid w:val="00716B0D"/>
    <w:rsid w:val="007170DB"/>
    <w:rsid w:val="00722D15"/>
    <w:rsid w:val="007255FF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641E2"/>
    <w:rsid w:val="0076437B"/>
    <w:rsid w:val="007649CB"/>
    <w:rsid w:val="00775888"/>
    <w:rsid w:val="00780A82"/>
    <w:rsid w:val="00781DA1"/>
    <w:rsid w:val="00783127"/>
    <w:rsid w:val="007946C3"/>
    <w:rsid w:val="00797D8F"/>
    <w:rsid w:val="007A24EC"/>
    <w:rsid w:val="007B10A9"/>
    <w:rsid w:val="007B1CF9"/>
    <w:rsid w:val="007C388A"/>
    <w:rsid w:val="007C57F7"/>
    <w:rsid w:val="007D687A"/>
    <w:rsid w:val="007D6957"/>
    <w:rsid w:val="007E573C"/>
    <w:rsid w:val="007E6744"/>
    <w:rsid w:val="007F2CED"/>
    <w:rsid w:val="007F3313"/>
    <w:rsid w:val="008000F8"/>
    <w:rsid w:val="00804B68"/>
    <w:rsid w:val="008050A0"/>
    <w:rsid w:val="00807DA1"/>
    <w:rsid w:val="008152D7"/>
    <w:rsid w:val="00816E1E"/>
    <w:rsid w:val="00817746"/>
    <w:rsid w:val="008254A2"/>
    <w:rsid w:val="00830167"/>
    <w:rsid w:val="008327C1"/>
    <w:rsid w:val="00836E85"/>
    <w:rsid w:val="0084396A"/>
    <w:rsid w:val="00850890"/>
    <w:rsid w:val="00852C23"/>
    <w:rsid w:val="00866131"/>
    <w:rsid w:val="0087015B"/>
    <w:rsid w:val="008725F3"/>
    <w:rsid w:val="00873685"/>
    <w:rsid w:val="00874233"/>
    <w:rsid w:val="00875754"/>
    <w:rsid w:val="00876F7C"/>
    <w:rsid w:val="00881A86"/>
    <w:rsid w:val="00881F4E"/>
    <w:rsid w:val="008A2872"/>
    <w:rsid w:val="008A5AEF"/>
    <w:rsid w:val="008B431F"/>
    <w:rsid w:val="008B5248"/>
    <w:rsid w:val="008C09AC"/>
    <w:rsid w:val="008C0FA5"/>
    <w:rsid w:val="008D04A2"/>
    <w:rsid w:val="008D1417"/>
    <w:rsid w:val="008D2911"/>
    <w:rsid w:val="008D31CD"/>
    <w:rsid w:val="008D3623"/>
    <w:rsid w:val="008D7C46"/>
    <w:rsid w:val="008E03B5"/>
    <w:rsid w:val="008E10BF"/>
    <w:rsid w:val="008E37C4"/>
    <w:rsid w:val="008E4FDC"/>
    <w:rsid w:val="009021A0"/>
    <w:rsid w:val="00914A6B"/>
    <w:rsid w:val="00915670"/>
    <w:rsid w:val="009178FF"/>
    <w:rsid w:val="009223BA"/>
    <w:rsid w:val="0092317F"/>
    <w:rsid w:val="00925BD1"/>
    <w:rsid w:val="00926266"/>
    <w:rsid w:val="00933840"/>
    <w:rsid w:val="00935540"/>
    <w:rsid w:val="0094052F"/>
    <w:rsid w:val="00954E0C"/>
    <w:rsid w:val="00956432"/>
    <w:rsid w:val="00956547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2207"/>
    <w:rsid w:val="009C2299"/>
    <w:rsid w:val="009C69B7"/>
    <w:rsid w:val="009D13F4"/>
    <w:rsid w:val="009E41DC"/>
    <w:rsid w:val="009E62EE"/>
    <w:rsid w:val="009F1FA6"/>
    <w:rsid w:val="009F56C1"/>
    <w:rsid w:val="00A006F4"/>
    <w:rsid w:val="00A01389"/>
    <w:rsid w:val="00A07994"/>
    <w:rsid w:val="00A124B2"/>
    <w:rsid w:val="00A26CDE"/>
    <w:rsid w:val="00A33391"/>
    <w:rsid w:val="00A4041C"/>
    <w:rsid w:val="00A414FA"/>
    <w:rsid w:val="00A41806"/>
    <w:rsid w:val="00A44656"/>
    <w:rsid w:val="00A45CD5"/>
    <w:rsid w:val="00A54E7B"/>
    <w:rsid w:val="00A634D0"/>
    <w:rsid w:val="00A638BF"/>
    <w:rsid w:val="00A67A4B"/>
    <w:rsid w:val="00A708B5"/>
    <w:rsid w:val="00A7151E"/>
    <w:rsid w:val="00A734BD"/>
    <w:rsid w:val="00A745B9"/>
    <w:rsid w:val="00A74848"/>
    <w:rsid w:val="00A8650C"/>
    <w:rsid w:val="00A868B2"/>
    <w:rsid w:val="00A97687"/>
    <w:rsid w:val="00AA0264"/>
    <w:rsid w:val="00AA4C57"/>
    <w:rsid w:val="00AA530D"/>
    <w:rsid w:val="00AB118D"/>
    <w:rsid w:val="00AB6FC1"/>
    <w:rsid w:val="00AD04EF"/>
    <w:rsid w:val="00AD2037"/>
    <w:rsid w:val="00AE045C"/>
    <w:rsid w:val="00AE4B46"/>
    <w:rsid w:val="00AE7884"/>
    <w:rsid w:val="00AF1875"/>
    <w:rsid w:val="00AF1B60"/>
    <w:rsid w:val="00AF3D56"/>
    <w:rsid w:val="00AF49C5"/>
    <w:rsid w:val="00AF5072"/>
    <w:rsid w:val="00B120FC"/>
    <w:rsid w:val="00B15619"/>
    <w:rsid w:val="00B177CA"/>
    <w:rsid w:val="00B216F5"/>
    <w:rsid w:val="00B273E5"/>
    <w:rsid w:val="00B30F67"/>
    <w:rsid w:val="00B31905"/>
    <w:rsid w:val="00B354D6"/>
    <w:rsid w:val="00B5437E"/>
    <w:rsid w:val="00B55A56"/>
    <w:rsid w:val="00B563C5"/>
    <w:rsid w:val="00B60461"/>
    <w:rsid w:val="00B722E7"/>
    <w:rsid w:val="00B73352"/>
    <w:rsid w:val="00B802D9"/>
    <w:rsid w:val="00B814DE"/>
    <w:rsid w:val="00B97C7B"/>
    <w:rsid w:val="00BA237A"/>
    <w:rsid w:val="00BB42B5"/>
    <w:rsid w:val="00BB5F3B"/>
    <w:rsid w:val="00BB69B2"/>
    <w:rsid w:val="00BC20C8"/>
    <w:rsid w:val="00BD212D"/>
    <w:rsid w:val="00BD3822"/>
    <w:rsid w:val="00BD5850"/>
    <w:rsid w:val="00BD6BD4"/>
    <w:rsid w:val="00BE0680"/>
    <w:rsid w:val="00BE286E"/>
    <w:rsid w:val="00BE2C52"/>
    <w:rsid w:val="00BE2F02"/>
    <w:rsid w:val="00BF4056"/>
    <w:rsid w:val="00BF42AB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32906"/>
    <w:rsid w:val="00C356A7"/>
    <w:rsid w:val="00C4046A"/>
    <w:rsid w:val="00C426E6"/>
    <w:rsid w:val="00C4361A"/>
    <w:rsid w:val="00C456AB"/>
    <w:rsid w:val="00C45886"/>
    <w:rsid w:val="00C46267"/>
    <w:rsid w:val="00C46387"/>
    <w:rsid w:val="00C5260B"/>
    <w:rsid w:val="00C561D5"/>
    <w:rsid w:val="00C568A1"/>
    <w:rsid w:val="00C62F46"/>
    <w:rsid w:val="00C75ADE"/>
    <w:rsid w:val="00C77F07"/>
    <w:rsid w:val="00C810EB"/>
    <w:rsid w:val="00C8121A"/>
    <w:rsid w:val="00C8140D"/>
    <w:rsid w:val="00C855D8"/>
    <w:rsid w:val="00C9431B"/>
    <w:rsid w:val="00CA1517"/>
    <w:rsid w:val="00CA16A6"/>
    <w:rsid w:val="00CB1850"/>
    <w:rsid w:val="00CC1016"/>
    <w:rsid w:val="00CC34C3"/>
    <w:rsid w:val="00CC48F6"/>
    <w:rsid w:val="00CC5041"/>
    <w:rsid w:val="00CD294A"/>
    <w:rsid w:val="00CD2AD0"/>
    <w:rsid w:val="00CD428A"/>
    <w:rsid w:val="00CD609C"/>
    <w:rsid w:val="00CE46DC"/>
    <w:rsid w:val="00CE6DC1"/>
    <w:rsid w:val="00CE6FA4"/>
    <w:rsid w:val="00CF10FA"/>
    <w:rsid w:val="00CF3BC6"/>
    <w:rsid w:val="00CF517E"/>
    <w:rsid w:val="00D04FC3"/>
    <w:rsid w:val="00D13DE1"/>
    <w:rsid w:val="00D32597"/>
    <w:rsid w:val="00D43F77"/>
    <w:rsid w:val="00D44AFF"/>
    <w:rsid w:val="00D459E7"/>
    <w:rsid w:val="00D46198"/>
    <w:rsid w:val="00D4724F"/>
    <w:rsid w:val="00D47E1F"/>
    <w:rsid w:val="00D54FF2"/>
    <w:rsid w:val="00D55273"/>
    <w:rsid w:val="00D57A91"/>
    <w:rsid w:val="00D6072E"/>
    <w:rsid w:val="00D73D94"/>
    <w:rsid w:val="00D74D68"/>
    <w:rsid w:val="00D8199A"/>
    <w:rsid w:val="00D959DE"/>
    <w:rsid w:val="00DA296B"/>
    <w:rsid w:val="00DA480B"/>
    <w:rsid w:val="00DA551D"/>
    <w:rsid w:val="00DB1FA7"/>
    <w:rsid w:val="00DB50D8"/>
    <w:rsid w:val="00DC058E"/>
    <w:rsid w:val="00DC5B39"/>
    <w:rsid w:val="00DD062F"/>
    <w:rsid w:val="00DE5B72"/>
    <w:rsid w:val="00E00052"/>
    <w:rsid w:val="00E11454"/>
    <w:rsid w:val="00E20CB2"/>
    <w:rsid w:val="00E22D4D"/>
    <w:rsid w:val="00E2409F"/>
    <w:rsid w:val="00E260EE"/>
    <w:rsid w:val="00E27A22"/>
    <w:rsid w:val="00E33B7E"/>
    <w:rsid w:val="00E40B94"/>
    <w:rsid w:val="00E44EEF"/>
    <w:rsid w:val="00E5073C"/>
    <w:rsid w:val="00E55507"/>
    <w:rsid w:val="00E56418"/>
    <w:rsid w:val="00E56B91"/>
    <w:rsid w:val="00E608B5"/>
    <w:rsid w:val="00E6204B"/>
    <w:rsid w:val="00E62B3E"/>
    <w:rsid w:val="00E66126"/>
    <w:rsid w:val="00E667D7"/>
    <w:rsid w:val="00E67EA4"/>
    <w:rsid w:val="00E704CF"/>
    <w:rsid w:val="00E958DC"/>
    <w:rsid w:val="00EA7FE5"/>
    <w:rsid w:val="00EB2511"/>
    <w:rsid w:val="00EB38C5"/>
    <w:rsid w:val="00EB4B69"/>
    <w:rsid w:val="00EB680E"/>
    <w:rsid w:val="00EC251E"/>
    <w:rsid w:val="00EC4D34"/>
    <w:rsid w:val="00EC5527"/>
    <w:rsid w:val="00EF1196"/>
    <w:rsid w:val="00EF17AE"/>
    <w:rsid w:val="00EF2107"/>
    <w:rsid w:val="00EF45DD"/>
    <w:rsid w:val="00F02F98"/>
    <w:rsid w:val="00F051BF"/>
    <w:rsid w:val="00F079BE"/>
    <w:rsid w:val="00F13340"/>
    <w:rsid w:val="00F40FB1"/>
    <w:rsid w:val="00F41425"/>
    <w:rsid w:val="00F44A62"/>
    <w:rsid w:val="00F4561D"/>
    <w:rsid w:val="00F512C0"/>
    <w:rsid w:val="00F54C95"/>
    <w:rsid w:val="00F6168C"/>
    <w:rsid w:val="00F75806"/>
    <w:rsid w:val="00F75F0D"/>
    <w:rsid w:val="00F817DA"/>
    <w:rsid w:val="00F83593"/>
    <w:rsid w:val="00F97CD0"/>
    <w:rsid w:val="00FB2C8D"/>
    <w:rsid w:val="00FC4AD9"/>
    <w:rsid w:val="00FD5B1D"/>
    <w:rsid w:val="00FE363F"/>
    <w:rsid w:val="00FF3086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3636"/>
    <w:rPr>
      <w:rFonts w:ascii="Cambria" w:hAnsi="Cambria" w:cs="Times New Roman"/>
      <w:b/>
      <w:kern w:val="32"/>
      <w:sz w:val="32"/>
    </w:rPr>
  </w:style>
  <w:style w:type="paragraph" w:customStyle="1" w:styleId="2">
    <w:name w:val="Знак Знак2 Знак"/>
    <w:basedOn w:val="Normal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 Знак Знак Знак"/>
    <w:basedOn w:val="Normal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Normal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7CC1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48051;fld=134;dst=100018" TargetMode="External"/><Relationship Id="rId5" Type="http://schemas.openxmlformats.org/officeDocument/2006/relationships/hyperlink" Target="consultantplus://offline/main?base=LAW;n=11568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333</TotalTime>
  <Pages>1</Pages>
  <Words>366</Words>
  <Characters>2089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Name</cp:lastModifiedBy>
  <cp:revision>60</cp:revision>
  <cp:lastPrinted>2017-02-28T07:05:00Z</cp:lastPrinted>
  <dcterms:created xsi:type="dcterms:W3CDTF">2016-06-17T09:37:00Z</dcterms:created>
  <dcterms:modified xsi:type="dcterms:W3CDTF">2017-04-21T07:55:00Z</dcterms:modified>
</cp:coreProperties>
</file>