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6" w:rsidRDefault="00157C86" w:rsidP="008540A9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157C86" w:rsidRPr="00163A1C" w:rsidRDefault="00157C86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C86" w:rsidRPr="00163A1C" w:rsidRDefault="00157C86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157C86" w:rsidRPr="00163A1C" w:rsidRDefault="00157C86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57C86" w:rsidRPr="00163A1C" w:rsidRDefault="00157C86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157C86" w:rsidRPr="00163A1C" w:rsidRDefault="00157C86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157C86" w:rsidRDefault="00157C86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ПОСТАНОВЛЕНИЕ</w:t>
      </w:r>
    </w:p>
    <w:p w:rsidR="00157C86" w:rsidRPr="00163A1C" w:rsidRDefault="00157C86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57C86" w:rsidRPr="009713C2" w:rsidRDefault="00157C86" w:rsidP="00163A1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157C86" w:rsidRPr="009713C2" w:rsidRDefault="00157C86" w:rsidP="00DC4BCC">
      <w:pPr>
        <w:spacing w:after="0"/>
        <w:rPr>
          <w:rFonts w:ascii="Arial" w:hAnsi="Arial" w:cs="Arial"/>
          <w:b/>
          <w:sz w:val="32"/>
          <w:szCs w:val="32"/>
        </w:rPr>
      </w:pPr>
      <w:r w:rsidRPr="009713C2">
        <w:rPr>
          <w:rFonts w:ascii="Arial" w:hAnsi="Arial" w:cs="Arial"/>
          <w:b/>
          <w:sz w:val="32"/>
          <w:szCs w:val="32"/>
        </w:rPr>
        <w:t xml:space="preserve">        </w:t>
      </w:r>
    </w:p>
    <w:p w:rsidR="00157C86" w:rsidRDefault="00157C86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750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АДМИНИСТРАТИВНОГО РЕГЛАМЕНТА ПРЕДОСТАВЛЕНИЯ МУНИЦИПАЛЬНОЙ УСЛУГИ  </w:t>
      </w:r>
    </w:p>
    <w:p w:rsidR="00157C86" w:rsidRPr="0085750F" w:rsidRDefault="00157C86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«ПРИЕМ И РЕГИСТРАЦИЯ ЗАЯВЛЕНИЙ НА ОТЛОВ БЕЗНАДЗОРНЫХ ЖИВОТНЫХ» </w:t>
      </w:r>
    </w:p>
    <w:p w:rsidR="00157C86" w:rsidRPr="009713C2" w:rsidRDefault="00157C86" w:rsidP="0085750F">
      <w:pPr>
        <w:spacing w:after="0"/>
        <w:rPr>
          <w:rFonts w:ascii="Arial" w:hAnsi="Arial" w:cs="Arial"/>
          <w:sz w:val="24"/>
          <w:szCs w:val="24"/>
        </w:rPr>
      </w:pPr>
    </w:p>
    <w:p w:rsidR="00157C86" w:rsidRPr="00163A1C" w:rsidRDefault="00157C86" w:rsidP="008575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Федеральным законом от 27 июля 2010 года №210-ФЗ «Об организации предоставления государственных и муниципальных услуг», Законом Иркутской области от 9 декабря 2013 года №110-ОЗ «О наделении органов местного самоуправления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кошек», постановлением администрации Балаганского района от 27 октября 2016 года №360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район»</w:t>
      </w:r>
    </w:p>
    <w:p w:rsidR="00157C86" w:rsidRDefault="00157C86" w:rsidP="00AD3E2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13C2">
        <w:rPr>
          <w:rFonts w:ascii="Arial" w:hAnsi="Arial" w:cs="Arial"/>
          <w:b/>
          <w:sz w:val="30"/>
          <w:szCs w:val="30"/>
        </w:rPr>
        <w:t>ПОСТАНОВЛЯЕТ:</w:t>
      </w:r>
    </w:p>
    <w:p w:rsidR="00157C86" w:rsidRPr="0085750F" w:rsidRDefault="00157C86" w:rsidP="00AD3E25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57C86" w:rsidRDefault="00157C86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Утвердить административный</w:t>
      </w:r>
      <w:r w:rsidRPr="00C07D9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 w:rsidRPr="00C07D99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>
        <w:rPr>
          <w:rFonts w:ascii="Arial" w:hAnsi="Arial" w:cs="Arial"/>
          <w:sz w:val="24"/>
          <w:szCs w:val="24"/>
        </w:rPr>
        <w:t>«Прием и регистрация заявлений</w:t>
      </w:r>
      <w:r w:rsidRPr="00C07D99">
        <w:rPr>
          <w:rFonts w:ascii="Arial" w:hAnsi="Arial" w:cs="Arial"/>
          <w:sz w:val="24"/>
          <w:szCs w:val="24"/>
        </w:rPr>
        <w:t xml:space="preserve"> на отлов безнадзорных животных</w:t>
      </w:r>
      <w:r>
        <w:rPr>
          <w:rFonts w:ascii="Arial" w:hAnsi="Arial" w:cs="Arial"/>
          <w:sz w:val="24"/>
          <w:szCs w:val="24"/>
        </w:rPr>
        <w:t>».</w:t>
      </w:r>
    </w:p>
    <w:p w:rsidR="00157C86" w:rsidRDefault="00157C86" w:rsidP="00DF4D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63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«Балаганская районная газета» и на официальном сайте администрации Балаганского района.</w:t>
      </w:r>
    </w:p>
    <w:p w:rsidR="00157C86" w:rsidRPr="00163A1C" w:rsidRDefault="00157C86" w:rsidP="00DF4D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3.Начальнику отдела по анализу и прогнозированию социально-экономического развития администрации Балаганского района Метляевой Н.С. внести изменения в Реестр муниципальных услуг.</w:t>
      </w:r>
    </w:p>
    <w:p w:rsidR="00157C86" w:rsidRPr="00163A1C" w:rsidRDefault="00157C86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3A1C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5</w:t>
      </w:r>
      <w:r w:rsidRPr="00163A1C">
        <w:rPr>
          <w:rFonts w:ascii="Arial" w:hAnsi="Arial" w:cs="Arial"/>
          <w:sz w:val="24"/>
          <w:szCs w:val="24"/>
        </w:rPr>
        <w:t xml:space="preserve">.Данное 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157C86" w:rsidRDefault="00157C86" w:rsidP="0021721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Pr="00163A1C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163A1C">
        <w:rPr>
          <w:rFonts w:ascii="Arial" w:hAnsi="Arial" w:cs="Arial"/>
          <w:sz w:val="24"/>
          <w:szCs w:val="24"/>
        </w:rPr>
        <w:t xml:space="preserve"> Балаганского района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Вилюга</w:t>
      </w:r>
    </w:p>
    <w:p w:rsidR="00157C86" w:rsidRDefault="00157C86" w:rsidP="00E51EE2">
      <w:pPr>
        <w:spacing w:after="0"/>
        <w:jc w:val="right"/>
        <w:rPr>
          <w:rFonts w:ascii="Courier New" w:hAnsi="Courier New" w:cs="Courier New"/>
        </w:rPr>
      </w:pPr>
    </w:p>
    <w:p w:rsidR="00157C86" w:rsidRPr="00E51EE2" w:rsidRDefault="00157C86" w:rsidP="00E51EE2">
      <w:pPr>
        <w:spacing w:after="0"/>
        <w:jc w:val="right"/>
        <w:rPr>
          <w:rFonts w:ascii="Courier New" w:hAnsi="Courier New" w:cs="Courier New"/>
        </w:rPr>
      </w:pPr>
      <w:r w:rsidRPr="00E51EE2">
        <w:rPr>
          <w:rFonts w:ascii="Courier New" w:hAnsi="Courier New" w:cs="Courier New"/>
        </w:rPr>
        <w:t>УТВЕРЖДЕН</w:t>
      </w:r>
    </w:p>
    <w:p w:rsidR="00157C86" w:rsidRPr="00E51EE2" w:rsidRDefault="00157C86" w:rsidP="00E51EE2">
      <w:pPr>
        <w:spacing w:after="0"/>
        <w:jc w:val="right"/>
        <w:rPr>
          <w:rFonts w:ascii="Courier New" w:hAnsi="Courier New" w:cs="Courier New"/>
        </w:rPr>
      </w:pPr>
      <w:r w:rsidRPr="00E51EE2">
        <w:rPr>
          <w:rFonts w:ascii="Courier New" w:hAnsi="Courier New" w:cs="Courier New"/>
        </w:rPr>
        <w:t xml:space="preserve">постановлением администрации </w:t>
      </w:r>
    </w:p>
    <w:p w:rsidR="00157C86" w:rsidRPr="00E51EE2" w:rsidRDefault="00157C86" w:rsidP="00E51EE2">
      <w:pPr>
        <w:spacing w:after="0"/>
        <w:jc w:val="right"/>
        <w:rPr>
          <w:rFonts w:ascii="Courier New" w:hAnsi="Courier New" w:cs="Courier New"/>
        </w:rPr>
      </w:pPr>
      <w:r w:rsidRPr="00E51EE2">
        <w:rPr>
          <w:rFonts w:ascii="Courier New" w:hAnsi="Courier New" w:cs="Courier New"/>
        </w:rPr>
        <w:t>Балаганского района</w:t>
      </w:r>
    </w:p>
    <w:p w:rsidR="00157C86" w:rsidRPr="00706A36" w:rsidRDefault="00157C86" w:rsidP="00706A3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51EE2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 .</w:t>
      </w:r>
      <w:r w:rsidRPr="00E51EE2">
        <w:rPr>
          <w:rFonts w:ascii="Courier New" w:hAnsi="Courier New" w:cs="Courier New"/>
        </w:rPr>
        <w:tab/>
        <w:t>№</w:t>
      </w: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F4D9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157C86" w:rsidRDefault="00157C86" w:rsidP="00DF4D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4D96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 xml:space="preserve">авления муниципальной услуги </w:t>
      </w:r>
    </w:p>
    <w:p w:rsidR="00157C86" w:rsidRDefault="00157C86" w:rsidP="00DF4D9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«Прием и регистрация заявлений</w:t>
      </w:r>
      <w:r w:rsidRPr="00DF4D96">
        <w:rPr>
          <w:rFonts w:ascii="Arial" w:hAnsi="Arial" w:cs="Arial"/>
          <w:sz w:val="24"/>
          <w:szCs w:val="24"/>
        </w:rPr>
        <w:t xml:space="preserve"> на отлов безнадзорных животных</w:t>
      </w:r>
      <w:r>
        <w:rPr>
          <w:rFonts w:ascii="Arial" w:hAnsi="Arial" w:cs="Arial"/>
          <w:sz w:val="24"/>
          <w:szCs w:val="24"/>
        </w:rPr>
        <w:t>»</w:t>
      </w:r>
    </w:p>
    <w:p w:rsidR="00157C86" w:rsidRDefault="00157C86" w:rsidP="00DF4D9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7C86" w:rsidRDefault="00157C86" w:rsidP="00706A36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157C86" w:rsidRPr="00D9464B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D9464B">
        <w:rPr>
          <w:rFonts w:ascii="Arial" w:hAnsi="Arial" w:cs="Arial"/>
          <w:sz w:val="24"/>
          <w:szCs w:val="24"/>
        </w:rPr>
        <w:t xml:space="preserve">Наименование административного регламента </w:t>
      </w:r>
      <w:r>
        <w:rPr>
          <w:rFonts w:ascii="Arial" w:hAnsi="Arial" w:cs="Arial"/>
          <w:sz w:val="24"/>
          <w:szCs w:val="24"/>
        </w:rPr>
        <w:t>«Прием и регистрация заявлений</w:t>
      </w:r>
      <w:r w:rsidRPr="00D9464B">
        <w:rPr>
          <w:rFonts w:ascii="Arial" w:hAnsi="Arial" w:cs="Arial"/>
          <w:sz w:val="24"/>
          <w:szCs w:val="24"/>
        </w:rPr>
        <w:t xml:space="preserve"> на отлов безнадзорных животных» (далее – Административный регламент).</w:t>
      </w:r>
    </w:p>
    <w:p w:rsidR="00157C86" w:rsidRPr="00D9464B" w:rsidRDefault="00157C86" w:rsidP="00455144">
      <w:pPr>
        <w:tabs>
          <w:tab w:val="left" w:pos="7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9464B">
        <w:rPr>
          <w:rFonts w:ascii="Arial" w:hAnsi="Arial" w:cs="Arial"/>
          <w:sz w:val="24"/>
          <w:szCs w:val="24"/>
        </w:rPr>
        <w:t>Цель разработки – санитарно-эпидемиологическое благополучие населения, создание благоприятных и безопасных условий проживания граждан на территории Балаганского района.</w:t>
      </w:r>
    </w:p>
    <w:p w:rsidR="00157C86" w:rsidRPr="00D9464B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D9464B">
        <w:rPr>
          <w:rFonts w:ascii="Arial" w:hAnsi="Arial" w:cs="Arial"/>
          <w:sz w:val="24"/>
          <w:szCs w:val="24"/>
        </w:rPr>
        <w:t>Основные понятия и термины, используемые в Административном регламенте:</w:t>
      </w:r>
    </w:p>
    <w:p w:rsidR="00157C86" w:rsidRPr="00D9464B" w:rsidRDefault="00157C86" w:rsidP="00D946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464B">
        <w:rPr>
          <w:rFonts w:ascii="Arial" w:hAnsi="Arial" w:cs="Arial"/>
          <w:b/>
          <w:sz w:val="24"/>
          <w:szCs w:val="24"/>
        </w:rPr>
        <w:t>Безнадзорные собаки и кошки</w:t>
      </w:r>
      <w:r w:rsidRPr="00D9464B">
        <w:rPr>
          <w:rFonts w:ascii="Arial" w:hAnsi="Arial" w:cs="Arial"/>
          <w:sz w:val="24"/>
          <w:szCs w:val="24"/>
        </w:rPr>
        <w:t xml:space="preserve"> – животные, оставшиеся без попечения людей и не имеющие непосредственного надзора со стороны собственника (владельца), находящиеся на улице или в иных общественных местах без сопровождающего лица.</w:t>
      </w:r>
    </w:p>
    <w:p w:rsidR="00157C86" w:rsidRPr="00D9464B" w:rsidRDefault="00157C86" w:rsidP="00D946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464B">
        <w:rPr>
          <w:rFonts w:ascii="Arial" w:hAnsi="Arial" w:cs="Arial"/>
          <w:b/>
          <w:sz w:val="24"/>
          <w:szCs w:val="24"/>
        </w:rPr>
        <w:t>Безхозяйные собаки и кошки</w:t>
      </w:r>
      <w:r w:rsidRPr="00D9464B">
        <w:rPr>
          <w:rFonts w:ascii="Arial" w:hAnsi="Arial" w:cs="Arial"/>
          <w:sz w:val="24"/>
          <w:szCs w:val="24"/>
        </w:rPr>
        <w:t xml:space="preserve"> – животные, не имеющие признаков собственности.</w:t>
      </w:r>
    </w:p>
    <w:p w:rsidR="00157C86" w:rsidRPr="00D9464B" w:rsidRDefault="00157C86" w:rsidP="00D946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464B">
        <w:rPr>
          <w:rFonts w:ascii="Arial" w:hAnsi="Arial" w:cs="Arial"/>
          <w:b/>
          <w:sz w:val="24"/>
          <w:szCs w:val="24"/>
        </w:rPr>
        <w:t>Отлов животных</w:t>
      </w:r>
      <w:r w:rsidRPr="00D9464B">
        <w:rPr>
          <w:rFonts w:ascii="Arial" w:hAnsi="Arial" w:cs="Arial"/>
          <w:sz w:val="24"/>
          <w:szCs w:val="24"/>
        </w:rPr>
        <w:t xml:space="preserve"> – комплекс мероприятий по поимке и транспортировке животных в пункт стерилизации или приют.</w:t>
      </w:r>
    </w:p>
    <w:p w:rsidR="00157C86" w:rsidRPr="00D9464B" w:rsidRDefault="00157C86" w:rsidP="00D946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464B">
        <w:rPr>
          <w:rFonts w:ascii="Arial" w:hAnsi="Arial" w:cs="Arial"/>
          <w:b/>
          <w:sz w:val="24"/>
          <w:szCs w:val="24"/>
        </w:rPr>
        <w:t>Признаки собственности на животное</w:t>
      </w:r>
      <w:r w:rsidRPr="00D9464B">
        <w:rPr>
          <w:rFonts w:ascii="Arial" w:hAnsi="Arial" w:cs="Arial"/>
          <w:sz w:val="24"/>
          <w:szCs w:val="24"/>
        </w:rPr>
        <w:t xml:space="preserve"> – приметы (знаки), указывающие на наличие у животного владельца: ошейник, данные регистрации, жетон с адресом, медальон, клеймо, электронный чип, ухоженный вид.</w:t>
      </w:r>
    </w:p>
    <w:p w:rsidR="00157C86" w:rsidRPr="00D9464B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D9464B">
        <w:rPr>
          <w:rFonts w:ascii="Arial" w:hAnsi="Arial" w:cs="Arial"/>
          <w:sz w:val="24"/>
          <w:szCs w:val="24"/>
        </w:rPr>
        <w:t>Орган, предоставляющий услугу: Администрация муниципального образования Балаганский район (далее – Уполномоченный орган).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Место нахождения: 666391, Иркутская область, р.п. Балаганск, ул. Ангарская, 91.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7" w:anchor="compose?to=balagansk_admin%40irmail.ru" w:history="1">
        <w:r w:rsidRPr="005F220E">
          <w:rPr>
            <w:rStyle w:val="Hyperlink"/>
            <w:rFonts w:ascii="Arial" w:hAnsi="Arial" w:cs="Arial"/>
            <w:color w:val="666699"/>
            <w:sz w:val="24"/>
            <w:szCs w:val="24"/>
            <w:shd w:val="clear" w:color="auto" w:fill="FFFFFF"/>
          </w:rPr>
          <w:t>balagansk_admin@irmail.ru</w:t>
        </w:r>
      </w:hyperlink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 xml:space="preserve">Официальный сайт в сети Интернет: </w:t>
      </w:r>
      <w:hyperlink r:id="rId8" w:history="1">
        <w:r w:rsidRPr="005F220E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5F220E">
          <w:rPr>
            <w:rStyle w:val="Hyperlink"/>
            <w:rFonts w:ascii="Arial" w:hAnsi="Arial" w:cs="Arial"/>
            <w:sz w:val="24"/>
            <w:szCs w:val="24"/>
          </w:rPr>
          <w:t>.</w:t>
        </w:r>
        <w:r w:rsidRPr="005F220E">
          <w:rPr>
            <w:rStyle w:val="Hyperlink"/>
            <w:rFonts w:ascii="Arial" w:hAnsi="Arial" w:cs="Arial"/>
            <w:sz w:val="24"/>
            <w:szCs w:val="24"/>
            <w:lang w:val="en-US"/>
          </w:rPr>
          <w:t>adminbalagansk</w:t>
        </w:r>
        <w:r w:rsidRPr="005F220E">
          <w:rPr>
            <w:rStyle w:val="Hyperlink"/>
            <w:rFonts w:ascii="Arial" w:hAnsi="Arial" w:cs="Arial"/>
            <w:sz w:val="24"/>
            <w:szCs w:val="24"/>
          </w:rPr>
          <w:t>.</w:t>
        </w:r>
        <w:r w:rsidRPr="005F220E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Телефон: 8(39548)50-1-26</w:t>
      </w:r>
    </w:p>
    <w:p w:rsidR="00157C86" w:rsidRPr="005F220E" w:rsidRDefault="00157C86" w:rsidP="00C07622">
      <w:pPr>
        <w:tabs>
          <w:tab w:val="left" w:pos="7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220E">
        <w:rPr>
          <w:rFonts w:ascii="Arial" w:hAnsi="Arial" w:cs="Arial"/>
          <w:sz w:val="24"/>
          <w:szCs w:val="24"/>
        </w:rPr>
        <w:t>График работы: ежедневно с 9-00 до 18-00, приемные дни: понедельник-пятница, обеденный перерыв: 13-00-14-00, выходные дни: суббота, воскресенье.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5F220E">
        <w:rPr>
          <w:rFonts w:ascii="Arial" w:hAnsi="Arial" w:cs="Arial"/>
          <w:sz w:val="24"/>
          <w:szCs w:val="24"/>
        </w:rPr>
        <w:t>Круг заявителей: физические и юридические лица.</w:t>
      </w:r>
    </w:p>
    <w:p w:rsidR="00157C86" w:rsidRDefault="00157C86" w:rsidP="00811330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57C86" w:rsidRDefault="00157C86" w:rsidP="00811330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F220E">
        <w:rPr>
          <w:rFonts w:ascii="Arial" w:hAnsi="Arial" w:cs="Arial"/>
          <w:sz w:val="24"/>
          <w:szCs w:val="24"/>
        </w:rPr>
        <w:t>Наименование му</w:t>
      </w:r>
      <w:r>
        <w:rPr>
          <w:rFonts w:ascii="Arial" w:hAnsi="Arial" w:cs="Arial"/>
          <w:sz w:val="24"/>
          <w:szCs w:val="24"/>
        </w:rPr>
        <w:t>ниципальной услуги: Прием и регистрация заявлений</w:t>
      </w:r>
      <w:r w:rsidRPr="005F220E">
        <w:rPr>
          <w:rFonts w:ascii="Arial" w:hAnsi="Arial" w:cs="Arial"/>
          <w:sz w:val="24"/>
          <w:szCs w:val="24"/>
        </w:rPr>
        <w:t xml:space="preserve"> на отлов безнадзорных животных (далее – муниципальная услуга).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5F220E">
        <w:rPr>
          <w:rFonts w:ascii="Arial" w:hAnsi="Arial" w:cs="Arial"/>
          <w:sz w:val="24"/>
          <w:szCs w:val="24"/>
        </w:rPr>
        <w:t>Наименование органа, предоставляющего услугу, ответственное лицо: Администрация муниципального образования Балаганский район, главный специалист (ответственный секретарь) административной комиссии.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5F220E">
        <w:rPr>
          <w:rFonts w:ascii="Arial" w:hAnsi="Arial" w:cs="Arial"/>
          <w:sz w:val="24"/>
          <w:szCs w:val="24"/>
        </w:rPr>
        <w:t>Органы, с которыми осуществляется межведомственное взаимодействие при предоставлении муниципальной услуги: межведомственное взаимодействие отсутствует.</w:t>
      </w:r>
    </w:p>
    <w:p w:rsidR="00157C8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Pr="005F220E">
        <w:rPr>
          <w:rFonts w:ascii="Arial" w:hAnsi="Arial" w:cs="Arial"/>
          <w:sz w:val="24"/>
          <w:szCs w:val="24"/>
        </w:rPr>
        <w:t>Результат предоставления му</w:t>
      </w:r>
      <w:r>
        <w:rPr>
          <w:rFonts w:ascii="Arial" w:hAnsi="Arial" w:cs="Arial"/>
          <w:sz w:val="24"/>
          <w:szCs w:val="24"/>
        </w:rPr>
        <w:t xml:space="preserve">ниципальной услуги: </w:t>
      </w:r>
    </w:p>
    <w:p w:rsidR="00157C8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-уведомление о регистрации заявления</w:t>
      </w:r>
      <w:r w:rsidRPr="005F220E">
        <w:rPr>
          <w:rFonts w:ascii="Arial" w:hAnsi="Arial" w:cs="Arial"/>
          <w:sz w:val="24"/>
          <w:szCs w:val="24"/>
        </w:rPr>
        <w:t xml:space="preserve"> на отлов безнадзорных животных</w:t>
      </w:r>
      <w:r>
        <w:rPr>
          <w:rFonts w:ascii="Arial" w:hAnsi="Arial" w:cs="Arial"/>
          <w:sz w:val="24"/>
          <w:szCs w:val="24"/>
        </w:rPr>
        <w:t>: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-уведомление об отказе в регистрации заявления</w:t>
      </w:r>
      <w:r w:rsidRPr="005F220E">
        <w:rPr>
          <w:rFonts w:ascii="Arial" w:hAnsi="Arial" w:cs="Arial"/>
          <w:sz w:val="24"/>
          <w:szCs w:val="24"/>
        </w:rPr>
        <w:t xml:space="preserve"> на отлов безнадзорных животных</w:t>
      </w:r>
      <w:r>
        <w:rPr>
          <w:rFonts w:ascii="Arial" w:hAnsi="Arial" w:cs="Arial"/>
          <w:sz w:val="24"/>
          <w:szCs w:val="24"/>
        </w:rPr>
        <w:t>.</w:t>
      </w:r>
    </w:p>
    <w:p w:rsidR="00157C86" w:rsidRPr="005F220E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Pr="005F220E">
        <w:rPr>
          <w:rFonts w:ascii="Arial" w:hAnsi="Arial" w:cs="Arial"/>
          <w:sz w:val="24"/>
          <w:szCs w:val="24"/>
        </w:rPr>
        <w:t xml:space="preserve">Срок предоставления муниципальной услуги: 1 рабочий день </w:t>
      </w:r>
      <w:r>
        <w:rPr>
          <w:rFonts w:ascii="Arial" w:hAnsi="Arial" w:cs="Arial"/>
          <w:sz w:val="24"/>
          <w:szCs w:val="24"/>
        </w:rPr>
        <w:t>со дня</w:t>
      </w:r>
      <w:r w:rsidRPr="005F220E">
        <w:rPr>
          <w:rFonts w:ascii="Arial" w:hAnsi="Arial" w:cs="Arial"/>
          <w:sz w:val="24"/>
          <w:szCs w:val="24"/>
        </w:rPr>
        <w:t xml:space="preserve"> обращения.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Pr="005F220E">
        <w:rPr>
          <w:rFonts w:ascii="Arial" w:hAnsi="Arial" w:cs="Arial"/>
          <w:sz w:val="24"/>
          <w:szCs w:val="24"/>
        </w:rPr>
        <w:t>Правовые основания: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-Конституция Российской Федерации;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-Федеральный закон от 27 июля 2010 г. №210-ФЗ «Об организации предоставления государственных и муниципальных услуг»;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-Федеральный закон от 2 мая 2006 г. №59-ФЗ «О порядке рассмотрения обращений граждан Российской Федерации»;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-Закон Иркутской области от 9 декабря 2013 г. №110-ОЗ «О наделении органов местного самоуправления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кошек»;</w:t>
      </w:r>
    </w:p>
    <w:p w:rsidR="00157C86" w:rsidRPr="005F220E" w:rsidRDefault="00157C86" w:rsidP="005F22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-Постановление администрации муниципального образования Балаганский район от 27 октября 2016 г. №360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район»;</w:t>
      </w:r>
    </w:p>
    <w:p w:rsidR="00157C86" w:rsidRPr="005F220E" w:rsidRDefault="00157C86" w:rsidP="007676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-Устав муниципального образования Балаганский район.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5F220E">
        <w:rPr>
          <w:rFonts w:ascii="Arial" w:hAnsi="Arial" w:cs="Arial"/>
          <w:sz w:val="24"/>
          <w:szCs w:val="24"/>
        </w:rPr>
        <w:t xml:space="preserve">Перечень документов предоставляемых заявителем в обязательном порядке: </w:t>
      </w:r>
    </w:p>
    <w:p w:rsidR="00157C86" w:rsidRPr="005F220E" w:rsidRDefault="00157C86" w:rsidP="00C90D96">
      <w:pPr>
        <w:tabs>
          <w:tab w:val="left" w:pos="7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22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заявление</w:t>
      </w:r>
      <w:r w:rsidRPr="005F220E">
        <w:rPr>
          <w:rFonts w:ascii="Arial" w:hAnsi="Arial" w:cs="Arial"/>
          <w:sz w:val="24"/>
          <w:szCs w:val="24"/>
        </w:rPr>
        <w:t xml:space="preserve"> на отлов безнадзорных и безхозяйных животных (приложение №1). </w:t>
      </w:r>
    </w:p>
    <w:p w:rsidR="00157C86" w:rsidRPr="005F220E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Pr="005F220E">
        <w:rPr>
          <w:rFonts w:ascii="Arial" w:hAnsi="Arial" w:cs="Arial"/>
          <w:sz w:val="24"/>
          <w:szCs w:val="24"/>
        </w:rPr>
        <w:t xml:space="preserve">Перечень документов, предоставляемых заявителем по собственной инициативе: </w:t>
      </w:r>
    </w:p>
    <w:p w:rsidR="00157C86" w:rsidRPr="005F220E" w:rsidRDefault="00157C86" w:rsidP="00C90D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-фотографии животных.</w:t>
      </w:r>
    </w:p>
    <w:p w:rsidR="00157C8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Pr="005F220E">
        <w:rPr>
          <w:rFonts w:ascii="Arial" w:hAnsi="Arial" w:cs="Arial"/>
          <w:sz w:val="24"/>
          <w:szCs w:val="24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157C8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устном обращении содержатся некорректные или нецензурные выражения.</w:t>
      </w:r>
    </w:p>
    <w:p w:rsidR="00157C86" w:rsidRDefault="00157C86" w:rsidP="00A555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Pr="009F7EA6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157C86" w:rsidRPr="005F220E" w:rsidRDefault="00157C86" w:rsidP="00676F0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220E">
        <w:rPr>
          <w:rFonts w:ascii="Arial" w:hAnsi="Arial" w:cs="Arial"/>
          <w:sz w:val="24"/>
          <w:szCs w:val="24"/>
        </w:rPr>
        <w:t>-неполнота за</w:t>
      </w:r>
      <w:r>
        <w:rPr>
          <w:rFonts w:ascii="Arial" w:hAnsi="Arial" w:cs="Arial"/>
          <w:sz w:val="24"/>
          <w:szCs w:val="24"/>
        </w:rPr>
        <w:t>полнения заявления, указанного</w:t>
      </w:r>
      <w:r w:rsidRPr="005F220E">
        <w:rPr>
          <w:rFonts w:ascii="Arial" w:hAnsi="Arial" w:cs="Arial"/>
          <w:sz w:val="24"/>
          <w:szCs w:val="24"/>
        </w:rPr>
        <w:t xml:space="preserve"> в п.п. 2.7. Административного регламента;</w:t>
      </w:r>
    </w:p>
    <w:p w:rsidR="00157C86" w:rsidRDefault="00157C86" w:rsidP="00676F0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-тек</w:t>
      </w:r>
      <w:r>
        <w:rPr>
          <w:rFonts w:ascii="Arial" w:hAnsi="Arial" w:cs="Arial"/>
          <w:sz w:val="24"/>
          <w:szCs w:val="24"/>
        </w:rPr>
        <w:t>ст заявления написан неразборчиво;</w:t>
      </w:r>
    </w:p>
    <w:p w:rsidR="00157C86" w:rsidRPr="009F7EA6" w:rsidRDefault="00157C86" w:rsidP="00676F0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заявлении содержатся некорректные или нецензурные выражения.</w:t>
      </w:r>
    </w:p>
    <w:p w:rsidR="00157C86" w:rsidRPr="009F7EA6" w:rsidRDefault="00157C86" w:rsidP="00676F0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В с</w:t>
      </w:r>
      <w:r>
        <w:rPr>
          <w:rFonts w:ascii="Arial" w:hAnsi="Arial" w:cs="Arial"/>
          <w:sz w:val="24"/>
          <w:szCs w:val="24"/>
        </w:rPr>
        <w:t>лучае отказа в предоставлении муниципальной услуги</w:t>
      </w:r>
      <w:r w:rsidRPr="009F7EA6">
        <w:rPr>
          <w:rFonts w:ascii="Arial" w:hAnsi="Arial" w:cs="Arial"/>
          <w:sz w:val="24"/>
          <w:szCs w:val="24"/>
        </w:rPr>
        <w:t xml:space="preserve">, ответственное лицо не позднее 2 рабочих дней со дня </w:t>
      </w:r>
      <w:r>
        <w:rPr>
          <w:rFonts w:ascii="Arial" w:hAnsi="Arial" w:cs="Arial"/>
          <w:sz w:val="24"/>
          <w:szCs w:val="24"/>
        </w:rPr>
        <w:t>поступления документов,</w:t>
      </w:r>
      <w:r w:rsidRPr="009F7EA6">
        <w:rPr>
          <w:rFonts w:ascii="Arial" w:hAnsi="Arial" w:cs="Arial"/>
          <w:sz w:val="24"/>
          <w:szCs w:val="24"/>
        </w:rPr>
        <w:t xml:space="preserve"> направляет заявителю или его представителю уведомление об отказе с указанием причин отказа на </w:t>
      </w:r>
      <w:r>
        <w:rPr>
          <w:rFonts w:ascii="Arial" w:hAnsi="Arial" w:cs="Arial"/>
          <w:sz w:val="24"/>
          <w:szCs w:val="24"/>
        </w:rPr>
        <w:t>адрес, указанный им в заявлении, либо на адрес электронной почты, с которого поступили документы.</w:t>
      </w:r>
      <w:r w:rsidRPr="009F7EA6">
        <w:rPr>
          <w:rFonts w:ascii="Arial" w:hAnsi="Arial" w:cs="Arial"/>
          <w:sz w:val="24"/>
          <w:szCs w:val="24"/>
        </w:rPr>
        <w:t xml:space="preserve"> </w:t>
      </w:r>
    </w:p>
    <w:p w:rsidR="00157C86" w:rsidRPr="009F7EA6" w:rsidRDefault="00157C86" w:rsidP="009478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Отказ в п</w:t>
      </w:r>
      <w:r>
        <w:rPr>
          <w:rFonts w:ascii="Arial" w:hAnsi="Arial" w:cs="Arial"/>
          <w:sz w:val="24"/>
          <w:szCs w:val="24"/>
        </w:rPr>
        <w:t xml:space="preserve">редоставлении муниципальной услуги </w:t>
      </w:r>
      <w:r w:rsidRPr="009F7EA6">
        <w:rPr>
          <w:rFonts w:ascii="Arial" w:hAnsi="Arial" w:cs="Arial"/>
          <w:sz w:val="24"/>
          <w:szCs w:val="24"/>
        </w:rPr>
        <w:t>не препятствует повторному обращению.</w:t>
      </w:r>
    </w:p>
    <w:p w:rsidR="00157C86" w:rsidRPr="009F7EA6" w:rsidRDefault="00157C86" w:rsidP="00A555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Pr="009F7EA6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услуги: бесплатно</w:t>
      </w:r>
    </w:p>
    <w:p w:rsidR="00157C86" w:rsidRPr="009F7EA6" w:rsidRDefault="00157C86" w:rsidP="00A555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Pr="009F7EA6">
        <w:rPr>
          <w:rFonts w:ascii="Arial" w:hAnsi="Arial" w:cs="Arial"/>
          <w:sz w:val="24"/>
          <w:szCs w:val="24"/>
        </w:rPr>
        <w:t>Максимальный срок ожидани</w:t>
      </w:r>
      <w:r>
        <w:rPr>
          <w:rFonts w:ascii="Arial" w:hAnsi="Arial" w:cs="Arial"/>
          <w:sz w:val="24"/>
          <w:szCs w:val="24"/>
        </w:rPr>
        <w:t>я в очереди при подаче заявления</w:t>
      </w:r>
      <w:r w:rsidRPr="009F7EA6">
        <w:rPr>
          <w:rFonts w:ascii="Arial" w:hAnsi="Arial" w:cs="Arial"/>
          <w:sz w:val="24"/>
          <w:szCs w:val="24"/>
        </w:rPr>
        <w:t>: максимальное время ожидания в очереди при подаче заяв</w:t>
      </w:r>
      <w:r>
        <w:rPr>
          <w:rFonts w:ascii="Arial" w:hAnsi="Arial" w:cs="Arial"/>
          <w:sz w:val="24"/>
          <w:szCs w:val="24"/>
        </w:rPr>
        <w:t>ления</w:t>
      </w:r>
      <w:r w:rsidRPr="009F7EA6">
        <w:rPr>
          <w:rFonts w:ascii="Arial" w:hAnsi="Arial" w:cs="Arial"/>
          <w:sz w:val="24"/>
          <w:szCs w:val="24"/>
        </w:rPr>
        <w:t xml:space="preserve"> и документов не превышает 15 минут.</w:t>
      </w:r>
    </w:p>
    <w:p w:rsidR="00157C86" w:rsidRPr="009F7EA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2.13.Срок регистрации заявления ответственным лицом</w:t>
      </w:r>
      <w:r w:rsidRPr="009F7EA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 рабочий день со дня</w:t>
      </w:r>
      <w:r w:rsidRPr="009F7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 заявления.</w:t>
      </w:r>
    </w:p>
    <w:p w:rsidR="00157C86" w:rsidRPr="009F7EA6" w:rsidRDefault="00157C86" w:rsidP="00A555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Pr="009F7EA6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Вход в кабинет оборудуется информационной табличкой (вывеской), содержащей информацию о полном наименовании уполномоченного органа.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кабинету ответственного лица.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 xml:space="preserve">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Возможно установление кнопки вызова. 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 либо на двери так, чтобы они были хорошо видны заявителям.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Рабочее место должностных лиц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57C86" w:rsidRPr="009F7EA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В целях обеспечения конфиденциальности сведений о заявителе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157C86" w:rsidRPr="009F7EA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</w:t>
      </w:r>
      <w:r w:rsidRPr="009F7EA6">
        <w:rPr>
          <w:rFonts w:ascii="Arial" w:hAnsi="Arial" w:cs="Arial"/>
          <w:sz w:val="24"/>
          <w:szCs w:val="24"/>
        </w:rPr>
        <w:t>Показатели качества муниципальной услуги: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-соблюдение требований к местам предоставления муниципальной услуги, их транспортной доступности;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-среднее время ожидания в очереди при подаче документов;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-количество обращений об обжаловании решений и действий (бездействий) уполномоченного органа, а также должностных лиц уполномоченного органа;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-количество взаимодействий заявителя с должностными лицами уполномоченного органа.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Взаимодействие заявителя с должностными лицами осуществляется при личном приеме граждан в соответствии с графиком приема граждан.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Заявителю обеспечивается возможность получения муниципальной услуги посредством использования почтовой связи, электронной почты, в том числе региональной государственной информационной системы «Региональный портал государственных и муниципальных услуг Иркутской области в информационно-телекоммуникационной сети «Интернет»</w:t>
      </w:r>
    </w:p>
    <w:p w:rsidR="00157C86" w:rsidRDefault="00157C86" w:rsidP="00581666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57C86" w:rsidRDefault="00157C86" w:rsidP="0076719B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Административные процедуры предоставления услуги</w:t>
      </w:r>
    </w:p>
    <w:p w:rsidR="00157C86" w:rsidRDefault="00157C86" w:rsidP="004554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57C86" w:rsidRPr="009F7EA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9F7EA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57C86" w:rsidRPr="009F7EA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3.1.1.Прием заявлений</w:t>
      </w:r>
      <w:r w:rsidRPr="009F7EA6">
        <w:rPr>
          <w:rFonts w:ascii="Arial" w:hAnsi="Arial" w:cs="Arial"/>
          <w:sz w:val="24"/>
          <w:szCs w:val="24"/>
        </w:rPr>
        <w:t>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приемную мэра Балаганского района, расположенную в здании администрации Балаганского района по адресу: Иркутская область, р.п. Балаганск, ул. Ангарская, 91, кабинет №34,  заявления одним из следующих способов:</w:t>
      </w:r>
      <w:r w:rsidRPr="009F7EA6">
        <w:rPr>
          <w:rFonts w:ascii="Arial" w:hAnsi="Arial" w:cs="Arial"/>
          <w:sz w:val="24"/>
          <w:szCs w:val="24"/>
        </w:rPr>
        <w:t xml:space="preserve"> 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-при личном обращении;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-ч</w:t>
      </w:r>
      <w:r>
        <w:rPr>
          <w:rFonts w:ascii="Arial" w:hAnsi="Arial" w:cs="Arial"/>
          <w:sz w:val="24"/>
          <w:szCs w:val="24"/>
        </w:rPr>
        <w:t>ерез организации почтовой связи;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-путем использования электронной почты</w:t>
      </w:r>
      <w:r>
        <w:rPr>
          <w:rFonts w:ascii="Arial" w:hAnsi="Arial" w:cs="Arial"/>
          <w:sz w:val="24"/>
          <w:szCs w:val="24"/>
        </w:rPr>
        <w:t>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Помощник мэра Балаганского района принимает, регистрирует заявление и передает мэру Балаганского района.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Днем обращения заявителя считается дата регистрации помощником мэра Балаганского района заявления и документов.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Максимальное время приема заявления при личном обращении заявителя не превышает 15 минут.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регистрации заявление отписывается мэром Балаганского района ответственному лицу. Прием и регистрация заявления осуществляется в сроки и в порядке, установленными инструкцией по делопроизводству.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заявления является передача заявления ответственному лицу за предоставление муниципальной услуги.</w:t>
      </w:r>
    </w:p>
    <w:p w:rsidR="00157C86" w:rsidRPr="009F7EA6" w:rsidRDefault="00157C86" w:rsidP="0021721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3.1.2.Регистрация заявлений</w:t>
      </w:r>
      <w:r w:rsidRPr="009F7EA6">
        <w:rPr>
          <w:rFonts w:ascii="Arial" w:hAnsi="Arial" w:cs="Arial"/>
          <w:sz w:val="24"/>
          <w:szCs w:val="24"/>
        </w:rPr>
        <w:t>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При личном обращении или при обращении почтовым отправлением, от</w:t>
      </w:r>
      <w:r>
        <w:rPr>
          <w:rFonts w:ascii="Arial" w:hAnsi="Arial" w:cs="Arial"/>
          <w:sz w:val="24"/>
          <w:szCs w:val="24"/>
        </w:rPr>
        <w:t>ветственное лицо принимает заявление</w:t>
      </w:r>
      <w:r w:rsidRPr="009F7EA6">
        <w:rPr>
          <w:rFonts w:ascii="Arial" w:hAnsi="Arial" w:cs="Arial"/>
          <w:sz w:val="24"/>
          <w:szCs w:val="24"/>
        </w:rPr>
        <w:t xml:space="preserve"> и при отсутствии оснований, указанных в п.</w:t>
      </w:r>
      <w:r>
        <w:rPr>
          <w:rFonts w:ascii="Arial" w:hAnsi="Arial" w:cs="Arial"/>
          <w:sz w:val="24"/>
          <w:szCs w:val="24"/>
        </w:rPr>
        <w:t>2.10</w:t>
      </w:r>
      <w:r w:rsidRPr="009F7EA6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регистрирует заявление</w:t>
      </w:r>
      <w:r w:rsidRPr="009F7EA6">
        <w:rPr>
          <w:rFonts w:ascii="Arial" w:hAnsi="Arial" w:cs="Arial"/>
          <w:sz w:val="24"/>
          <w:szCs w:val="24"/>
        </w:rPr>
        <w:t>. При пос</w:t>
      </w:r>
      <w:r>
        <w:rPr>
          <w:rFonts w:ascii="Arial" w:hAnsi="Arial" w:cs="Arial"/>
          <w:sz w:val="24"/>
          <w:szCs w:val="24"/>
        </w:rPr>
        <w:t>туплении электронного обращения, заявление</w:t>
      </w:r>
      <w:r w:rsidRPr="009F7EA6">
        <w:rPr>
          <w:rFonts w:ascii="Arial" w:hAnsi="Arial" w:cs="Arial"/>
          <w:sz w:val="24"/>
          <w:szCs w:val="24"/>
        </w:rPr>
        <w:t xml:space="preserve"> распечатывается и в дальнейшем работа с ним ведется в порядке, установленном для письменных запросов. Физи</w:t>
      </w:r>
      <w:r>
        <w:rPr>
          <w:rFonts w:ascii="Arial" w:hAnsi="Arial" w:cs="Arial"/>
          <w:sz w:val="24"/>
          <w:szCs w:val="24"/>
        </w:rPr>
        <w:t>ческие лица вправе подать заявление</w:t>
      </w:r>
      <w:r w:rsidRPr="009F7EA6">
        <w:rPr>
          <w:rFonts w:ascii="Arial" w:hAnsi="Arial" w:cs="Arial"/>
          <w:sz w:val="24"/>
          <w:szCs w:val="24"/>
        </w:rPr>
        <w:t xml:space="preserve"> устно, по телефону, </w:t>
      </w:r>
      <w:r>
        <w:rPr>
          <w:rFonts w:ascii="Arial" w:hAnsi="Arial" w:cs="Arial"/>
          <w:sz w:val="24"/>
          <w:szCs w:val="24"/>
        </w:rPr>
        <w:t xml:space="preserve">номер которого указан в п. 1.3. настоящего Административного регламента, </w:t>
      </w:r>
      <w:r w:rsidRPr="009F7EA6">
        <w:rPr>
          <w:rFonts w:ascii="Arial" w:hAnsi="Arial" w:cs="Arial"/>
          <w:sz w:val="24"/>
          <w:szCs w:val="24"/>
        </w:rPr>
        <w:t>сообщив данные, н</w:t>
      </w:r>
      <w:r>
        <w:rPr>
          <w:rFonts w:ascii="Arial" w:hAnsi="Arial" w:cs="Arial"/>
          <w:sz w:val="24"/>
          <w:szCs w:val="24"/>
        </w:rPr>
        <w:t>еобходимые для заполнения заявления</w:t>
      </w:r>
      <w:r w:rsidRPr="009F7EA6">
        <w:rPr>
          <w:rFonts w:ascii="Arial" w:hAnsi="Arial" w:cs="Arial"/>
          <w:sz w:val="24"/>
          <w:szCs w:val="24"/>
        </w:rPr>
        <w:t xml:space="preserve"> по установленн</w:t>
      </w:r>
      <w:r>
        <w:rPr>
          <w:rFonts w:ascii="Arial" w:hAnsi="Arial" w:cs="Arial"/>
          <w:sz w:val="24"/>
          <w:szCs w:val="24"/>
        </w:rPr>
        <w:t>ой форме.  В этом случае, заявление</w:t>
      </w:r>
      <w:r w:rsidRPr="009F7EA6">
        <w:rPr>
          <w:rFonts w:ascii="Arial" w:hAnsi="Arial" w:cs="Arial"/>
          <w:sz w:val="24"/>
          <w:szCs w:val="24"/>
        </w:rPr>
        <w:t xml:space="preserve"> заполняет ответственное лицо, о чем производит </w:t>
      </w:r>
      <w:r>
        <w:rPr>
          <w:rFonts w:ascii="Arial" w:hAnsi="Arial" w:cs="Arial"/>
          <w:sz w:val="24"/>
          <w:szCs w:val="24"/>
        </w:rPr>
        <w:t>соответствующие отметки в заявлении</w:t>
      </w:r>
      <w:r w:rsidRPr="009F7EA6">
        <w:rPr>
          <w:rFonts w:ascii="Arial" w:hAnsi="Arial" w:cs="Arial"/>
          <w:sz w:val="24"/>
          <w:szCs w:val="24"/>
        </w:rPr>
        <w:t>.</w:t>
      </w:r>
    </w:p>
    <w:p w:rsidR="00157C86" w:rsidRPr="009F7EA6" w:rsidRDefault="00157C86" w:rsidP="00C90D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заявлений</w:t>
      </w:r>
      <w:r w:rsidRPr="009F7EA6">
        <w:rPr>
          <w:rFonts w:ascii="Arial" w:hAnsi="Arial" w:cs="Arial"/>
          <w:sz w:val="24"/>
          <w:szCs w:val="24"/>
        </w:rPr>
        <w:t xml:space="preserve"> производится </w:t>
      </w:r>
      <w:r>
        <w:rPr>
          <w:rFonts w:ascii="Arial" w:hAnsi="Arial" w:cs="Arial"/>
          <w:sz w:val="24"/>
          <w:szCs w:val="24"/>
        </w:rPr>
        <w:t xml:space="preserve">ответственным лицом </w:t>
      </w:r>
      <w:r w:rsidRPr="009F7EA6">
        <w:rPr>
          <w:rFonts w:ascii="Arial" w:hAnsi="Arial" w:cs="Arial"/>
          <w:sz w:val="24"/>
          <w:szCs w:val="24"/>
        </w:rPr>
        <w:t>пут</w:t>
      </w:r>
      <w:r>
        <w:rPr>
          <w:rFonts w:ascii="Arial" w:hAnsi="Arial" w:cs="Arial"/>
          <w:sz w:val="24"/>
          <w:szCs w:val="24"/>
        </w:rPr>
        <w:t>ем фиксирования данных о заявлениях</w:t>
      </w:r>
      <w:r w:rsidRPr="009F7EA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специальном журнале учета заявлений</w:t>
      </w:r>
      <w:r w:rsidRPr="009F7EA6">
        <w:rPr>
          <w:rFonts w:ascii="Arial" w:hAnsi="Arial" w:cs="Arial"/>
          <w:sz w:val="24"/>
          <w:szCs w:val="24"/>
        </w:rPr>
        <w:t xml:space="preserve"> на отлов безнадзорных животн</w:t>
      </w:r>
      <w:r>
        <w:rPr>
          <w:rFonts w:ascii="Arial" w:hAnsi="Arial" w:cs="Arial"/>
          <w:sz w:val="24"/>
          <w:szCs w:val="24"/>
        </w:rPr>
        <w:t>ых (приложение №2). Номер заявления формируется при его</w:t>
      </w:r>
      <w:r w:rsidRPr="009F7EA6">
        <w:rPr>
          <w:rFonts w:ascii="Arial" w:hAnsi="Arial" w:cs="Arial"/>
          <w:sz w:val="24"/>
          <w:szCs w:val="24"/>
        </w:rPr>
        <w:t xml:space="preserve"> занесении в журнал. Нумерация в Журнале ведется последовательно с 1 января по 31 декабря включительно, начиная с номера первого со сквозной нумерацией. Журнал должен быть пронумерован, прошнурован и скреплен подписью руководителя уполномоченного органа и печатью. </w:t>
      </w:r>
    </w:p>
    <w:p w:rsidR="00157C8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 xml:space="preserve">Срок выполнения процедуры: в течение 1 рабочего дня с момента поступления </w:t>
      </w:r>
      <w:r>
        <w:rPr>
          <w:rFonts w:ascii="Arial" w:hAnsi="Arial" w:cs="Arial"/>
          <w:sz w:val="24"/>
          <w:szCs w:val="24"/>
        </w:rPr>
        <w:t>заявления ответственному лицу</w:t>
      </w:r>
      <w:r w:rsidRPr="009F7EA6">
        <w:rPr>
          <w:rFonts w:ascii="Arial" w:hAnsi="Arial" w:cs="Arial"/>
          <w:sz w:val="24"/>
          <w:szCs w:val="24"/>
        </w:rPr>
        <w:t>.</w:t>
      </w:r>
    </w:p>
    <w:p w:rsidR="00157C86" w:rsidRPr="009F7EA6" w:rsidRDefault="00157C86" w:rsidP="004551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исполнения административной процедуры по регистрации заявления является регистрация заявления в журнале учета заявлений</w:t>
      </w:r>
      <w:r w:rsidRPr="009F7EA6">
        <w:rPr>
          <w:rFonts w:ascii="Arial" w:hAnsi="Arial" w:cs="Arial"/>
          <w:sz w:val="24"/>
          <w:szCs w:val="24"/>
        </w:rPr>
        <w:t xml:space="preserve"> на отлов безнадзорных животн</w:t>
      </w:r>
      <w:r>
        <w:rPr>
          <w:rFonts w:ascii="Arial" w:hAnsi="Arial" w:cs="Arial"/>
          <w:sz w:val="24"/>
          <w:szCs w:val="24"/>
        </w:rPr>
        <w:t>ых.</w:t>
      </w:r>
    </w:p>
    <w:p w:rsidR="00157C8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A20D1">
        <w:rPr>
          <w:rFonts w:ascii="Arial" w:hAnsi="Arial" w:cs="Arial"/>
          <w:sz w:val="24"/>
          <w:szCs w:val="24"/>
        </w:rPr>
        <w:t>Ответственное лицо не позднее 2 рабочих дней со дня поступления документов, направляет заявителю или его представителю уведомление о регистрации заявления на адрес, указанный в заявлении, либо на адрес электронной почты, с которого поступили документы.</w:t>
      </w:r>
    </w:p>
    <w:p w:rsidR="00157C86" w:rsidRPr="009F7EA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</w:t>
      </w:r>
      <w:r w:rsidRPr="009F7EA6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№3 к настоящему Административному регламенту.</w:t>
      </w:r>
    </w:p>
    <w:p w:rsidR="00157C86" w:rsidRDefault="00157C86" w:rsidP="00385882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</w:rPr>
      </w:pPr>
    </w:p>
    <w:p w:rsidR="00157C86" w:rsidRPr="00DE73A4" w:rsidRDefault="00157C86" w:rsidP="00DE73A4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предоставлением муниципальной услуги</w:t>
      </w:r>
    </w:p>
    <w:p w:rsidR="00157C86" w:rsidRPr="009F7EA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9F7EA6">
        <w:rPr>
          <w:rFonts w:ascii="Arial" w:hAnsi="Arial" w:cs="Arial"/>
          <w:sz w:val="24"/>
          <w:szCs w:val="24"/>
        </w:rPr>
        <w:t>Контроль за исполнением муниципальной услуги осуществляется заместителем мэра по социально-культурным вопросам путем проведения проверок деятельности должностного лица – 1 раз по итогам года, внепланово в случае поступления жалобы на действия (бездействие), принимаемые (осуществляемые) в ходе предоставления муниципальной услуги.</w:t>
      </w:r>
    </w:p>
    <w:p w:rsidR="00157C86" w:rsidRPr="009F7EA6" w:rsidRDefault="00157C86" w:rsidP="0021721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9F7EA6">
        <w:rPr>
          <w:rFonts w:ascii="Arial" w:hAnsi="Arial" w:cs="Arial"/>
          <w:sz w:val="24"/>
          <w:szCs w:val="24"/>
        </w:rPr>
        <w:t>Должностные лица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157C86" w:rsidRDefault="00157C86" w:rsidP="00826C3F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57C86" w:rsidRDefault="00157C86" w:rsidP="00826C3F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57C86" w:rsidRPr="00581666" w:rsidRDefault="00157C86" w:rsidP="0058166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C86" w:rsidRPr="009F7EA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9F7EA6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в ходе предоставления муниципальной услуги. С жалобой заявитель может обратиться в администрацию Балаганского района на имя заместителя мэра по социально-культурным вопросам.</w:t>
      </w:r>
    </w:p>
    <w:p w:rsidR="00157C86" w:rsidRPr="009F7EA6" w:rsidRDefault="00157C86" w:rsidP="002172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9F7EA6">
        <w:rPr>
          <w:rFonts w:ascii="Arial" w:hAnsi="Arial" w:cs="Arial"/>
          <w:sz w:val="24"/>
          <w:szCs w:val="24"/>
        </w:rPr>
        <w:t>Предметом досудебного (внесудебного) обжалования может быть:</w:t>
      </w:r>
    </w:p>
    <w:p w:rsidR="00157C86" w:rsidRDefault="00157C86" w:rsidP="005308DB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-решение должностного лица, ответственного за прием заявлений, об отказе в предоставлении муниципальной услуги;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-требование предоставления документов, не предусмотренных Административным регламентом;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-нарушение сроков административных процедур, установленных Административным регламентом;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-несоблюдение должностными лицами норм служебной этики, некорректное поведение по отношению к заявителю.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подлежат рассмотрению письменные жалобы, в которых: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 указана фамилия обратившегося и почтовый адрес, по которому должен быть направлен ответ;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57C8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-текст не поддается прочтению.</w:t>
      </w:r>
    </w:p>
    <w:p w:rsidR="00157C86" w:rsidRPr="009F7EA6" w:rsidRDefault="00157C86" w:rsidP="0021721A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5.3.</w:t>
      </w:r>
      <w:r w:rsidRPr="009F7EA6">
        <w:rPr>
          <w:rFonts w:ascii="Arial" w:hAnsi="Arial" w:cs="Arial"/>
          <w:sz w:val="24"/>
          <w:szCs w:val="24"/>
        </w:rPr>
        <w:t>Заявитель вправе обратиться с жалобой в письменной (устной) форме лично, через своего законного представителя или направить жалобу по почте, в электронной форме.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В ходе досудебного (внесудебного) обжалования гражданин имеет право: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1)представлять дополнительные документы и материалы либо обращаться с просьбой об их истребовании;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2)знакомиться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3)обращаться с жалобой на принятое по обращению решение или на действие (бездействие) в связи с рассмотрением обращения;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4)обращаться с заявлением о прекращении рассмотрения жалобы.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6D69">
        <w:rPr>
          <w:rFonts w:ascii="Arial" w:hAnsi="Arial" w:cs="Arial"/>
          <w:sz w:val="24"/>
          <w:szCs w:val="24"/>
        </w:rPr>
        <w:t>5.4.Письменная жалоба регистрируется в день её поступления.</w:t>
      </w:r>
      <w:r>
        <w:rPr>
          <w:rFonts w:ascii="Arial" w:hAnsi="Arial" w:cs="Arial"/>
          <w:sz w:val="24"/>
          <w:szCs w:val="24"/>
        </w:rPr>
        <w:t xml:space="preserve"> Поступившая жалоба </w:t>
      </w:r>
      <w:r w:rsidRPr="009F7EA6">
        <w:rPr>
          <w:rFonts w:ascii="Arial" w:hAnsi="Arial" w:cs="Arial"/>
          <w:sz w:val="24"/>
          <w:szCs w:val="24"/>
        </w:rPr>
        <w:t>рассматривается в течение 30 дней со дня ее регистрации.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5.5.</w:t>
      </w:r>
      <w:r w:rsidRPr="009F7EA6">
        <w:rPr>
          <w:rFonts w:ascii="Arial" w:hAnsi="Arial" w:cs="Arial"/>
          <w:sz w:val="24"/>
          <w:szCs w:val="24"/>
        </w:rPr>
        <w:t>Устная жалоба рассматривается в день обращения. При невозможности рассмотрения жалобы в день обращения, от заявителя принимается письменная жалоба.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5.6.</w:t>
      </w:r>
      <w:r w:rsidRPr="009F7EA6">
        <w:rPr>
          <w:rFonts w:ascii="Arial" w:hAnsi="Arial" w:cs="Arial"/>
          <w:sz w:val="24"/>
          <w:szCs w:val="24"/>
        </w:rPr>
        <w:t>Личный прием граждан проводится: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Заместитель мэра по социально-культурным вопросам</w:t>
      </w:r>
    </w:p>
    <w:p w:rsidR="00157C86" w:rsidRPr="009F7EA6" w:rsidRDefault="00157C86" w:rsidP="009F7E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Среда с 09.00-13.00 с 14.00-18.00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5.7.</w:t>
      </w:r>
      <w:r w:rsidRPr="009F7EA6">
        <w:rPr>
          <w:rFonts w:ascii="Arial" w:hAnsi="Arial" w:cs="Arial"/>
          <w:sz w:val="24"/>
          <w:szCs w:val="24"/>
        </w:rPr>
        <w:t>Информация о месте приема, а также об установленных для приема днях и часах размещается на информационном стенде, на официальном сайте в Интернете.</w:t>
      </w:r>
    </w:p>
    <w:p w:rsidR="00157C86" w:rsidRPr="009F7EA6" w:rsidRDefault="00157C86" w:rsidP="00A55527">
      <w:pPr>
        <w:tabs>
          <w:tab w:val="left" w:pos="42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5.8.</w:t>
      </w:r>
      <w:r w:rsidRPr="009F7EA6">
        <w:rPr>
          <w:rFonts w:ascii="Arial" w:hAnsi="Arial" w:cs="Arial"/>
          <w:sz w:val="24"/>
          <w:szCs w:val="24"/>
        </w:rPr>
        <w:t>По результатам рассмотрения письменной жалобы, должностное лицо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57C86" w:rsidRPr="009F7EA6" w:rsidRDefault="00157C86" w:rsidP="00530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7EA6">
        <w:rPr>
          <w:rFonts w:ascii="Arial" w:hAnsi="Arial" w:cs="Arial"/>
          <w:sz w:val="24"/>
          <w:szCs w:val="24"/>
        </w:rPr>
        <w:t>Письменный ответ о результатах рассмотрения жалобы направляется заявителю.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5.9.</w:t>
      </w:r>
      <w:r w:rsidRPr="009F7EA6">
        <w:rPr>
          <w:rFonts w:ascii="Arial" w:hAnsi="Arial" w:cs="Arial"/>
          <w:sz w:val="24"/>
          <w:szCs w:val="24"/>
        </w:rPr>
        <w:t>В ходе личного приема заявителю даются разъяснения по существу поставленных им вопросов, принимаются меры по восстановлению нарушенного права.</w:t>
      </w:r>
    </w:p>
    <w:p w:rsidR="00157C86" w:rsidRPr="009F7EA6" w:rsidRDefault="00157C86" w:rsidP="00A5552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5.10.</w:t>
      </w:r>
      <w:r w:rsidRPr="009F7EA6">
        <w:rPr>
          <w:rFonts w:ascii="Arial" w:hAnsi="Arial" w:cs="Arial"/>
          <w:sz w:val="24"/>
          <w:szCs w:val="24"/>
        </w:rPr>
        <w:t xml:space="preserve">Заявители вправе обжаловать действия (бездействие) должностного лица и специалистов, принятые ими решения в судебном порядке.  </w:t>
      </w:r>
    </w:p>
    <w:p w:rsidR="00157C86" w:rsidRDefault="00157C86" w:rsidP="00455144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455144">
      <w:pPr>
        <w:spacing w:after="0"/>
        <w:rPr>
          <w:rFonts w:ascii="Courier New" w:hAnsi="Courier New" w:cs="Courier New"/>
        </w:rPr>
      </w:pPr>
    </w:p>
    <w:p w:rsidR="00157C86" w:rsidRDefault="00157C86" w:rsidP="00385882">
      <w:pPr>
        <w:spacing w:after="0"/>
        <w:jc w:val="right"/>
        <w:rPr>
          <w:rFonts w:ascii="Courier New" w:hAnsi="Courier New" w:cs="Courier New"/>
        </w:rPr>
      </w:pPr>
      <w:r w:rsidRPr="00C00C0B">
        <w:rPr>
          <w:rFonts w:ascii="Courier New" w:hAnsi="Courier New" w:cs="Courier New"/>
        </w:rPr>
        <w:t>Приложение №1</w:t>
      </w:r>
    </w:p>
    <w:p w:rsidR="00157C86" w:rsidRPr="00C00C0B" w:rsidRDefault="00157C86" w:rsidP="0038588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регламенту,утвержденному</w:t>
      </w:r>
    </w:p>
    <w:p w:rsidR="00157C86" w:rsidRPr="008346C1" w:rsidRDefault="00157C86" w:rsidP="00385882">
      <w:pPr>
        <w:spacing w:after="0"/>
        <w:ind w:left="4956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остановлением </w:t>
      </w:r>
      <w:r w:rsidRPr="008346C1">
        <w:rPr>
          <w:rFonts w:ascii="Courier New" w:hAnsi="Courier New" w:cs="Courier New"/>
        </w:rPr>
        <w:t>администрации</w:t>
      </w:r>
    </w:p>
    <w:p w:rsidR="00157C86" w:rsidRPr="008346C1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8346C1">
        <w:rPr>
          <w:rFonts w:ascii="Courier New" w:hAnsi="Courier New" w:cs="Courier New"/>
        </w:rPr>
        <w:t>униципального образования</w:t>
      </w:r>
    </w:p>
    <w:p w:rsidR="00157C86" w:rsidRPr="008346C1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Балаганского района</w:t>
      </w:r>
    </w:p>
    <w:p w:rsidR="00157C86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8346C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г.</w:t>
      </w:r>
      <w:r w:rsidRPr="008346C1">
        <w:rPr>
          <w:rFonts w:ascii="Courier New" w:hAnsi="Courier New" w:cs="Courier New"/>
        </w:rPr>
        <w:tab/>
        <w:t>№</w:t>
      </w:r>
    </w:p>
    <w:p w:rsidR="00157C86" w:rsidRPr="008A0AFF" w:rsidRDefault="00157C86" w:rsidP="00385882">
      <w:pPr>
        <w:spacing w:after="0"/>
        <w:jc w:val="right"/>
        <w:rPr>
          <w:rFonts w:ascii="Arial" w:hAnsi="Arial" w:cs="Arial"/>
        </w:rPr>
      </w:pPr>
    </w:p>
    <w:p w:rsidR="00157C86" w:rsidRPr="008A0AFF" w:rsidRDefault="00157C86" w:rsidP="00385882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</w:t>
      </w:r>
      <w:r w:rsidRPr="008A0AFF">
        <w:rPr>
          <w:rFonts w:ascii="Courier New" w:hAnsi="Courier New" w:cs="Courier New"/>
        </w:rPr>
        <w:t xml:space="preserve"> </w:t>
      </w:r>
    </w:p>
    <w:p w:rsidR="00157C86" w:rsidRPr="008A0AFF" w:rsidRDefault="00157C86" w:rsidP="00385882">
      <w:pPr>
        <w:spacing w:after="0"/>
        <w:jc w:val="center"/>
        <w:rPr>
          <w:rFonts w:ascii="Courier New" w:hAnsi="Courier New" w:cs="Courier New"/>
        </w:rPr>
      </w:pPr>
      <w:r w:rsidRPr="008A0AFF">
        <w:rPr>
          <w:rFonts w:ascii="Courier New" w:hAnsi="Courier New" w:cs="Courier New"/>
        </w:rPr>
        <w:t xml:space="preserve">на отлов безнадзорных </w:t>
      </w:r>
      <w:r>
        <w:rPr>
          <w:rFonts w:ascii="Courier New" w:hAnsi="Courier New" w:cs="Courier New"/>
        </w:rPr>
        <w:t xml:space="preserve">и безхозяйных </w:t>
      </w:r>
      <w:r w:rsidRPr="008A0AFF">
        <w:rPr>
          <w:rFonts w:ascii="Courier New" w:hAnsi="Courier New" w:cs="Courier New"/>
        </w:rPr>
        <w:t>животных</w:t>
      </w:r>
    </w:p>
    <w:p w:rsidR="00157C86" w:rsidRPr="008A0AFF" w:rsidRDefault="00157C86" w:rsidP="00385882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 xml:space="preserve">ФИО заявителя 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Местонахождение (адрес)заявителя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ФИО руководителя организации (для юридического лица)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Контактный телефон руководителя организации (для юридического лица)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ФИО ответственного исполнителя (для юридического лица)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4785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Телефон заявителя (физического лица), ответственного исполнителя (для юридического лица)</w:t>
            </w:r>
          </w:p>
        </w:tc>
        <w:tc>
          <w:tcPr>
            <w:tcW w:w="4786" w:type="dxa"/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 xml:space="preserve">Категория животного: собака, щенок, кошка, котенок (нужное подчеркнуть)  </w:t>
            </w: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Место обитания животного (адрес и описание места обитания)</w:t>
            </w:r>
          </w:p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Окрас животного, порода, особые отметины</w:t>
            </w:r>
          </w:p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Шерсть: короткошерстная, длинношерстная, жесткошерстная, кудрявая (нужное подчеркнуть)</w:t>
            </w: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Уши</w:t>
            </w: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Хвост</w:t>
            </w: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Размер: маленькая, средняя, большая (нужное подчеркнуть)</w:t>
            </w: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Причина отлова (агрессивное поведение, стерилизация с помещением в приют и т.д.)</w:t>
            </w:r>
          </w:p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57C86" w:rsidRPr="005D3631" w:rsidTr="005D3631">
        <w:tc>
          <w:tcPr>
            <w:tcW w:w="9571" w:type="dxa"/>
            <w:gridSpan w:val="2"/>
          </w:tcPr>
          <w:p w:rsidR="00157C86" w:rsidRPr="005D3631" w:rsidRDefault="00157C86" w:rsidP="005D36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Наличие прилагаемых документов (справка об укусе, фотография животного и др.)</w:t>
            </w:r>
          </w:p>
        </w:tc>
      </w:tr>
    </w:tbl>
    <w:p w:rsidR="00157C86" w:rsidRPr="008A0AFF" w:rsidRDefault="00157C86" w:rsidP="00385882">
      <w:pPr>
        <w:rPr>
          <w:rFonts w:ascii="Courier New" w:hAnsi="Courier New" w:cs="Courier New"/>
        </w:rPr>
      </w:pPr>
    </w:p>
    <w:p w:rsidR="00157C86" w:rsidRPr="008A0AFF" w:rsidRDefault="00157C86" w:rsidP="00385882">
      <w:pPr>
        <w:tabs>
          <w:tab w:val="left" w:pos="6611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Подпись заявителя</w:t>
      </w:r>
      <w:r>
        <w:rPr>
          <w:rFonts w:ascii="Courier New" w:hAnsi="Courier New" w:cs="Courier New"/>
        </w:rPr>
        <w:tab/>
        <w:t>Заявление</w:t>
      </w:r>
      <w:r w:rsidRPr="008A0AFF">
        <w:rPr>
          <w:rFonts w:ascii="Courier New" w:hAnsi="Courier New" w:cs="Courier New"/>
        </w:rPr>
        <w:t xml:space="preserve"> принял</w:t>
      </w:r>
    </w:p>
    <w:p w:rsidR="00157C86" w:rsidRPr="008A0AFF" w:rsidRDefault="00157C86" w:rsidP="0038588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(при оформлении заявления</w:t>
      </w:r>
      <w:r w:rsidRPr="008A0AFF">
        <w:rPr>
          <w:rFonts w:ascii="Courier New" w:hAnsi="Courier New" w:cs="Courier New"/>
        </w:rPr>
        <w:t xml:space="preserve"> на бумаге)</w:t>
      </w:r>
    </w:p>
    <w:p w:rsidR="00157C86" w:rsidRPr="008A0AFF" w:rsidRDefault="00157C86" w:rsidP="00385882">
      <w:pPr>
        <w:tabs>
          <w:tab w:val="left" w:pos="5747"/>
        </w:tabs>
        <w:spacing w:after="0"/>
        <w:rPr>
          <w:rFonts w:ascii="Courier New" w:hAnsi="Courier New" w:cs="Courier New"/>
        </w:rPr>
      </w:pPr>
      <w:r w:rsidRPr="008A0AFF">
        <w:rPr>
          <w:rFonts w:ascii="Courier New" w:hAnsi="Courier New" w:cs="Courier New"/>
        </w:rPr>
        <w:t>________________________</w:t>
      </w:r>
      <w:r w:rsidRPr="008A0AFF">
        <w:rPr>
          <w:rFonts w:ascii="Courier New" w:hAnsi="Courier New" w:cs="Courier New"/>
        </w:rPr>
        <w:tab/>
        <w:t>_________________________</w:t>
      </w:r>
    </w:p>
    <w:p w:rsidR="00157C86" w:rsidRPr="008A0AFF" w:rsidRDefault="00157C86" w:rsidP="00385882">
      <w:pPr>
        <w:tabs>
          <w:tab w:val="left" w:pos="5747"/>
        </w:tabs>
        <w:spacing w:after="0"/>
        <w:rPr>
          <w:rFonts w:ascii="Courier New" w:hAnsi="Courier New" w:cs="Courier New"/>
        </w:rPr>
      </w:pPr>
      <w:r w:rsidRPr="008A0AFF">
        <w:rPr>
          <w:rFonts w:ascii="Courier New" w:hAnsi="Courier New" w:cs="Courier New"/>
        </w:rPr>
        <w:t>М.П. (для организаций при оформлении</w:t>
      </w:r>
      <w:r w:rsidRPr="008A0AFF">
        <w:rPr>
          <w:rFonts w:ascii="Courier New" w:hAnsi="Courier New" w:cs="Courier New"/>
        </w:rPr>
        <w:tab/>
        <w:t>___________________________</w:t>
      </w:r>
    </w:p>
    <w:p w:rsidR="00157C86" w:rsidRPr="008A0AFF" w:rsidRDefault="00157C86" w:rsidP="0038588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заявления</w:t>
      </w:r>
      <w:r w:rsidRPr="008A0AFF">
        <w:rPr>
          <w:rFonts w:ascii="Courier New" w:hAnsi="Courier New" w:cs="Courier New"/>
        </w:rPr>
        <w:t xml:space="preserve"> на бумаге) </w:t>
      </w: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  <w:t>(должность специалиста,ФИО)</w:t>
      </w:r>
    </w:p>
    <w:p w:rsidR="00157C86" w:rsidRPr="008A0AFF" w:rsidRDefault="00157C86" w:rsidP="00385882">
      <w:pPr>
        <w:tabs>
          <w:tab w:val="left" w:pos="573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«____»_______________ 20___г.</w:t>
      </w:r>
      <w:r w:rsidRPr="008A0AFF">
        <w:rPr>
          <w:rFonts w:ascii="Courier New" w:hAnsi="Courier New" w:cs="Courier New"/>
        </w:rPr>
        <w:tab/>
        <w:t>___________________________</w:t>
      </w:r>
    </w:p>
    <w:p w:rsidR="00157C86" w:rsidRDefault="00157C86" w:rsidP="00385882">
      <w:pPr>
        <w:tabs>
          <w:tab w:val="left" w:pos="5735"/>
        </w:tabs>
        <w:rPr>
          <w:rFonts w:ascii="Courier New" w:hAnsi="Courier New" w:cs="Courier New"/>
        </w:rPr>
      </w:pP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</w:r>
      <w:r w:rsidRPr="008A0AFF">
        <w:rPr>
          <w:rFonts w:ascii="Courier New" w:hAnsi="Courier New" w:cs="Courier New"/>
        </w:rPr>
        <w:tab/>
        <w:t>(подпись)</w:t>
      </w:r>
    </w:p>
    <w:p w:rsidR="00157C86" w:rsidRDefault="00157C86" w:rsidP="00385882">
      <w:pPr>
        <w:tabs>
          <w:tab w:val="left" w:pos="5735"/>
        </w:tabs>
        <w:rPr>
          <w:rFonts w:ascii="Courier New" w:hAnsi="Courier New" w:cs="Courier New"/>
        </w:rPr>
      </w:pPr>
    </w:p>
    <w:p w:rsidR="00157C86" w:rsidRDefault="00157C86" w:rsidP="00385882">
      <w:pPr>
        <w:tabs>
          <w:tab w:val="left" w:pos="5735"/>
        </w:tabs>
        <w:rPr>
          <w:rFonts w:ascii="Courier New" w:hAnsi="Courier New" w:cs="Courier New"/>
        </w:rPr>
      </w:pPr>
    </w:p>
    <w:p w:rsidR="00157C86" w:rsidRDefault="00157C86" w:rsidP="00385882">
      <w:pPr>
        <w:tabs>
          <w:tab w:val="left" w:pos="5735"/>
        </w:tabs>
        <w:rPr>
          <w:rFonts w:ascii="Courier New" w:hAnsi="Courier New" w:cs="Courier New"/>
        </w:rPr>
      </w:pPr>
    </w:p>
    <w:p w:rsidR="00157C86" w:rsidRDefault="00157C86" w:rsidP="00385882">
      <w:pPr>
        <w:tabs>
          <w:tab w:val="left" w:pos="5735"/>
        </w:tabs>
        <w:jc w:val="right"/>
        <w:rPr>
          <w:rFonts w:ascii="Courier New" w:hAnsi="Courier New" w:cs="Courier New"/>
        </w:rPr>
        <w:sectPr w:rsidR="00157C86" w:rsidSect="0021721A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7C86" w:rsidRDefault="00157C86" w:rsidP="0038588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157C86" w:rsidRDefault="00157C86" w:rsidP="0038588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регламенту, утвержденному</w:t>
      </w:r>
    </w:p>
    <w:p w:rsidR="00157C86" w:rsidRPr="008346C1" w:rsidRDefault="00157C86" w:rsidP="00385882">
      <w:pPr>
        <w:spacing w:after="0"/>
        <w:ind w:left="4956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остановлением </w:t>
      </w:r>
      <w:r w:rsidRPr="008346C1">
        <w:rPr>
          <w:rFonts w:ascii="Courier New" w:hAnsi="Courier New" w:cs="Courier New"/>
        </w:rPr>
        <w:t>администрации</w:t>
      </w:r>
    </w:p>
    <w:p w:rsidR="00157C86" w:rsidRPr="008346C1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8346C1">
        <w:rPr>
          <w:rFonts w:ascii="Courier New" w:hAnsi="Courier New" w:cs="Courier New"/>
        </w:rPr>
        <w:t>униципального образования</w:t>
      </w:r>
    </w:p>
    <w:p w:rsidR="00157C86" w:rsidRPr="008346C1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Балаганского района</w:t>
      </w:r>
    </w:p>
    <w:p w:rsidR="00157C86" w:rsidRDefault="00157C86" w:rsidP="0038588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8346C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г.</w:t>
      </w:r>
      <w:r w:rsidRPr="008346C1">
        <w:rPr>
          <w:rFonts w:ascii="Courier New" w:hAnsi="Courier New" w:cs="Courier New"/>
        </w:rPr>
        <w:tab/>
        <w:t>№</w:t>
      </w:r>
    </w:p>
    <w:p w:rsidR="00157C86" w:rsidRDefault="00157C86" w:rsidP="0038588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</w:pPr>
    </w:p>
    <w:p w:rsidR="00157C86" w:rsidRDefault="00157C86" w:rsidP="005308DB">
      <w:pPr>
        <w:tabs>
          <w:tab w:val="left" w:pos="5735"/>
        </w:tabs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Журнал</w:t>
      </w:r>
    </w:p>
    <w:p w:rsidR="00157C86" w:rsidRDefault="00157C86" w:rsidP="005308DB">
      <w:pPr>
        <w:tabs>
          <w:tab w:val="left" w:pos="5735"/>
        </w:tabs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учета заявлений на отлов безнадзорных и безхозяйных животных</w:t>
      </w:r>
    </w:p>
    <w:p w:rsidR="00157C86" w:rsidRDefault="00157C86" w:rsidP="005308DB">
      <w:pPr>
        <w:tabs>
          <w:tab w:val="left" w:pos="5735"/>
        </w:tabs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Балаганский район р.п. Балаганск</w:t>
      </w:r>
    </w:p>
    <w:p w:rsidR="00157C86" w:rsidRDefault="00157C86" w:rsidP="005308DB">
      <w:pPr>
        <w:tabs>
          <w:tab w:val="left" w:pos="5735"/>
        </w:tabs>
        <w:spacing w:after="0"/>
        <w:jc w:val="center"/>
        <w:rPr>
          <w:rFonts w:ascii="Courier New" w:hAnsi="Courier New" w:cs="Courier New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410"/>
        <w:gridCol w:w="2409"/>
        <w:gridCol w:w="2268"/>
        <w:gridCol w:w="2268"/>
        <w:gridCol w:w="1843"/>
        <w:gridCol w:w="1559"/>
        <w:gridCol w:w="1560"/>
      </w:tblGrid>
      <w:tr w:rsidR="00157C86" w:rsidRPr="005D3631" w:rsidTr="005D3631">
        <w:trPr>
          <w:trHeight w:val="2361"/>
        </w:trPr>
        <w:tc>
          <w:tcPr>
            <w:tcW w:w="959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№ заявления на отлов</w:t>
            </w:r>
          </w:p>
        </w:tc>
        <w:tc>
          <w:tcPr>
            <w:tcW w:w="2410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Дата поступления</w:t>
            </w:r>
          </w:p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заявления</w:t>
            </w:r>
          </w:p>
        </w:tc>
        <w:tc>
          <w:tcPr>
            <w:tcW w:w="2409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Категория животного</w:t>
            </w:r>
          </w:p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(собака, щенок, кошка, котенок)</w:t>
            </w:r>
          </w:p>
        </w:tc>
        <w:tc>
          <w:tcPr>
            <w:tcW w:w="2268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Место обитания животного</w:t>
            </w:r>
          </w:p>
        </w:tc>
        <w:tc>
          <w:tcPr>
            <w:tcW w:w="2268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Причина отлова (агрессивное поведение, стерилизация с помещением в приют – из заявления)</w:t>
            </w:r>
          </w:p>
        </w:tc>
        <w:tc>
          <w:tcPr>
            <w:tcW w:w="1843" w:type="dxa"/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ФИО</w:t>
            </w:r>
          </w:p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сотрудника, принявшего заявление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 xml:space="preserve">Подпись </w:t>
            </w:r>
          </w:p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специалиста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7C86" w:rsidRPr="005D3631" w:rsidRDefault="00157C86" w:rsidP="005D36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Результат исполнения</w:t>
            </w:r>
          </w:p>
          <w:p w:rsidR="00157C86" w:rsidRPr="005D3631" w:rsidRDefault="00157C86" w:rsidP="005D3631">
            <w:pPr>
              <w:tabs>
                <w:tab w:val="left" w:pos="5735"/>
              </w:tabs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DC4BCC">
      <w:pPr>
        <w:spacing w:after="0"/>
        <w:rPr>
          <w:rFonts w:ascii="Arial" w:hAnsi="Arial" w:cs="Arial"/>
          <w:sz w:val="24"/>
          <w:szCs w:val="24"/>
        </w:rPr>
      </w:pPr>
    </w:p>
    <w:p w:rsidR="00157C86" w:rsidRDefault="00157C86" w:rsidP="007927E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  <w:sectPr w:rsidR="00157C86" w:rsidSect="00385882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7C86" w:rsidRDefault="00157C86" w:rsidP="007927E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157C86" w:rsidRDefault="00157C86" w:rsidP="007927E2">
      <w:pPr>
        <w:tabs>
          <w:tab w:val="left" w:pos="573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регламенту, утвержденному</w:t>
      </w:r>
    </w:p>
    <w:p w:rsidR="00157C86" w:rsidRPr="008346C1" w:rsidRDefault="00157C86" w:rsidP="007927E2">
      <w:pPr>
        <w:spacing w:after="0"/>
        <w:ind w:left="4956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остановлением </w:t>
      </w:r>
      <w:r w:rsidRPr="008346C1">
        <w:rPr>
          <w:rFonts w:ascii="Courier New" w:hAnsi="Courier New" w:cs="Courier New"/>
        </w:rPr>
        <w:t>администрации</w:t>
      </w:r>
    </w:p>
    <w:p w:rsidR="00157C86" w:rsidRPr="008346C1" w:rsidRDefault="00157C86" w:rsidP="007927E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8346C1">
        <w:rPr>
          <w:rFonts w:ascii="Courier New" w:hAnsi="Courier New" w:cs="Courier New"/>
        </w:rPr>
        <w:t>униципального образования</w:t>
      </w:r>
    </w:p>
    <w:p w:rsidR="00157C86" w:rsidRPr="008346C1" w:rsidRDefault="00157C86" w:rsidP="007927E2">
      <w:pPr>
        <w:spacing w:after="0"/>
        <w:ind w:firstLine="708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Балаганского района</w:t>
      </w:r>
    </w:p>
    <w:p w:rsidR="00157C86" w:rsidRPr="007927E2" w:rsidRDefault="00157C86" w:rsidP="007927E2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8346C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г.</w:t>
      </w:r>
      <w:r w:rsidRPr="008346C1">
        <w:rPr>
          <w:rFonts w:ascii="Courier New" w:hAnsi="Courier New" w:cs="Courier New"/>
        </w:rPr>
        <w:tab/>
        <w:t>№</w:t>
      </w:r>
    </w:p>
    <w:p w:rsidR="00157C86" w:rsidRPr="00AD3E25" w:rsidRDefault="00157C86" w:rsidP="000402C6">
      <w:pPr>
        <w:spacing w:after="0"/>
        <w:jc w:val="center"/>
        <w:rPr>
          <w:rFonts w:ascii="Courier New" w:hAnsi="Courier New" w:cs="Courier New"/>
        </w:rPr>
      </w:pPr>
      <w:r w:rsidRPr="00AD3E25">
        <w:rPr>
          <w:rFonts w:ascii="Courier New" w:hAnsi="Courier New" w:cs="Courier New"/>
        </w:rPr>
        <w:t>Блок-схема</w:t>
      </w:r>
    </w:p>
    <w:p w:rsidR="00157C86" w:rsidRPr="00AD3E25" w:rsidRDefault="00157C86" w:rsidP="000402C6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Pr="00AD3E25">
        <w:rPr>
          <w:rFonts w:ascii="Courier New" w:hAnsi="Courier New" w:cs="Courier New"/>
        </w:rPr>
        <w:t>дминистративных процедур предоставления муниципальной услуги</w:t>
      </w:r>
    </w:p>
    <w:p w:rsidR="00157C86" w:rsidRDefault="00157C86" w:rsidP="000402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7C86" w:rsidRDefault="00157C86" w:rsidP="000402C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2"/>
      </w:tblGrid>
      <w:tr w:rsidR="00157C86" w:rsidRPr="005D3631" w:rsidTr="00AA20D1">
        <w:trPr>
          <w:trHeight w:val="2018"/>
        </w:trPr>
        <w:tc>
          <w:tcPr>
            <w:tcW w:w="5212" w:type="dxa"/>
          </w:tcPr>
          <w:p w:rsidR="00157C86" w:rsidRPr="005D3631" w:rsidRDefault="00157C86" w:rsidP="00AA20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C86" w:rsidRPr="005D3631" w:rsidRDefault="00157C86" w:rsidP="00AA20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Подача заявления и документов:</w:t>
            </w:r>
          </w:p>
          <w:p w:rsidR="00157C86" w:rsidRPr="005D3631" w:rsidRDefault="00157C86" w:rsidP="00AA20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1)путем личного обращения;</w:t>
            </w:r>
          </w:p>
          <w:p w:rsidR="00157C86" w:rsidRPr="005D3631" w:rsidRDefault="00157C86" w:rsidP="00AA20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2)через организации почтовой связи;</w:t>
            </w:r>
          </w:p>
          <w:p w:rsidR="00157C86" w:rsidRPr="005D3631" w:rsidRDefault="00157C86" w:rsidP="00AA20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3)путем электронной почты;</w:t>
            </w:r>
          </w:p>
          <w:p w:rsidR="00157C86" w:rsidRPr="005D3631" w:rsidRDefault="00157C86" w:rsidP="00AA20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4)устно, по телефону (для физических лиц)</w:t>
            </w:r>
          </w:p>
          <w:p w:rsidR="00157C86" w:rsidRPr="005D3631" w:rsidRDefault="00157C86" w:rsidP="00AA20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C86" w:rsidRPr="005D3631" w:rsidRDefault="00157C86" w:rsidP="00AA20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C86" w:rsidRDefault="00157C86" w:rsidP="00AA20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3pt;margin-top:3.7pt;width:0;height:27.55pt;z-index:251658240;mso-position-horizontal-relative:text;mso-position-vertical-relative:text" o:connectortype="straight">
            <v:stroke endarrow="block"/>
          </v:shape>
        </w:pict>
      </w:r>
    </w:p>
    <w:p w:rsidR="00157C86" w:rsidRDefault="00157C86" w:rsidP="00AA20D1">
      <w:pPr>
        <w:tabs>
          <w:tab w:val="left" w:pos="5670"/>
          <w:tab w:val="left" w:pos="6379"/>
          <w:tab w:val="left" w:pos="6663"/>
        </w:tabs>
        <w:spacing w:after="0"/>
        <w:jc w:val="center"/>
        <w:rPr>
          <w:rFonts w:ascii="Courier New" w:hAnsi="Courier New" w:cs="Courier New"/>
        </w:rPr>
      </w:pP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</w:tblGrid>
      <w:tr w:rsidR="00157C86" w:rsidRPr="005D3631" w:rsidTr="00AA20D1">
        <w:trPr>
          <w:trHeight w:val="1095"/>
        </w:trPr>
        <w:tc>
          <w:tcPr>
            <w:tcW w:w="5237" w:type="dxa"/>
          </w:tcPr>
          <w:p w:rsidR="00157C86" w:rsidRPr="005D3631" w:rsidRDefault="00157C86" w:rsidP="00AA20D1">
            <w:pPr>
              <w:tabs>
                <w:tab w:val="left" w:pos="5670"/>
                <w:tab w:val="left" w:pos="6379"/>
                <w:tab w:val="left" w:pos="6663"/>
              </w:tabs>
              <w:spacing w:after="0"/>
              <w:jc w:val="center"/>
              <w:rPr>
                <w:rFonts w:ascii="Courier New" w:hAnsi="Courier New" w:cs="Courier New"/>
              </w:rPr>
            </w:pPr>
          </w:p>
          <w:p w:rsidR="00157C86" w:rsidRPr="005D3631" w:rsidRDefault="00157C86" w:rsidP="00AA20D1">
            <w:pPr>
              <w:tabs>
                <w:tab w:val="left" w:pos="5670"/>
                <w:tab w:val="left" w:pos="6379"/>
                <w:tab w:val="left" w:pos="66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Прием заявления и документов</w:t>
            </w:r>
          </w:p>
          <w:p w:rsidR="00157C86" w:rsidRPr="005D3631" w:rsidRDefault="00157C86" w:rsidP="00AA20D1">
            <w:pPr>
              <w:tabs>
                <w:tab w:val="left" w:pos="5670"/>
                <w:tab w:val="left" w:pos="6379"/>
                <w:tab w:val="left" w:pos="66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(не превышает 15 минут)</w:t>
            </w:r>
          </w:p>
          <w:p w:rsidR="00157C86" w:rsidRPr="005D3631" w:rsidRDefault="00157C86" w:rsidP="00AA20D1">
            <w:pPr>
              <w:tabs>
                <w:tab w:val="left" w:pos="5670"/>
                <w:tab w:val="left" w:pos="6379"/>
                <w:tab w:val="left" w:pos="6663"/>
              </w:tabs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7C86" w:rsidRDefault="00157C86" w:rsidP="00AA20D1">
      <w:pPr>
        <w:tabs>
          <w:tab w:val="left" w:pos="5670"/>
          <w:tab w:val="left" w:pos="6379"/>
          <w:tab w:val="left" w:pos="6663"/>
        </w:tabs>
        <w:spacing w:after="0"/>
        <w:jc w:val="center"/>
        <w:rPr>
          <w:rFonts w:ascii="Courier New" w:hAnsi="Courier New" w:cs="Courier New"/>
        </w:rPr>
      </w:pPr>
      <w:r>
        <w:rPr>
          <w:noProof/>
        </w:rPr>
        <w:pict>
          <v:shape id="_x0000_s1027" type="#_x0000_t32" style="position:absolute;left:0;text-align:left;margin-left:202.3pt;margin-top:3.2pt;width:0;height:25.05pt;z-index:251659264;mso-position-horizontal-relative:text;mso-position-vertical-relative:text" o:connectortype="straight">
            <v:stroke endarrow="block"/>
          </v:shape>
        </w:pict>
      </w:r>
    </w:p>
    <w:p w:rsidR="00157C86" w:rsidRDefault="00157C86" w:rsidP="00AA20D1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4"/>
      </w:tblGrid>
      <w:tr w:rsidR="00157C86" w:rsidRPr="005D3631" w:rsidTr="00AA20D1">
        <w:trPr>
          <w:trHeight w:val="985"/>
        </w:trPr>
        <w:tc>
          <w:tcPr>
            <w:tcW w:w="5224" w:type="dxa"/>
          </w:tcPr>
          <w:p w:rsidR="00157C86" w:rsidRPr="005D3631" w:rsidRDefault="00157C86" w:rsidP="00AA20D1">
            <w:pPr>
              <w:tabs>
                <w:tab w:val="left" w:pos="4257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Регистрация заявления ответственным лицом</w:t>
            </w:r>
          </w:p>
          <w:p w:rsidR="00157C86" w:rsidRPr="005D3631" w:rsidRDefault="00157C86" w:rsidP="00AA20D1">
            <w:pPr>
              <w:tabs>
                <w:tab w:val="left" w:pos="4257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5D3631">
              <w:rPr>
                <w:rFonts w:ascii="Courier New" w:hAnsi="Courier New" w:cs="Courier New"/>
              </w:rPr>
              <w:t>(не позднее одного рабочего дня)</w:t>
            </w:r>
          </w:p>
        </w:tc>
      </w:tr>
    </w:tbl>
    <w:p w:rsidR="00157C86" w:rsidRDefault="00157C86" w:rsidP="000E61DB">
      <w:pPr>
        <w:tabs>
          <w:tab w:val="left" w:pos="4257"/>
        </w:tabs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shape id="_x0000_s1028" type="#_x0000_t32" style="position:absolute;margin-left:202.3pt;margin-top:1.45pt;width:0;height:25.0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6"/>
      </w:tblGrid>
      <w:tr w:rsidR="00157C86" w:rsidRPr="005D3631" w:rsidTr="00AA20D1">
        <w:trPr>
          <w:trHeight w:val="1240"/>
        </w:trPr>
        <w:tc>
          <w:tcPr>
            <w:tcW w:w="5096" w:type="dxa"/>
          </w:tcPr>
          <w:p w:rsidR="00157C86" w:rsidRPr="005D3631" w:rsidRDefault="00157C86" w:rsidP="00AA20D1">
            <w:pPr>
              <w:tabs>
                <w:tab w:val="left" w:pos="2893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D3631">
              <w:rPr>
                <w:rFonts w:ascii="Courier New" w:hAnsi="Courier New" w:cs="Courier New"/>
                <w:sz w:val="24"/>
                <w:szCs w:val="24"/>
              </w:rPr>
              <w:t>Передача данных, указанных в заявлении, на исполнение</w:t>
            </w:r>
          </w:p>
        </w:tc>
      </w:tr>
    </w:tbl>
    <w:p w:rsidR="00157C86" w:rsidRDefault="00157C86" w:rsidP="00AA20D1">
      <w:pPr>
        <w:tabs>
          <w:tab w:val="left" w:pos="289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57C86" w:rsidRDefault="00157C86" w:rsidP="00AA20D1">
      <w:pPr>
        <w:rPr>
          <w:rFonts w:ascii="Courier New" w:hAnsi="Courier New" w:cs="Courier New"/>
          <w:sz w:val="24"/>
          <w:szCs w:val="24"/>
        </w:rPr>
      </w:pPr>
    </w:p>
    <w:p w:rsidR="00157C86" w:rsidRPr="00AA20D1" w:rsidRDefault="00157C86" w:rsidP="00AA20D1">
      <w:pPr>
        <w:rPr>
          <w:rFonts w:ascii="Courier New" w:hAnsi="Courier New" w:cs="Courier New"/>
          <w:sz w:val="24"/>
          <w:szCs w:val="24"/>
        </w:rPr>
        <w:sectPr w:rsidR="00157C86" w:rsidRPr="00AA20D1" w:rsidSect="00AA20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7C86" w:rsidRPr="000E61DB" w:rsidRDefault="00157C86" w:rsidP="000E61DB">
      <w:pPr>
        <w:tabs>
          <w:tab w:val="left" w:pos="425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157C86" w:rsidRPr="000E61DB" w:rsidSect="003858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86" w:rsidRDefault="00157C86" w:rsidP="00AF682A">
      <w:pPr>
        <w:spacing w:after="0" w:line="240" w:lineRule="auto"/>
      </w:pPr>
      <w:r>
        <w:separator/>
      </w:r>
    </w:p>
  </w:endnote>
  <w:endnote w:type="continuationSeparator" w:id="0">
    <w:p w:rsidR="00157C86" w:rsidRDefault="00157C86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86" w:rsidRDefault="00157C86" w:rsidP="00AF682A">
      <w:pPr>
        <w:spacing w:after="0" w:line="240" w:lineRule="auto"/>
      </w:pPr>
      <w:r>
        <w:separator/>
      </w:r>
    </w:p>
  </w:footnote>
  <w:footnote w:type="continuationSeparator" w:id="0">
    <w:p w:rsidR="00157C86" w:rsidRDefault="00157C86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86" w:rsidRDefault="00157C86">
    <w:pPr>
      <w:pStyle w:val="a"/>
      <w:framePr w:w="11386" w:h="144" w:wrap="none" w:vAnchor="text" w:hAnchor="page" w:x="259" w:y="944"/>
      <w:shd w:val="clear" w:color="auto" w:fill="auto"/>
      <w:ind w:left="6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86" w:rsidRDefault="00157C86">
    <w:pPr>
      <w:pStyle w:val="a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161"/>
    <w:multiLevelType w:val="multilevel"/>
    <w:tmpl w:val="C8E45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A1851B5"/>
    <w:multiLevelType w:val="multilevel"/>
    <w:tmpl w:val="C8E45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abstractNum w:abstractNumId="3">
    <w:nsid w:val="6D5775FE"/>
    <w:multiLevelType w:val="multilevel"/>
    <w:tmpl w:val="C8E45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9D"/>
    <w:rsid w:val="00003A0F"/>
    <w:rsid w:val="00006982"/>
    <w:rsid w:val="000402C6"/>
    <w:rsid w:val="00043EFE"/>
    <w:rsid w:val="000470DA"/>
    <w:rsid w:val="00062F52"/>
    <w:rsid w:val="00084256"/>
    <w:rsid w:val="000919D5"/>
    <w:rsid w:val="00097A8D"/>
    <w:rsid w:val="000A03D1"/>
    <w:rsid w:val="000B1E4C"/>
    <w:rsid w:val="000B2189"/>
    <w:rsid w:val="000C0DC6"/>
    <w:rsid w:val="000C662C"/>
    <w:rsid w:val="000D5AD7"/>
    <w:rsid w:val="000D7326"/>
    <w:rsid w:val="000E61DB"/>
    <w:rsid w:val="000F2868"/>
    <w:rsid w:val="00102E36"/>
    <w:rsid w:val="001063D1"/>
    <w:rsid w:val="0011165C"/>
    <w:rsid w:val="00136150"/>
    <w:rsid w:val="00143CED"/>
    <w:rsid w:val="00146E92"/>
    <w:rsid w:val="001520C5"/>
    <w:rsid w:val="00154F47"/>
    <w:rsid w:val="00157C86"/>
    <w:rsid w:val="001623B3"/>
    <w:rsid w:val="00163A1C"/>
    <w:rsid w:val="0016524C"/>
    <w:rsid w:val="001763A6"/>
    <w:rsid w:val="001828C5"/>
    <w:rsid w:val="00197785"/>
    <w:rsid w:val="001A0EC9"/>
    <w:rsid w:val="001A2A41"/>
    <w:rsid w:val="001C3004"/>
    <w:rsid w:val="001D3FB9"/>
    <w:rsid w:val="001E4449"/>
    <w:rsid w:val="001F5964"/>
    <w:rsid w:val="00203A67"/>
    <w:rsid w:val="00207C72"/>
    <w:rsid w:val="00213898"/>
    <w:rsid w:val="00216D69"/>
    <w:rsid w:val="0021721A"/>
    <w:rsid w:val="00222E4A"/>
    <w:rsid w:val="0023251E"/>
    <w:rsid w:val="002536B1"/>
    <w:rsid w:val="00262233"/>
    <w:rsid w:val="0026775B"/>
    <w:rsid w:val="00274E07"/>
    <w:rsid w:val="00276C52"/>
    <w:rsid w:val="0028676C"/>
    <w:rsid w:val="00292C87"/>
    <w:rsid w:val="002A0AFF"/>
    <w:rsid w:val="002B05B6"/>
    <w:rsid w:val="002E1F5D"/>
    <w:rsid w:val="002E33EB"/>
    <w:rsid w:val="003139B8"/>
    <w:rsid w:val="0031594D"/>
    <w:rsid w:val="00326670"/>
    <w:rsid w:val="00326947"/>
    <w:rsid w:val="0033377D"/>
    <w:rsid w:val="003432AC"/>
    <w:rsid w:val="00347CAF"/>
    <w:rsid w:val="00351AB0"/>
    <w:rsid w:val="00353ADA"/>
    <w:rsid w:val="003559A1"/>
    <w:rsid w:val="003649A1"/>
    <w:rsid w:val="00365E2D"/>
    <w:rsid w:val="00371AA6"/>
    <w:rsid w:val="00385882"/>
    <w:rsid w:val="00395E47"/>
    <w:rsid w:val="003B2E08"/>
    <w:rsid w:val="003B3FE1"/>
    <w:rsid w:val="003B7CBF"/>
    <w:rsid w:val="003C0F1E"/>
    <w:rsid w:val="003F4D74"/>
    <w:rsid w:val="003F4E1C"/>
    <w:rsid w:val="0040420C"/>
    <w:rsid w:val="004138FC"/>
    <w:rsid w:val="00421EA6"/>
    <w:rsid w:val="00433205"/>
    <w:rsid w:val="00443AB6"/>
    <w:rsid w:val="0044622D"/>
    <w:rsid w:val="00455144"/>
    <w:rsid w:val="004554F9"/>
    <w:rsid w:val="00465C47"/>
    <w:rsid w:val="00471F92"/>
    <w:rsid w:val="00477978"/>
    <w:rsid w:val="00480BF4"/>
    <w:rsid w:val="00485B05"/>
    <w:rsid w:val="00494FA0"/>
    <w:rsid w:val="004A357C"/>
    <w:rsid w:val="004A4B45"/>
    <w:rsid w:val="004E5205"/>
    <w:rsid w:val="004E7C42"/>
    <w:rsid w:val="00500E91"/>
    <w:rsid w:val="00506E84"/>
    <w:rsid w:val="00520E19"/>
    <w:rsid w:val="0052348A"/>
    <w:rsid w:val="00524086"/>
    <w:rsid w:val="005244DB"/>
    <w:rsid w:val="005308DB"/>
    <w:rsid w:val="0054213A"/>
    <w:rsid w:val="00544271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81666"/>
    <w:rsid w:val="00593F06"/>
    <w:rsid w:val="005D2568"/>
    <w:rsid w:val="005D3631"/>
    <w:rsid w:val="005F00C6"/>
    <w:rsid w:val="005F15C1"/>
    <w:rsid w:val="005F220E"/>
    <w:rsid w:val="005F3BC8"/>
    <w:rsid w:val="005F7074"/>
    <w:rsid w:val="00621A98"/>
    <w:rsid w:val="006339D9"/>
    <w:rsid w:val="00657742"/>
    <w:rsid w:val="00657F50"/>
    <w:rsid w:val="0066450C"/>
    <w:rsid w:val="00672F5C"/>
    <w:rsid w:val="0067395E"/>
    <w:rsid w:val="00676F02"/>
    <w:rsid w:val="00687A4E"/>
    <w:rsid w:val="006A65B2"/>
    <w:rsid w:val="006C17DD"/>
    <w:rsid w:val="006C6206"/>
    <w:rsid w:val="006D343E"/>
    <w:rsid w:val="006D6A96"/>
    <w:rsid w:val="006E59D5"/>
    <w:rsid w:val="006F32EC"/>
    <w:rsid w:val="007053EA"/>
    <w:rsid w:val="00706A36"/>
    <w:rsid w:val="0073068C"/>
    <w:rsid w:val="00736A88"/>
    <w:rsid w:val="0074328C"/>
    <w:rsid w:val="007573DB"/>
    <w:rsid w:val="007575A6"/>
    <w:rsid w:val="0076719B"/>
    <w:rsid w:val="0076726B"/>
    <w:rsid w:val="00767603"/>
    <w:rsid w:val="007735B3"/>
    <w:rsid w:val="007767F1"/>
    <w:rsid w:val="0078403E"/>
    <w:rsid w:val="00786D27"/>
    <w:rsid w:val="007927E2"/>
    <w:rsid w:val="007A1B90"/>
    <w:rsid w:val="007A4996"/>
    <w:rsid w:val="007A55C2"/>
    <w:rsid w:val="007B29A7"/>
    <w:rsid w:val="007C5B16"/>
    <w:rsid w:val="007E10BB"/>
    <w:rsid w:val="007F00B6"/>
    <w:rsid w:val="007F06F1"/>
    <w:rsid w:val="007F0BD3"/>
    <w:rsid w:val="007F4F06"/>
    <w:rsid w:val="0081107A"/>
    <w:rsid w:val="00811330"/>
    <w:rsid w:val="008173E6"/>
    <w:rsid w:val="00817493"/>
    <w:rsid w:val="0082366E"/>
    <w:rsid w:val="00826C3F"/>
    <w:rsid w:val="0083049D"/>
    <w:rsid w:val="008346C1"/>
    <w:rsid w:val="008353AF"/>
    <w:rsid w:val="00837037"/>
    <w:rsid w:val="00844C99"/>
    <w:rsid w:val="00851E85"/>
    <w:rsid w:val="008540A9"/>
    <w:rsid w:val="008559C1"/>
    <w:rsid w:val="00856964"/>
    <w:rsid w:val="0085750F"/>
    <w:rsid w:val="00873BAC"/>
    <w:rsid w:val="00874862"/>
    <w:rsid w:val="008825AD"/>
    <w:rsid w:val="008A0AFF"/>
    <w:rsid w:val="008A53CA"/>
    <w:rsid w:val="008B54A3"/>
    <w:rsid w:val="008C7B49"/>
    <w:rsid w:val="008D17C5"/>
    <w:rsid w:val="008D706B"/>
    <w:rsid w:val="008E153C"/>
    <w:rsid w:val="008E1C70"/>
    <w:rsid w:val="008F14F0"/>
    <w:rsid w:val="008F3500"/>
    <w:rsid w:val="009001E4"/>
    <w:rsid w:val="00900652"/>
    <w:rsid w:val="00900EEC"/>
    <w:rsid w:val="00905B4B"/>
    <w:rsid w:val="00907F73"/>
    <w:rsid w:val="0093003C"/>
    <w:rsid w:val="00931077"/>
    <w:rsid w:val="00932AE5"/>
    <w:rsid w:val="009421F5"/>
    <w:rsid w:val="009439BE"/>
    <w:rsid w:val="00947816"/>
    <w:rsid w:val="00956FBE"/>
    <w:rsid w:val="009713C2"/>
    <w:rsid w:val="00973E61"/>
    <w:rsid w:val="00977223"/>
    <w:rsid w:val="00997D66"/>
    <w:rsid w:val="009A1B3B"/>
    <w:rsid w:val="009A32BC"/>
    <w:rsid w:val="009A483F"/>
    <w:rsid w:val="009A5902"/>
    <w:rsid w:val="009E5429"/>
    <w:rsid w:val="009E73C3"/>
    <w:rsid w:val="009F6461"/>
    <w:rsid w:val="009F7EA6"/>
    <w:rsid w:val="00A137DD"/>
    <w:rsid w:val="00A16F54"/>
    <w:rsid w:val="00A23A13"/>
    <w:rsid w:val="00A24B9D"/>
    <w:rsid w:val="00A25E92"/>
    <w:rsid w:val="00A36453"/>
    <w:rsid w:val="00A36B19"/>
    <w:rsid w:val="00A439F6"/>
    <w:rsid w:val="00A55527"/>
    <w:rsid w:val="00A708E4"/>
    <w:rsid w:val="00A7360B"/>
    <w:rsid w:val="00A85F74"/>
    <w:rsid w:val="00A90832"/>
    <w:rsid w:val="00A941AF"/>
    <w:rsid w:val="00AA20D1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D3E25"/>
    <w:rsid w:val="00AF3ECB"/>
    <w:rsid w:val="00AF682A"/>
    <w:rsid w:val="00B01237"/>
    <w:rsid w:val="00B06AFC"/>
    <w:rsid w:val="00B108C9"/>
    <w:rsid w:val="00B2164E"/>
    <w:rsid w:val="00B221F1"/>
    <w:rsid w:val="00B26435"/>
    <w:rsid w:val="00B302DF"/>
    <w:rsid w:val="00B31501"/>
    <w:rsid w:val="00B3414E"/>
    <w:rsid w:val="00B45EEE"/>
    <w:rsid w:val="00B51E86"/>
    <w:rsid w:val="00B5284D"/>
    <w:rsid w:val="00B63757"/>
    <w:rsid w:val="00B67FF8"/>
    <w:rsid w:val="00B7038B"/>
    <w:rsid w:val="00B80F60"/>
    <w:rsid w:val="00BA13D1"/>
    <w:rsid w:val="00BA540E"/>
    <w:rsid w:val="00BB05CA"/>
    <w:rsid w:val="00BB064F"/>
    <w:rsid w:val="00BB574D"/>
    <w:rsid w:val="00BC44F9"/>
    <w:rsid w:val="00BD2D5F"/>
    <w:rsid w:val="00BE136F"/>
    <w:rsid w:val="00BE2E83"/>
    <w:rsid w:val="00BE408F"/>
    <w:rsid w:val="00BE5A1D"/>
    <w:rsid w:val="00BE5AC8"/>
    <w:rsid w:val="00BF5315"/>
    <w:rsid w:val="00BF548B"/>
    <w:rsid w:val="00C00C0B"/>
    <w:rsid w:val="00C07622"/>
    <w:rsid w:val="00C07D99"/>
    <w:rsid w:val="00C10FBB"/>
    <w:rsid w:val="00C34B98"/>
    <w:rsid w:val="00C37815"/>
    <w:rsid w:val="00C47798"/>
    <w:rsid w:val="00C52E59"/>
    <w:rsid w:val="00C55659"/>
    <w:rsid w:val="00C56AE1"/>
    <w:rsid w:val="00C61010"/>
    <w:rsid w:val="00C61659"/>
    <w:rsid w:val="00C75EEF"/>
    <w:rsid w:val="00C8408E"/>
    <w:rsid w:val="00C84877"/>
    <w:rsid w:val="00C84916"/>
    <w:rsid w:val="00C84AC5"/>
    <w:rsid w:val="00C875C1"/>
    <w:rsid w:val="00C90080"/>
    <w:rsid w:val="00C90D96"/>
    <w:rsid w:val="00C93AB2"/>
    <w:rsid w:val="00C942E7"/>
    <w:rsid w:val="00CA0770"/>
    <w:rsid w:val="00CA596D"/>
    <w:rsid w:val="00CB437A"/>
    <w:rsid w:val="00CB55A2"/>
    <w:rsid w:val="00CB768B"/>
    <w:rsid w:val="00CB76D4"/>
    <w:rsid w:val="00CC0883"/>
    <w:rsid w:val="00CD5CB7"/>
    <w:rsid w:val="00CE101A"/>
    <w:rsid w:val="00CE498E"/>
    <w:rsid w:val="00CE6962"/>
    <w:rsid w:val="00CF353E"/>
    <w:rsid w:val="00D149F8"/>
    <w:rsid w:val="00D1676C"/>
    <w:rsid w:val="00D43186"/>
    <w:rsid w:val="00D72F0C"/>
    <w:rsid w:val="00D9311A"/>
    <w:rsid w:val="00D9464B"/>
    <w:rsid w:val="00DC4BCC"/>
    <w:rsid w:val="00DC6347"/>
    <w:rsid w:val="00DE73A4"/>
    <w:rsid w:val="00DF4D96"/>
    <w:rsid w:val="00E01D15"/>
    <w:rsid w:val="00E2697D"/>
    <w:rsid w:val="00E33BE7"/>
    <w:rsid w:val="00E452D5"/>
    <w:rsid w:val="00E474BC"/>
    <w:rsid w:val="00E51EE2"/>
    <w:rsid w:val="00E76A7C"/>
    <w:rsid w:val="00EA14F0"/>
    <w:rsid w:val="00EA1576"/>
    <w:rsid w:val="00EB4BB1"/>
    <w:rsid w:val="00EC6B17"/>
    <w:rsid w:val="00ED0172"/>
    <w:rsid w:val="00ED2673"/>
    <w:rsid w:val="00ED45A1"/>
    <w:rsid w:val="00ED4E95"/>
    <w:rsid w:val="00EE2D6C"/>
    <w:rsid w:val="00EF0377"/>
    <w:rsid w:val="00EF03BD"/>
    <w:rsid w:val="00EF1F18"/>
    <w:rsid w:val="00EF2B21"/>
    <w:rsid w:val="00EF5142"/>
    <w:rsid w:val="00EF551F"/>
    <w:rsid w:val="00EF71DD"/>
    <w:rsid w:val="00F0195A"/>
    <w:rsid w:val="00F06841"/>
    <w:rsid w:val="00F11B77"/>
    <w:rsid w:val="00F2794D"/>
    <w:rsid w:val="00F35832"/>
    <w:rsid w:val="00F45B5A"/>
    <w:rsid w:val="00F51E61"/>
    <w:rsid w:val="00F64BC5"/>
    <w:rsid w:val="00F711C3"/>
    <w:rsid w:val="00F83D64"/>
    <w:rsid w:val="00F846CA"/>
    <w:rsid w:val="00F91A28"/>
    <w:rsid w:val="00FB4DD8"/>
    <w:rsid w:val="00FC6F26"/>
    <w:rsid w:val="00FD60BB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53C"/>
    <w:pPr>
      <w:ind w:left="720"/>
      <w:contextualSpacing/>
    </w:pPr>
  </w:style>
  <w:style w:type="paragraph" w:customStyle="1" w:styleId="a">
    <w:name w:val="Колонтитул"/>
    <w:basedOn w:val="Normal"/>
    <w:link w:val="a0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/>
      <w:noProof/>
      <w:sz w:val="20"/>
      <w:szCs w:val="20"/>
    </w:rPr>
  </w:style>
  <w:style w:type="character" w:customStyle="1" w:styleId="a0">
    <w:name w:val="Колонтитул_"/>
    <w:basedOn w:val="DefaultParagraphFont"/>
    <w:link w:val="a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E40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06A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5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balag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1643&amp;uid=270068515&amp;login=bo4arova-nadejda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1018</TotalTime>
  <Pages>11</Pages>
  <Words>2873</Words>
  <Characters>16381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57</cp:revision>
  <cp:lastPrinted>2017-06-16T04:50:00Z</cp:lastPrinted>
  <dcterms:created xsi:type="dcterms:W3CDTF">2017-02-21T09:10:00Z</dcterms:created>
  <dcterms:modified xsi:type="dcterms:W3CDTF">2017-07-13T02:26:00Z</dcterms:modified>
</cp:coreProperties>
</file>