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2B" w:rsidRDefault="0061492B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1492B" w:rsidRPr="00983A13" w:rsidRDefault="0061492B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61492B" w:rsidRDefault="0061492B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состоянию на 1 июня</w:t>
      </w:r>
      <w:r w:rsidRPr="00407140">
        <w:rPr>
          <w:rFonts w:ascii="Times New Roman" w:hAnsi="Times New Roman" w:cs="Times New Roman"/>
          <w:b/>
          <w:bCs/>
          <w:sz w:val="24"/>
          <w:szCs w:val="24"/>
        </w:rPr>
        <w:t xml:space="preserve"> 2015 года</w:t>
      </w:r>
    </w:p>
    <w:p w:rsidR="0061492B" w:rsidRPr="00407140" w:rsidRDefault="0061492B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92B" w:rsidRPr="00E20D0D" w:rsidRDefault="0061492B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61492B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исполнен в сумме 98965,3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(46% от плана).</w:t>
      </w:r>
    </w:p>
    <w:p w:rsidR="0061492B" w:rsidRPr="00233A1A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ены в сумме 11207,6 тыс.рублей(38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 в сумме </w:t>
      </w:r>
      <w:r>
        <w:rPr>
          <w:rFonts w:ascii="Times New Roman" w:hAnsi="Times New Roman" w:cs="Times New Roman"/>
          <w:sz w:val="24"/>
          <w:szCs w:val="24"/>
        </w:rPr>
        <w:t xml:space="preserve">6360,7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(34</w:t>
      </w:r>
      <w:r w:rsidRPr="006F7606">
        <w:rPr>
          <w:rFonts w:ascii="Times New Roman" w:hAnsi="Times New Roman" w:cs="Times New Roman"/>
          <w:sz w:val="24"/>
          <w:szCs w:val="24"/>
        </w:rPr>
        <w:t>% от плана);</w:t>
      </w:r>
    </w:p>
    <w:p w:rsidR="0061492B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1742,3 тыс.рублей (55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92B" w:rsidRPr="006F7606" w:rsidRDefault="0061492B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-единый сельскохозяйственный налог – 0,8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631,5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(73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>иципальной собственности – 241,8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(40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>
        <w:rPr>
          <w:rFonts w:ascii="Times New Roman" w:hAnsi="Times New Roman" w:cs="Times New Roman"/>
          <w:sz w:val="24"/>
          <w:szCs w:val="24"/>
        </w:rPr>
        <w:t>37,9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(158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1840,1тыс. рублей (36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>нкции, возмещение ущерба – 352,5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(46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61492B" w:rsidRPr="00E20D0D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поступления исполнены в сумме 87757,7 тыс.рублей(47 % от плана), в том числе:</w:t>
      </w:r>
    </w:p>
    <w:p w:rsidR="0061492B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>
        <w:rPr>
          <w:rFonts w:ascii="Times New Roman" w:hAnsi="Times New Roman" w:cs="Times New Roman"/>
          <w:sz w:val="24"/>
          <w:szCs w:val="24"/>
        </w:rPr>
        <w:t>27013,2 тыс. рублей (62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526 тыс. рублей (100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– 58928,5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(43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92B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875 тыс. рублей (29% от плана);</w:t>
      </w:r>
    </w:p>
    <w:p w:rsidR="0061492B" w:rsidRPr="006F7606" w:rsidRDefault="0061492B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415 тыс.рублей (81% от плана).</w:t>
      </w:r>
    </w:p>
    <w:p w:rsidR="0061492B" w:rsidRPr="00E20D0D" w:rsidRDefault="0061492B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>асходов исполнен в сумме 99258,5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(46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61492B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общегосударственные в</w:t>
      </w:r>
      <w:r>
        <w:rPr>
          <w:rFonts w:ascii="Times New Roman" w:hAnsi="Times New Roman" w:cs="Times New Roman"/>
          <w:sz w:val="24"/>
          <w:szCs w:val="24"/>
        </w:rPr>
        <w:t>опросы исполнены в сумме 16674,3 тыс. рублей (65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61492B" w:rsidRDefault="0061492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-национальная безопасность и правоохранительная деятельность -10 тыс.рублей(36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-охрана окружающей среды – 45,3 тыс.рублей(5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– 71313,9 тыс. рублей (44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6306,4 тыс. рублей (50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>политика – 2265,7 тыс. рублей (31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физическая культура и спорт – 57тыс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рублей (71%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779,2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(73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рублей (9%);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муниципальных образований – 1801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(43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61492B" w:rsidRPr="006F7606" w:rsidRDefault="0061492B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293,2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61492B" w:rsidRDefault="0061492B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92B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A"/>
    <w:rsid w:val="000641E5"/>
    <w:rsid w:val="000764A6"/>
    <w:rsid w:val="000C2AC9"/>
    <w:rsid w:val="000D319F"/>
    <w:rsid w:val="000D3A1C"/>
    <w:rsid w:val="000F5FDB"/>
    <w:rsid w:val="00103F76"/>
    <w:rsid w:val="0015519C"/>
    <w:rsid w:val="00165888"/>
    <w:rsid w:val="001C2CD5"/>
    <w:rsid w:val="001C5F45"/>
    <w:rsid w:val="001D10E4"/>
    <w:rsid w:val="001F3205"/>
    <w:rsid w:val="001F4C95"/>
    <w:rsid w:val="0020257B"/>
    <w:rsid w:val="00233A1A"/>
    <w:rsid w:val="00235B9F"/>
    <w:rsid w:val="00241799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18E5"/>
    <w:rsid w:val="004D3A24"/>
    <w:rsid w:val="004E05B3"/>
    <w:rsid w:val="00505059"/>
    <w:rsid w:val="00506B78"/>
    <w:rsid w:val="00516DF0"/>
    <w:rsid w:val="00527227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83A13"/>
    <w:rsid w:val="009B6A74"/>
    <w:rsid w:val="009C54E5"/>
    <w:rsid w:val="00A00A45"/>
    <w:rsid w:val="00A11248"/>
    <w:rsid w:val="00A57BB8"/>
    <w:rsid w:val="00A62E42"/>
    <w:rsid w:val="00A902F1"/>
    <w:rsid w:val="00AB7E3A"/>
    <w:rsid w:val="00AF6171"/>
    <w:rsid w:val="00AF7C2F"/>
    <w:rsid w:val="00B35F30"/>
    <w:rsid w:val="00B4163B"/>
    <w:rsid w:val="00B6556D"/>
    <w:rsid w:val="00B765EB"/>
    <w:rsid w:val="00B979C8"/>
    <w:rsid w:val="00BA7436"/>
    <w:rsid w:val="00BC260B"/>
    <w:rsid w:val="00BF3CB1"/>
    <w:rsid w:val="00C164D6"/>
    <w:rsid w:val="00C17248"/>
    <w:rsid w:val="00C307DC"/>
    <w:rsid w:val="00C567D9"/>
    <w:rsid w:val="00C95404"/>
    <w:rsid w:val="00CD0AF1"/>
    <w:rsid w:val="00CD2297"/>
    <w:rsid w:val="00D03A61"/>
    <w:rsid w:val="00D23797"/>
    <w:rsid w:val="00D243B7"/>
    <w:rsid w:val="00D510EB"/>
    <w:rsid w:val="00DB32D1"/>
    <w:rsid w:val="00DC3185"/>
    <w:rsid w:val="00DC7F1D"/>
    <w:rsid w:val="00E16C80"/>
    <w:rsid w:val="00E20D0D"/>
    <w:rsid w:val="00E21215"/>
    <w:rsid w:val="00E30DA4"/>
    <w:rsid w:val="00E50811"/>
    <w:rsid w:val="00E72F0C"/>
    <w:rsid w:val="00ED1806"/>
    <w:rsid w:val="00F05CBF"/>
    <w:rsid w:val="00F97836"/>
    <w:rsid w:val="00FB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338</Words>
  <Characters>1929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User</cp:lastModifiedBy>
  <cp:revision>9</cp:revision>
  <cp:lastPrinted>2015-06-16T12:17:00Z</cp:lastPrinted>
  <dcterms:created xsi:type="dcterms:W3CDTF">2015-05-05T04:31:00Z</dcterms:created>
  <dcterms:modified xsi:type="dcterms:W3CDTF">2015-06-16T12:23:00Z</dcterms:modified>
</cp:coreProperties>
</file>