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43" w:rsidRDefault="00BA2E43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A2E43" w:rsidRPr="00983A13" w:rsidRDefault="00BA2E43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BA2E43" w:rsidRDefault="00BA2E43" w:rsidP="00983A13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по состоянию на 1 июля</w:t>
      </w:r>
      <w:r w:rsidRPr="00407140">
        <w:rPr>
          <w:rFonts w:ascii="Times New Roman" w:hAnsi="Times New Roman" w:cs="Times New Roman"/>
          <w:b/>
          <w:bCs/>
          <w:sz w:val="24"/>
          <w:szCs w:val="24"/>
        </w:rPr>
        <w:t xml:space="preserve"> 2015 года</w:t>
      </w:r>
    </w:p>
    <w:p w:rsidR="00BA2E43" w:rsidRPr="00407140" w:rsidRDefault="00BA2E43" w:rsidP="00983A13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E43" w:rsidRPr="00E20D0D" w:rsidRDefault="00BA2E43" w:rsidP="00983A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BA2E43" w:rsidRDefault="00BA2E43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доходов исполнен в сумме 137654,3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(62% от плана).</w:t>
      </w:r>
    </w:p>
    <w:p w:rsidR="00BA2E43" w:rsidRPr="00233A1A" w:rsidRDefault="00BA2E43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ены в сумме 14289,6 тыс.рублей(48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BA2E43" w:rsidRPr="006F7606" w:rsidRDefault="00BA2E43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8327,3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(45</w:t>
      </w:r>
      <w:r w:rsidRPr="006F7606">
        <w:rPr>
          <w:rFonts w:ascii="Times New Roman" w:hAnsi="Times New Roman" w:cs="Times New Roman"/>
          <w:sz w:val="24"/>
          <w:szCs w:val="24"/>
        </w:rPr>
        <w:t>% от плана);</w:t>
      </w:r>
    </w:p>
    <w:p w:rsidR="00BA2E43" w:rsidRDefault="00BA2E43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1857,5 тыс.рублей (59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2E43" w:rsidRPr="006F7606" w:rsidRDefault="00BA2E43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единый сельскохозяйственный налог – 7,3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2E43" w:rsidRPr="006F7606" w:rsidRDefault="00BA2E43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пошлина – 967,7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(111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BA2E43" w:rsidRPr="006F7606" w:rsidRDefault="00BA2E43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>иципальной собственности – 265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(44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BA2E43" w:rsidRPr="006F7606" w:rsidRDefault="00BA2E43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(158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BA2E43" w:rsidRDefault="00BA2E43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2235тыс. рублей (44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BA2E43" w:rsidRPr="006F7606" w:rsidRDefault="00BA2E43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120,9тыс. рублей (64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BA2E43" w:rsidRDefault="00BA2E43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>нкции, возмещение ущерба – 470,9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(61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плана).</w:t>
      </w:r>
    </w:p>
    <w:p w:rsidR="00BA2E43" w:rsidRPr="00E20D0D" w:rsidRDefault="00BA2E43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пления исполнены в сумме 123364,7 тыс.рублей(64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% от плана), в том числе:</w:t>
      </w:r>
    </w:p>
    <w:p w:rsidR="00BA2E43" w:rsidRDefault="00BA2E43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>
        <w:rPr>
          <w:rFonts w:ascii="Times New Roman" w:hAnsi="Times New Roman" w:cs="Times New Roman"/>
          <w:sz w:val="24"/>
          <w:szCs w:val="24"/>
        </w:rPr>
        <w:t>35241 тыс. рублей (81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BA2E43" w:rsidRPr="006F7606" w:rsidRDefault="00BA2E43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526 тыс. рублей (15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BA2E43" w:rsidRPr="006F7606" w:rsidRDefault="00BA2E43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– 86244,7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(59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2E43" w:rsidRDefault="00BA2E43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>ые межбюджетные трансферты – 938 тыс. рублей (61% от плана);</w:t>
      </w:r>
    </w:p>
    <w:p w:rsidR="00BA2E43" w:rsidRPr="006F7606" w:rsidRDefault="00BA2E43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415 тыс.рублей (81% от плана).</w:t>
      </w:r>
    </w:p>
    <w:p w:rsidR="00BA2E43" w:rsidRPr="00E20D0D" w:rsidRDefault="00BA2E43" w:rsidP="00983A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BA2E43" w:rsidRPr="006F7606" w:rsidRDefault="00BA2E43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>асходов исполнен в сумме 136772,5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(61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BA2E43" w:rsidRDefault="00BA2E43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>
        <w:rPr>
          <w:rFonts w:ascii="Times New Roman" w:hAnsi="Times New Roman" w:cs="Times New Roman"/>
          <w:sz w:val="24"/>
          <w:szCs w:val="24"/>
        </w:rPr>
        <w:t>опросы исполнены в сумме 21201,1 тыс. рублей (78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BA2E43" w:rsidRDefault="00BA2E43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национальная безопасность и правоохранительная деятельность -10 тыс.рублей (36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BA2E43" w:rsidRPr="006F7606" w:rsidRDefault="00BA2E43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окружающей среды – 99 тыс.рублей(11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BA2E43" w:rsidRPr="006F7606" w:rsidRDefault="00BA2E43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 – 101285,2 тыс. рублей (59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BA2E43" w:rsidRPr="006F7606" w:rsidRDefault="00BA2E43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>
        <w:rPr>
          <w:rFonts w:ascii="Times New Roman" w:hAnsi="Times New Roman" w:cs="Times New Roman"/>
          <w:sz w:val="24"/>
          <w:szCs w:val="24"/>
        </w:rPr>
        <w:t>8105,5 тыс. рублей (64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BA2E43" w:rsidRPr="006F7606" w:rsidRDefault="00BA2E43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>политика – 2856,4 тыс. рублей (49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BA2E43" w:rsidRPr="006F7606" w:rsidRDefault="00BA2E43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70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(88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BA2E43" w:rsidRPr="006F7606" w:rsidRDefault="00BA2E43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>ства массовой информации – 924,6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(81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BA2E43" w:rsidRPr="006F7606" w:rsidRDefault="00BA2E43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обслуживание государственного и муниципального долга – 5,7 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рублей (9%);</w:t>
      </w:r>
    </w:p>
    <w:p w:rsidR="00BA2E43" w:rsidRPr="006F7606" w:rsidRDefault="00BA2E43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>йской Федерации и муниципальных образований – 2215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(53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A2E43" w:rsidRPr="006F7606" w:rsidRDefault="00BA2E43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Профицит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881,8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BA2E43" w:rsidRDefault="00BA2E43" w:rsidP="00983A13">
      <w:pPr>
        <w:tabs>
          <w:tab w:val="left" w:pos="3705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2E43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F5A"/>
    <w:rsid w:val="000641E5"/>
    <w:rsid w:val="000764A6"/>
    <w:rsid w:val="000C2AC9"/>
    <w:rsid w:val="000D319F"/>
    <w:rsid w:val="000D3A1C"/>
    <w:rsid w:val="000F5FDB"/>
    <w:rsid w:val="00103F76"/>
    <w:rsid w:val="0015519C"/>
    <w:rsid w:val="00165888"/>
    <w:rsid w:val="001978EE"/>
    <w:rsid w:val="001A59E1"/>
    <w:rsid w:val="001C2CD5"/>
    <w:rsid w:val="001C5F45"/>
    <w:rsid w:val="001D10E4"/>
    <w:rsid w:val="001F3205"/>
    <w:rsid w:val="001F4C95"/>
    <w:rsid w:val="0020257B"/>
    <w:rsid w:val="00233A1A"/>
    <w:rsid w:val="00235B9F"/>
    <w:rsid w:val="00241799"/>
    <w:rsid w:val="002755FE"/>
    <w:rsid w:val="002918A2"/>
    <w:rsid w:val="002B7D69"/>
    <w:rsid w:val="002D6F36"/>
    <w:rsid w:val="002E02CA"/>
    <w:rsid w:val="0030399B"/>
    <w:rsid w:val="00311819"/>
    <w:rsid w:val="00356219"/>
    <w:rsid w:val="003608F7"/>
    <w:rsid w:val="00371038"/>
    <w:rsid w:val="00394AF4"/>
    <w:rsid w:val="003E4C1A"/>
    <w:rsid w:val="00407140"/>
    <w:rsid w:val="004139DD"/>
    <w:rsid w:val="00434E63"/>
    <w:rsid w:val="00441D6A"/>
    <w:rsid w:val="0045001D"/>
    <w:rsid w:val="00465B17"/>
    <w:rsid w:val="00466B4C"/>
    <w:rsid w:val="004A2AA1"/>
    <w:rsid w:val="004A3118"/>
    <w:rsid w:val="004B18E5"/>
    <w:rsid w:val="004C348D"/>
    <w:rsid w:val="004D3A24"/>
    <w:rsid w:val="004E05B3"/>
    <w:rsid w:val="00505059"/>
    <w:rsid w:val="00506B78"/>
    <w:rsid w:val="00516DF0"/>
    <w:rsid w:val="00527227"/>
    <w:rsid w:val="0059766B"/>
    <w:rsid w:val="005C07A4"/>
    <w:rsid w:val="0061492B"/>
    <w:rsid w:val="00624938"/>
    <w:rsid w:val="00624CE9"/>
    <w:rsid w:val="00643F80"/>
    <w:rsid w:val="00646F5A"/>
    <w:rsid w:val="00666E1B"/>
    <w:rsid w:val="00677A55"/>
    <w:rsid w:val="006B285B"/>
    <w:rsid w:val="006C1E86"/>
    <w:rsid w:val="006D73E5"/>
    <w:rsid w:val="006E18BD"/>
    <w:rsid w:val="006F7606"/>
    <w:rsid w:val="00701F71"/>
    <w:rsid w:val="007043D1"/>
    <w:rsid w:val="00704794"/>
    <w:rsid w:val="00737590"/>
    <w:rsid w:val="007607E6"/>
    <w:rsid w:val="00763187"/>
    <w:rsid w:val="00772EF9"/>
    <w:rsid w:val="00776707"/>
    <w:rsid w:val="00781243"/>
    <w:rsid w:val="007B5CB2"/>
    <w:rsid w:val="007D5E6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83A13"/>
    <w:rsid w:val="009B6A74"/>
    <w:rsid w:val="009C54E5"/>
    <w:rsid w:val="00A00A45"/>
    <w:rsid w:val="00A11248"/>
    <w:rsid w:val="00A57BB8"/>
    <w:rsid w:val="00A62E42"/>
    <w:rsid w:val="00A902F1"/>
    <w:rsid w:val="00AB7E3A"/>
    <w:rsid w:val="00AF6171"/>
    <w:rsid w:val="00AF7C2F"/>
    <w:rsid w:val="00B35F30"/>
    <w:rsid w:val="00B4163B"/>
    <w:rsid w:val="00B6556D"/>
    <w:rsid w:val="00B765EB"/>
    <w:rsid w:val="00B979C8"/>
    <w:rsid w:val="00BA2E43"/>
    <w:rsid w:val="00BA7436"/>
    <w:rsid w:val="00BC260B"/>
    <w:rsid w:val="00BF3CB1"/>
    <w:rsid w:val="00C164D6"/>
    <w:rsid w:val="00C17248"/>
    <w:rsid w:val="00C307DC"/>
    <w:rsid w:val="00C567D9"/>
    <w:rsid w:val="00C57DE9"/>
    <w:rsid w:val="00C95404"/>
    <w:rsid w:val="00CD0AF1"/>
    <w:rsid w:val="00CD2297"/>
    <w:rsid w:val="00D03A61"/>
    <w:rsid w:val="00D23797"/>
    <w:rsid w:val="00D243B7"/>
    <w:rsid w:val="00D510EB"/>
    <w:rsid w:val="00DB32D1"/>
    <w:rsid w:val="00DC3185"/>
    <w:rsid w:val="00DC5185"/>
    <w:rsid w:val="00DC7F1D"/>
    <w:rsid w:val="00E16C80"/>
    <w:rsid w:val="00E20D0D"/>
    <w:rsid w:val="00E21215"/>
    <w:rsid w:val="00E30DA4"/>
    <w:rsid w:val="00E50811"/>
    <w:rsid w:val="00E72F0C"/>
    <w:rsid w:val="00ED1806"/>
    <w:rsid w:val="00F05CBF"/>
    <w:rsid w:val="00F97836"/>
    <w:rsid w:val="00FB5FDE"/>
    <w:rsid w:val="00FC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F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351</Words>
  <Characters>2004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User</cp:lastModifiedBy>
  <cp:revision>12</cp:revision>
  <cp:lastPrinted>2015-06-16T12:17:00Z</cp:lastPrinted>
  <dcterms:created xsi:type="dcterms:W3CDTF">2015-05-05T04:31:00Z</dcterms:created>
  <dcterms:modified xsi:type="dcterms:W3CDTF">2015-07-17T09:04:00Z</dcterms:modified>
</cp:coreProperties>
</file>