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A6" w:rsidRPr="00C642BD" w:rsidRDefault="004729A6" w:rsidP="00F71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42BD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4729A6" w:rsidRPr="00C642BD" w:rsidRDefault="004729A6" w:rsidP="00C64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42BD"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:rsidR="004729A6" w:rsidRDefault="004729A6" w:rsidP="0073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Pr="00C642BD">
        <w:rPr>
          <w:rFonts w:ascii="Times New Roman" w:hAnsi="Times New Roman"/>
          <w:b/>
          <w:bCs/>
          <w:sz w:val="24"/>
          <w:szCs w:val="24"/>
        </w:rPr>
        <w:t>дминистрация</w:t>
      </w:r>
    </w:p>
    <w:p w:rsidR="004729A6" w:rsidRPr="00C642BD" w:rsidRDefault="004729A6" w:rsidP="00732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42BD">
        <w:rPr>
          <w:rFonts w:ascii="Times New Roman" w:hAnsi="Times New Roman"/>
          <w:b/>
          <w:bCs/>
          <w:sz w:val="24"/>
          <w:szCs w:val="24"/>
        </w:rPr>
        <w:t>Балаганского района</w:t>
      </w:r>
    </w:p>
    <w:p w:rsidR="004729A6" w:rsidRPr="00C642BD" w:rsidRDefault="004729A6" w:rsidP="00C64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29A6" w:rsidRPr="00C642BD" w:rsidRDefault="004729A6" w:rsidP="00C64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29A6" w:rsidRPr="00C642BD" w:rsidRDefault="004729A6" w:rsidP="00C64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42BD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:rsidR="004729A6" w:rsidRPr="00C642BD" w:rsidRDefault="004729A6" w:rsidP="00C64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29A6" w:rsidRPr="00C642BD" w:rsidRDefault="004729A6" w:rsidP="00C64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729A6" w:rsidRPr="00C642BD" w:rsidRDefault="004729A6" w:rsidP="00C642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2B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05 июня 2015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C642BD">
        <w:rPr>
          <w:rFonts w:ascii="Times New Roman" w:hAnsi="Times New Roman"/>
          <w:sz w:val="24"/>
          <w:szCs w:val="24"/>
        </w:rPr>
        <w:t>Балаганск</w:t>
      </w:r>
      <w:r w:rsidRPr="00C642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№172</w:t>
      </w:r>
    </w:p>
    <w:p w:rsidR="004729A6" w:rsidRDefault="004729A6" w:rsidP="00C64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9A6" w:rsidRDefault="004729A6" w:rsidP="00C64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9A6" w:rsidRDefault="004729A6" w:rsidP="00DE28BC">
      <w:pPr>
        <w:pStyle w:val="30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</w:rPr>
      </w:pPr>
      <w:r w:rsidRPr="00784EC4">
        <w:rPr>
          <w:b w:val="0"/>
          <w:sz w:val="24"/>
          <w:szCs w:val="24"/>
        </w:rPr>
        <w:t>Об утверждении Положения о порядке раз</w:t>
      </w:r>
      <w:r>
        <w:rPr>
          <w:b w:val="0"/>
          <w:sz w:val="24"/>
          <w:szCs w:val="24"/>
        </w:rPr>
        <w:t>работки прогноза</w:t>
      </w:r>
      <w:r w:rsidRPr="00784EC4">
        <w:rPr>
          <w:b w:val="0"/>
          <w:sz w:val="24"/>
          <w:szCs w:val="24"/>
        </w:rPr>
        <w:t xml:space="preserve"> социально-экономического развития </w:t>
      </w:r>
      <w:r>
        <w:rPr>
          <w:b w:val="0"/>
          <w:sz w:val="24"/>
          <w:szCs w:val="24"/>
        </w:rPr>
        <w:t xml:space="preserve">муниципального образования Балаганский район </w:t>
      </w:r>
    </w:p>
    <w:p w:rsidR="004729A6" w:rsidRDefault="004729A6" w:rsidP="00DE28BC">
      <w:pPr>
        <w:pStyle w:val="30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</w:rPr>
      </w:pPr>
      <w:r w:rsidRPr="00784EC4">
        <w:rPr>
          <w:b w:val="0"/>
          <w:sz w:val="24"/>
          <w:szCs w:val="24"/>
        </w:rPr>
        <w:t>на сред</w:t>
      </w:r>
      <w:r>
        <w:rPr>
          <w:b w:val="0"/>
          <w:sz w:val="24"/>
          <w:szCs w:val="24"/>
        </w:rPr>
        <w:t>несрочный период</w:t>
      </w:r>
    </w:p>
    <w:p w:rsidR="004729A6" w:rsidRDefault="004729A6" w:rsidP="00DE28BC">
      <w:pPr>
        <w:pStyle w:val="30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</w:rPr>
      </w:pPr>
    </w:p>
    <w:p w:rsidR="004729A6" w:rsidRPr="005B131E" w:rsidRDefault="004729A6" w:rsidP="005B13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5CA4">
        <w:rPr>
          <w:rFonts w:ascii="Times New Roman" w:hAnsi="Times New Roman"/>
          <w:sz w:val="24"/>
          <w:szCs w:val="24"/>
        </w:rPr>
        <w:t>В соответствии со статьей 173 Бюджетного кодекса Российской Федерации</w:t>
      </w:r>
    </w:p>
    <w:p w:rsidR="004729A6" w:rsidRPr="00F060A7" w:rsidRDefault="004729A6" w:rsidP="005B131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060A7">
        <w:rPr>
          <w:rFonts w:ascii="Times New Roman" w:hAnsi="Times New Roman"/>
          <w:b/>
          <w:sz w:val="24"/>
          <w:szCs w:val="24"/>
        </w:rPr>
        <w:t>ПОСТАНОВЛЯЮ:</w:t>
      </w:r>
    </w:p>
    <w:p w:rsidR="004729A6" w:rsidRPr="00F47BA2" w:rsidRDefault="004729A6" w:rsidP="00F47B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47BA2">
        <w:rPr>
          <w:rFonts w:ascii="Times New Roman" w:hAnsi="Times New Roman"/>
          <w:sz w:val="24"/>
          <w:szCs w:val="24"/>
        </w:rPr>
        <w:t>Утвердить Положение о порядке разр</w:t>
      </w:r>
      <w:r>
        <w:rPr>
          <w:rFonts w:ascii="Times New Roman" w:hAnsi="Times New Roman"/>
          <w:sz w:val="24"/>
          <w:szCs w:val="24"/>
        </w:rPr>
        <w:t>аботки прогноза</w:t>
      </w:r>
      <w:r w:rsidRPr="00F47BA2">
        <w:rPr>
          <w:rFonts w:ascii="Times New Roman" w:hAnsi="Times New Roman"/>
          <w:sz w:val="24"/>
          <w:szCs w:val="24"/>
        </w:rPr>
        <w:t xml:space="preserve"> социально-экономического </w:t>
      </w:r>
      <w:r w:rsidRPr="00FB17AF">
        <w:rPr>
          <w:rFonts w:ascii="Times New Roman" w:hAnsi="Times New Roman"/>
          <w:sz w:val="24"/>
          <w:szCs w:val="24"/>
        </w:rPr>
        <w:t>развития муниципального образования Балаганский район на среднесрочный</w:t>
      </w:r>
      <w:r w:rsidRPr="00F47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</w:t>
      </w:r>
      <w:r w:rsidRPr="00F47BA2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4729A6" w:rsidRPr="00F47BA2" w:rsidRDefault="004729A6" w:rsidP="00F47B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47BA2">
        <w:rPr>
          <w:rFonts w:ascii="Times New Roman" w:hAnsi="Times New Roman"/>
          <w:sz w:val="24"/>
          <w:szCs w:val="24"/>
        </w:rPr>
        <w:t>Опубликовать данное постановление в газете «Балаганская районная газета» и разместить на официальном сайте администрации Балаганского района.</w:t>
      </w:r>
    </w:p>
    <w:p w:rsidR="004729A6" w:rsidRPr="00F47BA2" w:rsidRDefault="004729A6" w:rsidP="00F47B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47BA2">
        <w:rPr>
          <w:rFonts w:ascii="Times New Roman" w:hAnsi="Times New Roman"/>
          <w:sz w:val="24"/>
          <w:szCs w:val="24"/>
        </w:rPr>
        <w:t>Данное постановление вступает в силу со дня опубликования.</w:t>
      </w:r>
    </w:p>
    <w:p w:rsidR="004729A6" w:rsidRPr="00F47BA2" w:rsidRDefault="004729A6" w:rsidP="00F47B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4.Контроль исполнения</w:t>
      </w:r>
      <w:r w:rsidRPr="00F47BA2">
        <w:rPr>
          <w:rFonts w:ascii="Times New Roman" w:hAnsi="Times New Roman"/>
          <w:sz w:val="24"/>
          <w:szCs w:val="24"/>
        </w:rPr>
        <w:t xml:space="preserve"> данного постановления оставляю за собой.</w:t>
      </w:r>
    </w:p>
    <w:p w:rsidR="004729A6" w:rsidRDefault="004729A6" w:rsidP="00F47BA2">
      <w:pPr>
        <w:widowControl w:val="0"/>
        <w:autoSpaceDE w:val="0"/>
        <w:autoSpaceDN w:val="0"/>
        <w:adjustRightInd w:val="0"/>
        <w:spacing w:after="100" w:afterAutospacing="1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729A6" w:rsidRDefault="004729A6" w:rsidP="00F47BA2">
      <w:pPr>
        <w:widowControl w:val="0"/>
        <w:autoSpaceDE w:val="0"/>
        <w:autoSpaceDN w:val="0"/>
        <w:adjustRightInd w:val="0"/>
        <w:spacing w:after="100" w:afterAutospacing="1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729A6" w:rsidRPr="00F47BA2" w:rsidRDefault="004729A6" w:rsidP="00F36097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Балаганского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Н.П. Жукова</w:t>
      </w:r>
    </w:p>
    <w:p w:rsidR="004729A6" w:rsidRPr="00F47BA2" w:rsidRDefault="004729A6" w:rsidP="00F47BA2">
      <w:pPr>
        <w:widowControl w:val="0"/>
        <w:autoSpaceDE w:val="0"/>
        <w:autoSpaceDN w:val="0"/>
        <w:adjustRightInd w:val="0"/>
        <w:spacing w:after="100" w:afterAutospacing="1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729A6" w:rsidRDefault="004729A6" w:rsidP="00C64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9A6" w:rsidRDefault="004729A6" w:rsidP="00C64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9A6" w:rsidRDefault="004729A6" w:rsidP="00C64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9A6" w:rsidRDefault="004729A6" w:rsidP="00C64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9A6" w:rsidRDefault="004729A6" w:rsidP="00C64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9A6" w:rsidRDefault="004729A6" w:rsidP="00C64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9A6" w:rsidRDefault="004729A6" w:rsidP="00C64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9A6" w:rsidRDefault="004729A6" w:rsidP="00C64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9A6" w:rsidRDefault="004729A6" w:rsidP="00C64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9A6" w:rsidRDefault="004729A6" w:rsidP="00C64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9A6" w:rsidRDefault="004729A6" w:rsidP="00C64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9A6" w:rsidRDefault="004729A6" w:rsidP="00C64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9A6" w:rsidRDefault="004729A6" w:rsidP="00C64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9A6" w:rsidRDefault="004729A6" w:rsidP="00C64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9A6" w:rsidRDefault="004729A6" w:rsidP="00C64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9A6" w:rsidRDefault="004729A6" w:rsidP="00C64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9A6" w:rsidRDefault="004729A6" w:rsidP="00C64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9A6" w:rsidRDefault="004729A6" w:rsidP="00C64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9A6" w:rsidRDefault="004729A6" w:rsidP="00C64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9A6" w:rsidRDefault="004729A6" w:rsidP="00C64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9A6" w:rsidRDefault="004729A6" w:rsidP="007321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9A6" w:rsidRDefault="004729A6" w:rsidP="007321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9A6" w:rsidRPr="0083588B" w:rsidRDefault="004729A6" w:rsidP="00732147">
      <w:pPr>
        <w:spacing w:after="0" w:line="240" w:lineRule="auto"/>
        <w:ind w:firstLine="5580"/>
        <w:rPr>
          <w:rFonts w:ascii="Times New Roman" w:hAnsi="Times New Roman"/>
          <w:sz w:val="28"/>
          <w:szCs w:val="28"/>
        </w:rPr>
      </w:pPr>
      <w:r w:rsidRPr="0083588B">
        <w:rPr>
          <w:rFonts w:ascii="Times New Roman" w:hAnsi="Times New Roman"/>
          <w:sz w:val="28"/>
          <w:szCs w:val="28"/>
        </w:rPr>
        <w:t xml:space="preserve">УТВЕРЖДЕНО </w:t>
      </w:r>
    </w:p>
    <w:p w:rsidR="004729A6" w:rsidRPr="0083588B" w:rsidRDefault="004729A6" w:rsidP="00732147">
      <w:pPr>
        <w:spacing w:after="0" w:line="240" w:lineRule="auto"/>
        <w:ind w:firstLine="5580"/>
        <w:rPr>
          <w:rFonts w:ascii="Times New Roman" w:hAnsi="Times New Roman"/>
          <w:sz w:val="28"/>
          <w:szCs w:val="28"/>
        </w:rPr>
      </w:pPr>
      <w:r w:rsidRPr="0083588B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4729A6" w:rsidRPr="0083588B" w:rsidRDefault="004729A6" w:rsidP="00732147">
      <w:pPr>
        <w:spacing w:after="0" w:line="240" w:lineRule="auto"/>
        <w:ind w:firstLine="5580"/>
        <w:rPr>
          <w:rFonts w:ascii="Times New Roman" w:hAnsi="Times New Roman"/>
          <w:sz w:val="28"/>
          <w:szCs w:val="28"/>
        </w:rPr>
      </w:pPr>
      <w:r w:rsidRPr="0083588B">
        <w:rPr>
          <w:rFonts w:ascii="Times New Roman" w:hAnsi="Times New Roman"/>
          <w:sz w:val="28"/>
          <w:szCs w:val="28"/>
        </w:rPr>
        <w:t xml:space="preserve">Балаганского района </w:t>
      </w:r>
    </w:p>
    <w:p w:rsidR="004729A6" w:rsidRPr="0083588B" w:rsidRDefault="004729A6" w:rsidP="00732147">
      <w:pPr>
        <w:spacing w:after="0" w:line="240" w:lineRule="auto"/>
        <w:ind w:firstLine="5580"/>
        <w:rPr>
          <w:rFonts w:ascii="Times New Roman" w:hAnsi="Times New Roman"/>
          <w:sz w:val="28"/>
          <w:szCs w:val="28"/>
        </w:rPr>
      </w:pPr>
      <w:r w:rsidRPr="0083588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05.06.</w:t>
      </w:r>
      <w:r w:rsidRPr="0083588B">
        <w:rPr>
          <w:rFonts w:ascii="Times New Roman" w:hAnsi="Times New Roman"/>
          <w:sz w:val="28"/>
          <w:szCs w:val="28"/>
        </w:rPr>
        <w:t>2015 года №</w:t>
      </w:r>
      <w:r>
        <w:rPr>
          <w:rFonts w:ascii="Times New Roman" w:hAnsi="Times New Roman"/>
          <w:sz w:val="28"/>
          <w:szCs w:val="28"/>
        </w:rPr>
        <w:t>172</w:t>
      </w:r>
    </w:p>
    <w:p w:rsidR="004729A6" w:rsidRPr="0083588B" w:rsidRDefault="004729A6" w:rsidP="00EF65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29A6" w:rsidRPr="0083588B" w:rsidRDefault="004729A6" w:rsidP="007A0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9A6" w:rsidRPr="0083588B" w:rsidRDefault="004729A6" w:rsidP="001D6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88B">
        <w:rPr>
          <w:rFonts w:ascii="Times New Roman" w:hAnsi="Times New Roman"/>
          <w:sz w:val="28"/>
          <w:szCs w:val="28"/>
        </w:rPr>
        <w:t xml:space="preserve">Положение </w:t>
      </w:r>
    </w:p>
    <w:p w:rsidR="004729A6" w:rsidRPr="0083588B" w:rsidRDefault="004729A6" w:rsidP="001D6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88B">
        <w:rPr>
          <w:rFonts w:ascii="Times New Roman" w:hAnsi="Times New Roman"/>
          <w:sz w:val="28"/>
          <w:szCs w:val="28"/>
        </w:rPr>
        <w:t>о порядке разработки прогноза социально-экономического развития муниципального образования Балаганский район</w:t>
      </w:r>
      <w:r w:rsidRPr="0083588B">
        <w:rPr>
          <w:b/>
          <w:sz w:val="28"/>
          <w:szCs w:val="28"/>
        </w:rPr>
        <w:t xml:space="preserve"> </w:t>
      </w:r>
      <w:r w:rsidRPr="0083588B">
        <w:rPr>
          <w:rFonts w:ascii="Times New Roman" w:hAnsi="Times New Roman"/>
          <w:sz w:val="28"/>
          <w:szCs w:val="28"/>
        </w:rPr>
        <w:t>на среднесрочный период</w:t>
      </w:r>
    </w:p>
    <w:p w:rsidR="004729A6" w:rsidRDefault="004729A6" w:rsidP="00E46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9A6" w:rsidRPr="0083588B" w:rsidRDefault="004729A6" w:rsidP="00E46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9A6" w:rsidRPr="0083588B" w:rsidRDefault="004729A6" w:rsidP="008B15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3588B">
        <w:rPr>
          <w:rFonts w:ascii="Times New Roman" w:hAnsi="Times New Roman"/>
          <w:sz w:val="28"/>
          <w:szCs w:val="28"/>
        </w:rPr>
        <w:t>Настоящее Положение разработано в соответствии со статьей 173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88B">
        <w:rPr>
          <w:rFonts w:ascii="Times New Roman" w:hAnsi="Times New Roman"/>
          <w:sz w:val="28"/>
          <w:szCs w:val="28"/>
        </w:rPr>
        <w:t>и уст</w:t>
      </w:r>
      <w:r>
        <w:rPr>
          <w:rFonts w:ascii="Times New Roman" w:hAnsi="Times New Roman"/>
          <w:sz w:val="28"/>
          <w:szCs w:val="28"/>
        </w:rPr>
        <w:t xml:space="preserve">анавливает порядок разработки </w:t>
      </w:r>
      <w:r w:rsidRPr="0083588B">
        <w:rPr>
          <w:rFonts w:ascii="Times New Roman" w:hAnsi="Times New Roman"/>
          <w:sz w:val="28"/>
          <w:szCs w:val="28"/>
        </w:rPr>
        <w:t xml:space="preserve">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Балаганского района</w:t>
      </w:r>
      <w:r w:rsidRPr="0083588B">
        <w:rPr>
          <w:rFonts w:ascii="Times New Roman" w:hAnsi="Times New Roman"/>
          <w:sz w:val="28"/>
          <w:szCs w:val="28"/>
        </w:rPr>
        <w:t xml:space="preserve"> на среднесрочный период (далее - среднесрочный прогноз).</w:t>
      </w:r>
    </w:p>
    <w:p w:rsidR="004729A6" w:rsidRPr="0083588B" w:rsidRDefault="004729A6" w:rsidP="008B15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3588B">
        <w:rPr>
          <w:rFonts w:ascii="Times New Roman" w:hAnsi="Times New Roman"/>
          <w:sz w:val="28"/>
          <w:szCs w:val="28"/>
        </w:rPr>
        <w:t>Среднесрочный прогноз разрабатывается в целях определения тенденций социально-экономического развития Балаганского района.</w:t>
      </w:r>
    </w:p>
    <w:p w:rsidR="004729A6" w:rsidRPr="0083588B" w:rsidRDefault="004729A6" w:rsidP="008B15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3588B">
        <w:rPr>
          <w:rFonts w:ascii="Times New Roman" w:hAnsi="Times New Roman"/>
          <w:sz w:val="28"/>
          <w:szCs w:val="28"/>
        </w:rPr>
        <w:t>Среднесрочный прогноз разрабатывается ежегодно сроком от трех до шести лет.</w:t>
      </w:r>
    </w:p>
    <w:p w:rsidR="004729A6" w:rsidRPr="0083588B" w:rsidRDefault="004729A6" w:rsidP="008B15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3588B">
        <w:rPr>
          <w:rFonts w:ascii="Times New Roman" w:hAnsi="Times New Roman"/>
          <w:sz w:val="28"/>
          <w:szCs w:val="28"/>
        </w:rPr>
        <w:t>Разработка среднесрочного прогноза осуществляется отделом по анализу и прогнозированию социально-экономического развития администрации Балаганского района во взаимодействии с другими отделами и структурными подразделениями администрации Балаганского района, муниципальными образованиями Балаганского района, хозяйствующими субъектами, осуществляющими деятельность на территории Балаганского района (далее – участники прогноза).</w:t>
      </w:r>
    </w:p>
    <w:p w:rsidR="004729A6" w:rsidRPr="0083588B" w:rsidRDefault="004729A6" w:rsidP="005D42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3588B">
        <w:rPr>
          <w:rFonts w:ascii="Times New Roman" w:hAnsi="Times New Roman"/>
          <w:sz w:val="28"/>
          <w:szCs w:val="28"/>
        </w:rPr>
        <w:t>Среднесрочный прогноз разрабатывается на основе прогноза социально-экономического развития Иркутской области на среднесрочный период, стратегии социально-экономического развития Балаганского района, путем уточнения параметров планового периода и добавления параметров очередных лет планового периода с указанием причин и факторов прогнозируемых изменений.</w:t>
      </w:r>
    </w:p>
    <w:p w:rsidR="004729A6" w:rsidRPr="0083588B" w:rsidRDefault="004729A6" w:rsidP="009A05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83588B">
        <w:rPr>
          <w:rFonts w:ascii="Times New Roman" w:hAnsi="Times New Roman"/>
          <w:sz w:val="28"/>
          <w:szCs w:val="28"/>
        </w:rPr>
        <w:t>Разработка среднесрочного прогноза осуществляется:</w:t>
      </w:r>
    </w:p>
    <w:p w:rsidR="004729A6" w:rsidRPr="0083588B" w:rsidRDefault="004729A6" w:rsidP="009A05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3588B">
        <w:rPr>
          <w:rFonts w:ascii="Times New Roman" w:hAnsi="Times New Roman"/>
          <w:sz w:val="28"/>
          <w:szCs w:val="28"/>
        </w:rPr>
        <w:t>в рамках бюджетного процесса Балаганского района и является основой для разработки проекта местного бюджета на очередной финансовый год и плановый период;</w:t>
      </w:r>
    </w:p>
    <w:p w:rsidR="004729A6" w:rsidRPr="0083588B" w:rsidRDefault="004729A6" w:rsidP="009A05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</w:t>
      </w:r>
      <w:r w:rsidRPr="0083588B">
        <w:rPr>
          <w:rFonts w:ascii="Times New Roman" w:hAnsi="Times New Roman"/>
          <w:sz w:val="28"/>
          <w:szCs w:val="28"/>
        </w:rPr>
        <w:t>по запросу Министерства экономического развития Иркутской области с учетом методических материалов (основные параметры разработки прогноза социально-экономического развития Иркутской области на среднесрочный период и сценарные условия функционирования экономики Российской Федерации на среднесрочный период).</w:t>
      </w:r>
    </w:p>
    <w:p w:rsidR="004729A6" w:rsidRPr="0083588B" w:rsidRDefault="004729A6" w:rsidP="009A05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83588B">
        <w:rPr>
          <w:rFonts w:ascii="Times New Roman" w:hAnsi="Times New Roman"/>
          <w:sz w:val="28"/>
          <w:szCs w:val="28"/>
        </w:rPr>
        <w:t>Среднесрочный прогноз разрабатывается:</w:t>
      </w:r>
    </w:p>
    <w:p w:rsidR="004729A6" w:rsidRPr="0083588B" w:rsidRDefault="004729A6" w:rsidP="00B859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3588B">
        <w:rPr>
          <w:rFonts w:ascii="Times New Roman" w:hAnsi="Times New Roman"/>
          <w:sz w:val="28"/>
          <w:szCs w:val="28"/>
        </w:rPr>
        <w:t>на основании официальной статистической информации, сформированной отделом  статистики по Балаганскому району, при ее отсутствии - данных отчетности хозяйствующих субъектов, осуществляющих деятельность на территории Балаганского района;</w:t>
      </w:r>
    </w:p>
    <w:p w:rsidR="004729A6" w:rsidRPr="0083588B" w:rsidRDefault="004729A6" w:rsidP="00B55D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3588B">
        <w:rPr>
          <w:rFonts w:ascii="Times New Roman" w:hAnsi="Times New Roman"/>
          <w:sz w:val="28"/>
          <w:szCs w:val="28"/>
        </w:rPr>
        <w:t>на основании отчётных данных за предыдущие годы и оценки соц</w:t>
      </w:r>
      <w:r>
        <w:rPr>
          <w:rFonts w:ascii="Times New Roman" w:hAnsi="Times New Roman"/>
          <w:sz w:val="28"/>
          <w:szCs w:val="28"/>
        </w:rPr>
        <w:t xml:space="preserve">иально-экономического развития </w:t>
      </w:r>
      <w:r w:rsidRPr="0083588B">
        <w:rPr>
          <w:rFonts w:ascii="Times New Roman" w:hAnsi="Times New Roman"/>
          <w:sz w:val="28"/>
          <w:szCs w:val="28"/>
        </w:rPr>
        <w:t>Балаганского района до конца текущего финансового года;</w:t>
      </w:r>
    </w:p>
    <w:p w:rsidR="004729A6" w:rsidRPr="0083588B" w:rsidRDefault="004729A6" w:rsidP="00E919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3588B">
        <w:rPr>
          <w:rFonts w:ascii="Times New Roman" w:hAnsi="Times New Roman"/>
          <w:sz w:val="28"/>
          <w:szCs w:val="28"/>
        </w:rPr>
        <w:t>Среднесрочный прогноз разрабатывается в одном варианте по форме, устанавливаемой ежегодно Министерством экономического развития Иркутской области.</w:t>
      </w:r>
    </w:p>
    <w:p w:rsidR="004729A6" w:rsidRPr="004E5FCF" w:rsidRDefault="004729A6" w:rsidP="004E5F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83588B">
        <w:rPr>
          <w:rFonts w:ascii="Times New Roman" w:hAnsi="Times New Roman"/>
          <w:sz w:val="28"/>
          <w:szCs w:val="28"/>
        </w:rPr>
        <w:t>Прогноз состоит из табличного материала, содержащего отчётные и прогнозируемые значения показателей социально-экономического развития Балаганского района и пояснительной записки.</w:t>
      </w:r>
    </w:p>
    <w:p w:rsidR="004729A6" w:rsidRPr="0083588B" w:rsidRDefault="004729A6" w:rsidP="00736C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83588B">
        <w:rPr>
          <w:rFonts w:ascii="Times New Roman" w:hAnsi="Times New Roman"/>
          <w:sz w:val="28"/>
          <w:szCs w:val="28"/>
        </w:rPr>
        <w:t>Отдел по анализу и прогнозированию социально-экономического развития администрации Балаганского района в целях подготовки среднесрочного прогноза:</w:t>
      </w:r>
    </w:p>
    <w:p w:rsidR="004729A6" w:rsidRPr="0083588B" w:rsidRDefault="004729A6" w:rsidP="002F5B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83588B">
        <w:rPr>
          <w:rFonts w:ascii="Times New Roman" w:hAnsi="Times New Roman"/>
          <w:sz w:val="28"/>
          <w:szCs w:val="28"/>
        </w:rPr>
        <w:t>организует разработку прогноза, руководствуясь нормативными правовыми актами Правительства Российской Федерации, информационными и методическими материалами Министерства экономического развития Россий</w:t>
      </w:r>
      <w:r w:rsidRPr="0083588B">
        <w:rPr>
          <w:rFonts w:ascii="Times New Roman" w:hAnsi="Times New Roman"/>
          <w:sz w:val="28"/>
          <w:szCs w:val="28"/>
        </w:rPr>
        <w:softHyphen/>
        <w:t xml:space="preserve">ской Федерации, Министерства экономического развития Иркутской области, настоящим Порядком; </w:t>
      </w:r>
    </w:p>
    <w:p w:rsidR="004729A6" w:rsidRPr="0083588B" w:rsidRDefault="004729A6" w:rsidP="002F5B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83588B">
        <w:rPr>
          <w:rFonts w:ascii="Times New Roman" w:hAnsi="Times New Roman"/>
          <w:sz w:val="28"/>
          <w:szCs w:val="28"/>
        </w:rPr>
        <w:t>запрашивает информацию у участников прогноза в пределах своих полномочий, необходимую для раз</w:t>
      </w:r>
      <w:r w:rsidRPr="0083588B">
        <w:rPr>
          <w:rFonts w:ascii="Times New Roman" w:hAnsi="Times New Roman"/>
          <w:sz w:val="28"/>
          <w:szCs w:val="28"/>
        </w:rPr>
        <w:softHyphen/>
        <w:t xml:space="preserve">работки и уточнения прогноза; </w:t>
      </w:r>
    </w:p>
    <w:p w:rsidR="004729A6" w:rsidRPr="0083588B" w:rsidRDefault="004729A6" w:rsidP="00223C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83588B">
        <w:rPr>
          <w:rFonts w:ascii="Times New Roman" w:hAnsi="Times New Roman"/>
          <w:sz w:val="28"/>
          <w:szCs w:val="28"/>
        </w:rPr>
        <w:t>обобщает параметры прогноза и представляет их в Министерство экономического развития Иркутской области в установлен</w:t>
      </w:r>
      <w:r w:rsidRPr="0083588B">
        <w:rPr>
          <w:rFonts w:ascii="Times New Roman" w:hAnsi="Times New Roman"/>
          <w:sz w:val="28"/>
          <w:szCs w:val="28"/>
        </w:rPr>
        <w:softHyphen/>
        <w:t>ные им сроки.</w:t>
      </w:r>
    </w:p>
    <w:p w:rsidR="004729A6" w:rsidRPr="0083588B" w:rsidRDefault="004729A6" w:rsidP="003748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83588B">
        <w:rPr>
          <w:rFonts w:ascii="Times New Roman" w:hAnsi="Times New Roman"/>
          <w:sz w:val="28"/>
          <w:szCs w:val="28"/>
        </w:rPr>
        <w:t>направляет основные параметры прогноза в финансовое управление Балаганского района для формирования бюджета на очередной финансовый год и плановый период.</w:t>
      </w:r>
    </w:p>
    <w:p w:rsidR="004729A6" w:rsidRPr="0083588B" w:rsidRDefault="004729A6" w:rsidP="00C756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83588B">
        <w:rPr>
          <w:rFonts w:ascii="Times New Roman" w:hAnsi="Times New Roman"/>
          <w:sz w:val="28"/>
          <w:szCs w:val="28"/>
        </w:rPr>
        <w:t>Пояснительная записка должна содержать:</w:t>
      </w:r>
    </w:p>
    <w:p w:rsidR="004729A6" w:rsidRPr="0083588B" w:rsidRDefault="004729A6" w:rsidP="00C756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83588B">
        <w:rPr>
          <w:rFonts w:ascii="Times New Roman" w:hAnsi="Times New Roman"/>
          <w:sz w:val="28"/>
          <w:szCs w:val="28"/>
        </w:rPr>
        <w:t>краткий анализ достигнутого уровня значений параметров прогноза в отчетном периоде, включающий описание основных тенденций их изменения и факторов, повлиявших на эти изменения;</w:t>
      </w:r>
    </w:p>
    <w:p w:rsidR="004729A6" w:rsidRPr="0083588B" w:rsidRDefault="004729A6" w:rsidP="00C756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83588B">
        <w:rPr>
          <w:rFonts w:ascii="Times New Roman" w:hAnsi="Times New Roman"/>
          <w:sz w:val="28"/>
          <w:szCs w:val="28"/>
        </w:rPr>
        <w:t>количественную и качественную оценку значений параметров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4729A6" w:rsidRPr="0083588B" w:rsidRDefault="004729A6" w:rsidP="00C756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83588B">
        <w:rPr>
          <w:rFonts w:ascii="Times New Roman" w:hAnsi="Times New Roman"/>
          <w:sz w:val="28"/>
          <w:szCs w:val="28"/>
        </w:rPr>
        <w:t>обоснование наиболее вероятных тенденций динамики параметров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прогноза.</w:t>
      </w:r>
    </w:p>
    <w:p w:rsidR="004729A6" w:rsidRPr="0083588B" w:rsidRDefault="004729A6" w:rsidP="00C62D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83588B">
        <w:rPr>
          <w:rFonts w:ascii="Times New Roman" w:hAnsi="Times New Roman"/>
          <w:sz w:val="28"/>
          <w:szCs w:val="28"/>
        </w:rPr>
        <w:t>Среднесрочный прогноз одобряется постановлением администрации Балаганского района.</w:t>
      </w:r>
    </w:p>
    <w:sectPr w:rsidR="004729A6" w:rsidRPr="0083588B" w:rsidSect="00D32479">
      <w:pgSz w:w="11906" w:h="16838"/>
      <w:pgMar w:top="125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9A6" w:rsidRDefault="004729A6">
      <w:r>
        <w:separator/>
      </w:r>
    </w:p>
  </w:endnote>
  <w:endnote w:type="continuationSeparator" w:id="0">
    <w:p w:rsidR="004729A6" w:rsidRDefault="00472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9A6" w:rsidRDefault="004729A6">
      <w:r>
        <w:separator/>
      </w:r>
    </w:p>
  </w:footnote>
  <w:footnote w:type="continuationSeparator" w:id="0">
    <w:p w:rsidR="004729A6" w:rsidRDefault="00472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8403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E0CC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A48B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B50D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B4F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F66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302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066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8C9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AA5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Roman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Roman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Roman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Roman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Roman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Roman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Roman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>
    <w:nsid w:val="00000003"/>
    <w:multiLevelType w:val="multilevel"/>
    <w:tmpl w:val="00000002"/>
    <w:lvl w:ilvl="0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B54"/>
    <w:rsid w:val="0001663F"/>
    <w:rsid w:val="00026423"/>
    <w:rsid w:val="000305DF"/>
    <w:rsid w:val="0003480E"/>
    <w:rsid w:val="00041CC4"/>
    <w:rsid w:val="000566FA"/>
    <w:rsid w:val="00080380"/>
    <w:rsid w:val="0008183A"/>
    <w:rsid w:val="00085E67"/>
    <w:rsid w:val="000A2333"/>
    <w:rsid w:val="000B04A3"/>
    <w:rsid w:val="000E055C"/>
    <w:rsid w:val="00117808"/>
    <w:rsid w:val="00165C46"/>
    <w:rsid w:val="00172FDE"/>
    <w:rsid w:val="001D6A27"/>
    <w:rsid w:val="001E4C32"/>
    <w:rsid w:val="00223C0C"/>
    <w:rsid w:val="00244969"/>
    <w:rsid w:val="00253257"/>
    <w:rsid w:val="00265CA4"/>
    <w:rsid w:val="002972EB"/>
    <w:rsid w:val="00297C8B"/>
    <w:rsid w:val="002C6296"/>
    <w:rsid w:val="002E3307"/>
    <w:rsid w:val="002F5BF7"/>
    <w:rsid w:val="003341BB"/>
    <w:rsid w:val="003459F5"/>
    <w:rsid w:val="003527BB"/>
    <w:rsid w:val="003530C3"/>
    <w:rsid w:val="0037487F"/>
    <w:rsid w:val="003B53B8"/>
    <w:rsid w:val="003D1EE6"/>
    <w:rsid w:val="003D3FE0"/>
    <w:rsid w:val="003E2310"/>
    <w:rsid w:val="003F5AE2"/>
    <w:rsid w:val="00404B93"/>
    <w:rsid w:val="00405CC9"/>
    <w:rsid w:val="00417C71"/>
    <w:rsid w:val="00442CD8"/>
    <w:rsid w:val="00465814"/>
    <w:rsid w:val="0047001A"/>
    <w:rsid w:val="004729A6"/>
    <w:rsid w:val="004770D3"/>
    <w:rsid w:val="00477C09"/>
    <w:rsid w:val="00483D1D"/>
    <w:rsid w:val="004B08E8"/>
    <w:rsid w:val="004B3F1D"/>
    <w:rsid w:val="004E067B"/>
    <w:rsid w:val="004E5FCF"/>
    <w:rsid w:val="004F7BB6"/>
    <w:rsid w:val="005139BD"/>
    <w:rsid w:val="00516CA0"/>
    <w:rsid w:val="00547EC6"/>
    <w:rsid w:val="00596499"/>
    <w:rsid w:val="005B131E"/>
    <w:rsid w:val="005B5982"/>
    <w:rsid w:val="005B5EBF"/>
    <w:rsid w:val="005C4071"/>
    <w:rsid w:val="005D428B"/>
    <w:rsid w:val="005D6768"/>
    <w:rsid w:val="005F287D"/>
    <w:rsid w:val="005F412C"/>
    <w:rsid w:val="0063158D"/>
    <w:rsid w:val="0063571E"/>
    <w:rsid w:val="00641E92"/>
    <w:rsid w:val="0064225F"/>
    <w:rsid w:val="006C026D"/>
    <w:rsid w:val="006E5E44"/>
    <w:rsid w:val="007006EB"/>
    <w:rsid w:val="00701164"/>
    <w:rsid w:val="007136A2"/>
    <w:rsid w:val="007177D8"/>
    <w:rsid w:val="00732147"/>
    <w:rsid w:val="00736C55"/>
    <w:rsid w:val="0074747F"/>
    <w:rsid w:val="00752EE5"/>
    <w:rsid w:val="00757CB0"/>
    <w:rsid w:val="00780F05"/>
    <w:rsid w:val="00784EC4"/>
    <w:rsid w:val="00785F87"/>
    <w:rsid w:val="007A021F"/>
    <w:rsid w:val="007B73FE"/>
    <w:rsid w:val="007C4F8F"/>
    <w:rsid w:val="007C78DB"/>
    <w:rsid w:val="007F46FA"/>
    <w:rsid w:val="008213BB"/>
    <w:rsid w:val="00823814"/>
    <w:rsid w:val="0083588B"/>
    <w:rsid w:val="00873D1A"/>
    <w:rsid w:val="00890375"/>
    <w:rsid w:val="00894247"/>
    <w:rsid w:val="008962A9"/>
    <w:rsid w:val="008B1501"/>
    <w:rsid w:val="008C200A"/>
    <w:rsid w:val="008E1536"/>
    <w:rsid w:val="009134D6"/>
    <w:rsid w:val="00935B54"/>
    <w:rsid w:val="0093734A"/>
    <w:rsid w:val="009520C2"/>
    <w:rsid w:val="009622CC"/>
    <w:rsid w:val="00962D64"/>
    <w:rsid w:val="00965C04"/>
    <w:rsid w:val="009A0595"/>
    <w:rsid w:val="009E638C"/>
    <w:rsid w:val="009F061D"/>
    <w:rsid w:val="009F5A64"/>
    <w:rsid w:val="00A0432D"/>
    <w:rsid w:val="00A10306"/>
    <w:rsid w:val="00A12AB1"/>
    <w:rsid w:val="00A2113E"/>
    <w:rsid w:val="00A30919"/>
    <w:rsid w:val="00A46A9F"/>
    <w:rsid w:val="00A67718"/>
    <w:rsid w:val="00A80587"/>
    <w:rsid w:val="00A86546"/>
    <w:rsid w:val="00AE79AE"/>
    <w:rsid w:val="00AF0D8A"/>
    <w:rsid w:val="00B05FDB"/>
    <w:rsid w:val="00B47F82"/>
    <w:rsid w:val="00B55DA9"/>
    <w:rsid w:val="00B85951"/>
    <w:rsid w:val="00B91A5A"/>
    <w:rsid w:val="00BE7C64"/>
    <w:rsid w:val="00BF722B"/>
    <w:rsid w:val="00C20AC6"/>
    <w:rsid w:val="00C55D5C"/>
    <w:rsid w:val="00C62D39"/>
    <w:rsid w:val="00C642BD"/>
    <w:rsid w:val="00C75615"/>
    <w:rsid w:val="00C9701F"/>
    <w:rsid w:val="00CB6F94"/>
    <w:rsid w:val="00CC52CF"/>
    <w:rsid w:val="00CF4365"/>
    <w:rsid w:val="00D0317A"/>
    <w:rsid w:val="00D123E5"/>
    <w:rsid w:val="00D32479"/>
    <w:rsid w:val="00DA1FC8"/>
    <w:rsid w:val="00DA448B"/>
    <w:rsid w:val="00DA73AA"/>
    <w:rsid w:val="00DB5388"/>
    <w:rsid w:val="00DE28BC"/>
    <w:rsid w:val="00DE530B"/>
    <w:rsid w:val="00E2289A"/>
    <w:rsid w:val="00E233F5"/>
    <w:rsid w:val="00E46A43"/>
    <w:rsid w:val="00E605BA"/>
    <w:rsid w:val="00E83649"/>
    <w:rsid w:val="00E84629"/>
    <w:rsid w:val="00E85969"/>
    <w:rsid w:val="00E9195C"/>
    <w:rsid w:val="00E944E4"/>
    <w:rsid w:val="00E94B42"/>
    <w:rsid w:val="00EA6E9F"/>
    <w:rsid w:val="00EF65F7"/>
    <w:rsid w:val="00F060A7"/>
    <w:rsid w:val="00F06F10"/>
    <w:rsid w:val="00F12951"/>
    <w:rsid w:val="00F26068"/>
    <w:rsid w:val="00F36097"/>
    <w:rsid w:val="00F47BA2"/>
    <w:rsid w:val="00F71C4C"/>
    <w:rsid w:val="00F8269C"/>
    <w:rsid w:val="00F86282"/>
    <w:rsid w:val="00FB17AF"/>
    <w:rsid w:val="00FC06AE"/>
    <w:rsid w:val="00FE147F"/>
    <w:rsid w:val="00FE3B50"/>
    <w:rsid w:val="00FE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53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55D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DefaultParagraphFont"/>
    <w:link w:val="30"/>
    <w:uiPriority w:val="99"/>
    <w:locked/>
    <w:rsid w:val="00784EC4"/>
    <w:rPr>
      <w:rFonts w:cs="Times New Roman"/>
      <w:b/>
      <w:bCs/>
      <w:sz w:val="18"/>
      <w:szCs w:val="18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784EC4"/>
    <w:pPr>
      <w:shd w:val="clear" w:color="auto" w:fill="FFFFFF"/>
      <w:spacing w:before="120" w:after="120" w:line="226" w:lineRule="exact"/>
      <w:jc w:val="center"/>
    </w:pPr>
    <w:rPr>
      <w:rFonts w:ascii="Times New Roman" w:hAnsi="Times New Roman"/>
      <w:b/>
      <w:bCs/>
      <w:noProof/>
      <w:sz w:val="18"/>
      <w:szCs w:val="18"/>
      <w:lang w:eastAsia="ru-RU"/>
    </w:rPr>
  </w:style>
  <w:style w:type="character" w:customStyle="1" w:styleId="BodyTextChar1">
    <w:name w:val="Body Text Char1"/>
    <w:uiPriority w:val="99"/>
    <w:locked/>
    <w:rsid w:val="00784EC4"/>
    <w:rPr>
      <w:sz w:val="17"/>
    </w:rPr>
  </w:style>
  <w:style w:type="paragraph" w:styleId="BodyText">
    <w:name w:val="Body Text"/>
    <w:basedOn w:val="Normal"/>
    <w:link w:val="BodyTextChar"/>
    <w:uiPriority w:val="99"/>
    <w:rsid w:val="00784EC4"/>
    <w:pPr>
      <w:shd w:val="clear" w:color="auto" w:fill="FFFFFF"/>
      <w:spacing w:after="0" w:line="240" w:lineRule="atLeast"/>
    </w:pPr>
    <w:rPr>
      <w:sz w:val="17"/>
      <w:szCs w:val="17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D1D"/>
    <w:rPr>
      <w:rFonts w:cs="Times New Roman"/>
      <w:lang w:eastAsia="en-US"/>
    </w:rPr>
  </w:style>
  <w:style w:type="character" w:customStyle="1" w:styleId="2pt">
    <w:name w:val="Основной текст + Интервал 2 pt"/>
    <w:basedOn w:val="BodyTextChar1"/>
    <w:uiPriority w:val="99"/>
    <w:rsid w:val="00784EC4"/>
    <w:rPr>
      <w:rFonts w:cs="Times New Roman"/>
      <w:spacing w:val="50"/>
      <w:szCs w:val="17"/>
      <w:lang w:bidi="ar-SA"/>
    </w:rPr>
  </w:style>
  <w:style w:type="character" w:customStyle="1" w:styleId="2">
    <w:name w:val="Заголовок №2_"/>
    <w:basedOn w:val="DefaultParagraphFont"/>
    <w:link w:val="20"/>
    <w:uiPriority w:val="99"/>
    <w:locked/>
    <w:rsid w:val="00172FDE"/>
    <w:rPr>
      <w:rFonts w:cs="Times New Roman"/>
      <w:b/>
      <w:bCs/>
      <w:sz w:val="18"/>
      <w:szCs w:val="18"/>
      <w:lang w:bidi="ar-SA"/>
    </w:rPr>
  </w:style>
  <w:style w:type="paragraph" w:customStyle="1" w:styleId="20">
    <w:name w:val="Заголовок №2"/>
    <w:basedOn w:val="Normal"/>
    <w:link w:val="2"/>
    <w:uiPriority w:val="99"/>
    <w:rsid w:val="00172FDE"/>
    <w:pPr>
      <w:shd w:val="clear" w:color="auto" w:fill="FFFFFF"/>
      <w:spacing w:before="420" w:after="0" w:line="226" w:lineRule="exact"/>
      <w:jc w:val="center"/>
      <w:outlineLvl w:val="1"/>
    </w:pPr>
    <w:rPr>
      <w:rFonts w:ascii="Times New Roman" w:hAnsi="Times New Roman"/>
      <w:b/>
      <w:bCs/>
      <w:noProof/>
      <w:sz w:val="18"/>
      <w:szCs w:val="18"/>
      <w:lang w:eastAsia="ru-RU"/>
    </w:rPr>
  </w:style>
  <w:style w:type="paragraph" w:customStyle="1" w:styleId="a">
    <w:name w:val="Знак Знак Знак"/>
    <w:basedOn w:val="Normal"/>
    <w:uiPriority w:val="99"/>
    <w:rsid w:val="004B08E8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0348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403</TotalTime>
  <Pages>3</Pages>
  <Words>788</Words>
  <Characters>4498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19</cp:revision>
  <cp:lastPrinted>2015-07-08T01:21:00Z</cp:lastPrinted>
  <dcterms:created xsi:type="dcterms:W3CDTF">2014-08-04T02:40:00Z</dcterms:created>
  <dcterms:modified xsi:type="dcterms:W3CDTF">2015-07-08T01:23:00Z</dcterms:modified>
</cp:coreProperties>
</file>