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67" w:rsidRPr="00A44656" w:rsidRDefault="008A1767" w:rsidP="00415BE9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A1767" w:rsidRPr="00A44656" w:rsidRDefault="008A1767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:rsidR="008A1767" w:rsidRPr="00A44656" w:rsidRDefault="008A1767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8A1767" w:rsidRPr="00A44656" w:rsidRDefault="008A1767" w:rsidP="00415BE9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ДМИНИСТРАЦИЯ</w:t>
      </w:r>
    </w:p>
    <w:p w:rsidR="008A1767" w:rsidRPr="00A44656" w:rsidRDefault="008A1767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8A1767" w:rsidRDefault="008A1767" w:rsidP="00415BE9">
      <w:pPr>
        <w:jc w:val="center"/>
        <w:rPr>
          <w:rFonts w:ascii="Arial" w:hAnsi="Arial" w:cs="Arial"/>
          <w:b/>
          <w:sz w:val="32"/>
          <w:szCs w:val="32"/>
        </w:rPr>
      </w:pPr>
    </w:p>
    <w:p w:rsidR="008A1767" w:rsidRDefault="008A1767" w:rsidP="002A18B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20 НОЯБРЯ</w:t>
      </w:r>
      <w:r w:rsidRPr="002D1572">
        <w:rPr>
          <w:rFonts w:ascii="Arial" w:hAnsi="Arial" w:cs="Arial"/>
          <w:b/>
          <w:sz w:val="32"/>
          <w:szCs w:val="32"/>
        </w:rPr>
        <w:t xml:space="preserve"> </w:t>
      </w:r>
      <w:r w:rsidRPr="00A44656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7 ГОДА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</w:t>
      </w:r>
      <w:r w:rsidRPr="00A44656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303</w:t>
      </w:r>
    </w:p>
    <w:p w:rsidR="008A1767" w:rsidRPr="002A18BA" w:rsidRDefault="008A1767" w:rsidP="001B6F80">
      <w:pPr>
        <w:jc w:val="center"/>
        <w:rPr>
          <w:rFonts w:ascii="Arial" w:hAnsi="Arial" w:cs="Arial"/>
          <w:sz w:val="32"/>
          <w:szCs w:val="32"/>
        </w:rPr>
      </w:pPr>
    </w:p>
    <w:p w:rsidR="008A1767" w:rsidRDefault="008A1767" w:rsidP="004245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ПРОВЕДЕНИИ ПУБЛИЧНЫХ СЛУШАНИЙ</w:t>
      </w:r>
    </w:p>
    <w:p w:rsidR="008A1767" w:rsidRPr="004245EF" w:rsidRDefault="008A1767" w:rsidP="004245EF">
      <w:pPr>
        <w:jc w:val="center"/>
        <w:rPr>
          <w:rFonts w:ascii="Arial" w:hAnsi="Arial" w:cs="Arial"/>
          <w:b/>
          <w:sz w:val="32"/>
          <w:szCs w:val="32"/>
        </w:rPr>
      </w:pPr>
    </w:p>
    <w:p w:rsidR="008A1767" w:rsidRDefault="008A1767" w:rsidP="002A18BA">
      <w:pPr>
        <w:tabs>
          <w:tab w:val="left" w:pos="28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Положением «О проведении публичных слушаний»,</w:t>
      </w:r>
      <w:r w:rsidRPr="00A446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утвержденным решением Думы Балаганского района от 20 сентября 2006 года №9/11-рд:</w:t>
      </w:r>
    </w:p>
    <w:p w:rsidR="008A1767" w:rsidRDefault="008A1767" w:rsidP="002A18BA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</w:t>
      </w:r>
      <w:r>
        <w:rPr>
          <w:rFonts w:ascii="Arial" w:hAnsi="Arial" w:cs="Arial"/>
        </w:rPr>
        <w:t>Провести публичные слушания по теме «О проекте бюджета муниципального образования Балаганский район на 2018 год и на плановый период 2019 и 2020 годов» 5 декабря 2017 года в 09 часов 30 минут в здании администрации (кабинет мэра), расположенном по адресу: п. Балаганск, ул. Ангарская, д.91.</w:t>
      </w:r>
    </w:p>
    <w:p w:rsidR="008A1767" w:rsidRDefault="008A1767" w:rsidP="002A18B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2.Ответственность за организацию и проведение публичных слушаний по проекту</w:t>
      </w:r>
      <w:bookmarkStart w:id="0" w:name="_GoBack"/>
      <w:bookmarkEnd w:id="0"/>
      <w:r>
        <w:rPr>
          <w:rFonts w:ascii="Arial" w:hAnsi="Arial" w:cs="Arial"/>
        </w:rPr>
        <w:t xml:space="preserve"> бюджета муниципального образования Балаганский район возложить на начальника финансового управления Балаганского района Кормилицыну С.В.</w:t>
      </w:r>
    </w:p>
    <w:p w:rsidR="008A1767" w:rsidRPr="00A44656" w:rsidRDefault="008A1767" w:rsidP="002A18B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3.Контроль за исполнением данного распоряжения оставляю за собой.</w:t>
      </w:r>
    </w:p>
    <w:p w:rsidR="008A1767" w:rsidRPr="00A44656" w:rsidRDefault="008A1767" w:rsidP="002A18B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44656">
        <w:rPr>
          <w:rFonts w:ascii="Arial" w:hAnsi="Arial" w:cs="Arial"/>
        </w:rPr>
        <w:t>.</w:t>
      </w:r>
      <w:r>
        <w:rPr>
          <w:rFonts w:ascii="Arial" w:hAnsi="Arial" w:cs="Arial"/>
        </w:rPr>
        <w:t>Данное</w:t>
      </w:r>
      <w:r w:rsidRPr="00A446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распоряжение</w:t>
      </w:r>
      <w:r w:rsidRPr="00A44656">
        <w:rPr>
          <w:rFonts w:ascii="Arial" w:hAnsi="Arial" w:cs="Arial"/>
        </w:rPr>
        <w:t xml:space="preserve"> вступает в силу со дня </w:t>
      </w:r>
      <w:r>
        <w:rPr>
          <w:rFonts w:ascii="Arial" w:hAnsi="Arial" w:cs="Arial"/>
        </w:rPr>
        <w:t>подписания</w:t>
      </w:r>
      <w:r w:rsidRPr="00A44656">
        <w:rPr>
          <w:rFonts w:ascii="Arial" w:hAnsi="Arial" w:cs="Arial"/>
        </w:rPr>
        <w:t>.</w:t>
      </w:r>
    </w:p>
    <w:p w:rsidR="008A1767" w:rsidRDefault="008A1767" w:rsidP="000B7CC1">
      <w:pPr>
        <w:jc w:val="both"/>
        <w:rPr>
          <w:rFonts w:ascii="Arial" w:hAnsi="Arial" w:cs="Arial"/>
        </w:rPr>
      </w:pPr>
    </w:p>
    <w:p w:rsidR="008A1767" w:rsidRDefault="008A1767" w:rsidP="00374FC0">
      <w:pPr>
        <w:rPr>
          <w:rFonts w:ascii="Arial" w:hAnsi="Arial" w:cs="Arial"/>
        </w:rPr>
      </w:pPr>
    </w:p>
    <w:p w:rsidR="008A1767" w:rsidRPr="00A44656" w:rsidRDefault="008A1767" w:rsidP="00374FC0">
      <w:pPr>
        <w:rPr>
          <w:rFonts w:ascii="Arial" w:hAnsi="Arial" w:cs="Arial"/>
        </w:rPr>
      </w:pPr>
      <w:r>
        <w:rPr>
          <w:rFonts w:ascii="Arial" w:hAnsi="Arial" w:cs="Arial"/>
        </w:rPr>
        <w:t>И.о. м</w:t>
      </w:r>
      <w:r w:rsidRPr="00A44656">
        <w:rPr>
          <w:rFonts w:ascii="Arial" w:hAnsi="Arial" w:cs="Arial"/>
        </w:rPr>
        <w:t>эр</w:t>
      </w:r>
      <w:r>
        <w:rPr>
          <w:rFonts w:ascii="Arial" w:hAnsi="Arial" w:cs="Arial"/>
        </w:rPr>
        <w:t xml:space="preserve">а </w:t>
      </w:r>
      <w:r w:rsidRPr="00A44656">
        <w:rPr>
          <w:rFonts w:ascii="Arial" w:hAnsi="Arial" w:cs="Arial"/>
        </w:rPr>
        <w:t>Балаганского района</w:t>
      </w:r>
    </w:p>
    <w:p w:rsidR="008A1767" w:rsidRDefault="008A1767" w:rsidP="00374FC0">
      <w:pPr>
        <w:rPr>
          <w:rFonts w:ascii="Arial" w:hAnsi="Arial" w:cs="Arial"/>
        </w:rPr>
      </w:pPr>
      <w:r>
        <w:rPr>
          <w:rFonts w:ascii="Arial" w:hAnsi="Arial" w:cs="Arial"/>
        </w:rPr>
        <w:t>А.С. Метляев</w:t>
      </w:r>
    </w:p>
    <w:sectPr w:rsidR="008A1767" w:rsidSect="00092B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C000B"/>
    <w:multiLevelType w:val="hybridMultilevel"/>
    <w:tmpl w:val="B7D62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86D"/>
    <w:rsid w:val="00001D72"/>
    <w:rsid w:val="00002ECF"/>
    <w:rsid w:val="000073AB"/>
    <w:rsid w:val="0001006F"/>
    <w:rsid w:val="000102BB"/>
    <w:rsid w:val="00031E4E"/>
    <w:rsid w:val="00033EA8"/>
    <w:rsid w:val="00044AF7"/>
    <w:rsid w:val="00051DFC"/>
    <w:rsid w:val="000750DF"/>
    <w:rsid w:val="00086A77"/>
    <w:rsid w:val="00087180"/>
    <w:rsid w:val="00092941"/>
    <w:rsid w:val="00092B82"/>
    <w:rsid w:val="0009365B"/>
    <w:rsid w:val="00095B6A"/>
    <w:rsid w:val="000969F6"/>
    <w:rsid w:val="000A3025"/>
    <w:rsid w:val="000B1E7B"/>
    <w:rsid w:val="000B2D31"/>
    <w:rsid w:val="000B7CC1"/>
    <w:rsid w:val="000C27B6"/>
    <w:rsid w:val="000D05F6"/>
    <w:rsid w:val="000D2975"/>
    <w:rsid w:val="000D3233"/>
    <w:rsid w:val="000D6904"/>
    <w:rsid w:val="000E73E5"/>
    <w:rsid w:val="000E7727"/>
    <w:rsid w:val="000F4AB2"/>
    <w:rsid w:val="000F6E8E"/>
    <w:rsid w:val="001024DE"/>
    <w:rsid w:val="00105BE8"/>
    <w:rsid w:val="00106614"/>
    <w:rsid w:val="00111CEF"/>
    <w:rsid w:val="0011420A"/>
    <w:rsid w:val="00114735"/>
    <w:rsid w:val="00114CBC"/>
    <w:rsid w:val="00137B55"/>
    <w:rsid w:val="00137EBD"/>
    <w:rsid w:val="00153A94"/>
    <w:rsid w:val="00154E94"/>
    <w:rsid w:val="00156C34"/>
    <w:rsid w:val="001613A2"/>
    <w:rsid w:val="00162046"/>
    <w:rsid w:val="0017444E"/>
    <w:rsid w:val="0018047A"/>
    <w:rsid w:val="00184722"/>
    <w:rsid w:val="00186740"/>
    <w:rsid w:val="0019442D"/>
    <w:rsid w:val="001A3215"/>
    <w:rsid w:val="001A7C93"/>
    <w:rsid w:val="001B3AB7"/>
    <w:rsid w:val="001B6F80"/>
    <w:rsid w:val="001C3602"/>
    <w:rsid w:val="001E57D2"/>
    <w:rsid w:val="001F251F"/>
    <w:rsid w:val="0020048E"/>
    <w:rsid w:val="00213636"/>
    <w:rsid w:val="002175A7"/>
    <w:rsid w:val="00224ED8"/>
    <w:rsid w:val="00226C5B"/>
    <w:rsid w:val="00230064"/>
    <w:rsid w:val="00241540"/>
    <w:rsid w:val="00243945"/>
    <w:rsid w:val="00245FFA"/>
    <w:rsid w:val="00246C1F"/>
    <w:rsid w:val="00255070"/>
    <w:rsid w:val="002579C7"/>
    <w:rsid w:val="002622B8"/>
    <w:rsid w:val="00262EB0"/>
    <w:rsid w:val="00266741"/>
    <w:rsid w:val="002713BA"/>
    <w:rsid w:val="0027179C"/>
    <w:rsid w:val="00275A4F"/>
    <w:rsid w:val="00276DE6"/>
    <w:rsid w:val="00291398"/>
    <w:rsid w:val="0029716B"/>
    <w:rsid w:val="002A0153"/>
    <w:rsid w:val="002A075D"/>
    <w:rsid w:val="002A18BA"/>
    <w:rsid w:val="002A6AFB"/>
    <w:rsid w:val="002B2583"/>
    <w:rsid w:val="002B2A1F"/>
    <w:rsid w:val="002B7094"/>
    <w:rsid w:val="002C36E2"/>
    <w:rsid w:val="002C6D25"/>
    <w:rsid w:val="002D0170"/>
    <w:rsid w:val="002D1572"/>
    <w:rsid w:val="002E3F8A"/>
    <w:rsid w:val="002F236F"/>
    <w:rsid w:val="002F2E46"/>
    <w:rsid w:val="003029F6"/>
    <w:rsid w:val="00304D4E"/>
    <w:rsid w:val="00310DBC"/>
    <w:rsid w:val="003124F0"/>
    <w:rsid w:val="00316C61"/>
    <w:rsid w:val="00317404"/>
    <w:rsid w:val="00325F46"/>
    <w:rsid w:val="003354B5"/>
    <w:rsid w:val="003356FA"/>
    <w:rsid w:val="00343B1F"/>
    <w:rsid w:val="00351966"/>
    <w:rsid w:val="00354758"/>
    <w:rsid w:val="0036438D"/>
    <w:rsid w:val="003652AC"/>
    <w:rsid w:val="003677D9"/>
    <w:rsid w:val="00372C81"/>
    <w:rsid w:val="00374FC0"/>
    <w:rsid w:val="0037758E"/>
    <w:rsid w:val="003775D6"/>
    <w:rsid w:val="00377834"/>
    <w:rsid w:val="0038731F"/>
    <w:rsid w:val="00387910"/>
    <w:rsid w:val="00392C76"/>
    <w:rsid w:val="00395EBD"/>
    <w:rsid w:val="00396720"/>
    <w:rsid w:val="003A004C"/>
    <w:rsid w:val="003A3D47"/>
    <w:rsid w:val="003A3E34"/>
    <w:rsid w:val="003A4D67"/>
    <w:rsid w:val="003B667D"/>
    <w:rsid w:val="003B796B"/>
    <w:rsid w:val="003D1E27"/>
    <w:rsid w:val="003D46A3"/>
    <w:rsid w:val="003D5667"/>
    <w:rsid w:val="003D5B18"/>
    <w:rsid w:val="003E2666"/>
    <w:rsid w:val="003E3A3B"/>
    <w:rsid w:val="003E3D55"/>
    <w:rsid w:val="003F12F9"/>
    <w:rsid w:val="003F371B"/>
    <w:rsid w:val="00404093"/>
    <w:rsid w:val="00415453"/>
    <w:rsid w:val="00415BE9"/>
    <w:rsid w:val="0042331A"/>
    <w:rsid w:val="004245EF"/>
    <w:rsid w:val="004346AE"/>
    <w:rsid w:val="0045026F"/>
    <w:rsid w:val="004519A4"/>
    <w:rsid w:val="00452C4D"/>
    <w:rsid w:val="00455131"/>
    <w:rsid w:val="00457363"/>
    <w:rsid w:val="004625A2"/>
    <w:rsid w:val="004633F5"/>
    <w:rsid w:val="00477470"/>
    <w:rsid w:val="00481ACC"/>
    <w:rsid w:val="0048380E"/>
    <w:rsid w:val="00486629"/>
    <w:rsid w:val="00490051"/>
    <w:rsid w:val="004940D3"/>
    <w:rsid w:val="004B5DAA"/>
    <w:rsid w:val="004C0D38"/>
    <w:rsid w:val="004D06EC"/>
    <w:rsid w:val="004D42D8"/>
    <w:rsid w:val="004D6460"/>
    <w:rsid w:val="004E1470"/>
    <w:rsid w:val="004E2CC6"/>
    <w:rsid w:val="004E3D7E"/>
    <w:rsid w:val="004F1437"/>
    <w:rsid w:val="004F5828"/>
    <w:rsid w:val="0050340D"/>
    <w:rsid w:val="00507223"/>
    <w:rsid w:val="0051425F"/>
    <w:rsid w:val="005224EF"/>
    <w:rsid w:val="00531325"/>
    <w:rsid w:val="00533DD3"/>
    <w:rsid w:val="005424F8"/>
    <w:rsid w:val="00545EBA"/>
    <w:rsid w:val="00561086"/>
    <w:rsid w:val="00563CDB"/>
    <w:rsid w:val="00564E35"/>
    <w:rsid w:val="0057627A"/>
    <w:rsid w:val="00585E24"/>
    <w:rsid w:val="00586D7B"/>
    <w:rsid w:val="005A0AFC"/>
    <w:rsid w:val="005A3737"/>
    <w:rsid w:val="005A5440"/>
    <w:rsid w:val="005A586D"/>
    <w:rsid w:val="005A7BCF"/>
    <w:rsid w:val="005B4329"/>
    <w:rsid w:val="005B4EA4"/>
    <w:rsid w:val="005C0730"/>
    <w:rsid w:val="005C197B"/>
    <w:rsid w:val="005C47CE"/>
    <w:rsid w:val="005C51FC"/>
    <w:rsid w:val="005C6CD4"/>
    <w:rsid w:val="005E7993"/>
    <w:rsid w:val="006008E1"/>
    <w:rsid w:val="00601544"/>
    <w:rsid w:val="006036E8"/>
    <w:rsid w:val="00603884"/>
    <w:rsid w:val="00613BAA"/>
    <w:rsid w:val="0062170D"/>
    <w:rsid w:val="00622B56"/>
    <w:rsid w:val="006314BF"/>
    <w:rsid w:val="006325AF"/>
    <w:rsid w:val="00643A8E"/>
    <w:rsid w:val="00660BD5"/>
    <w:rsid w:val="00662BCC"/>
    <w:rsid w:val="00666BD0"/>
    <w:rsid w:val="00670899"/>
    <w:rsid w:val="00670CC0"/>
    <w:rsid w:val="006714B9"/>
    <w:rsid w:val="006940AB"/>
    <w:rsid w:val="006A2FF5"/>
    <w:rsid w:val="006B392E"/>
    <w:rsid w:val="006C2B22"/>
    <w:rsid w:val="006D0A07"/>
    <w:rsid w:val="006D3B71"/>
    <w:rsid w:val="006D671F"/>
    <w:rsid w:val="006F2853"/>
    <w:rsid w:val="00700851"/>
    <w:rsid w:val="0070714D"/>
    <w:rsid w:val="00715780"/>
    <w:rsid w:val="00716B0D"/>
    <w:rsid w:val="007170DB"/>
    <w:rsid w:val="00722D15"/>
    <w:rsid w:val="007255FF"/>
    <w:rsid w:val="00731E8A"/>
    <w:rsid w:val="007328F5"/>
    <w:rsid w:val="00735476"/>
    <w:rsid w:val="00743B2C"/>
    <w:rsid w:val="00744BE9"/>
    <w:rsid w:val="007531E2"/>
    <w:rsid w:val="007550A9"/>
    <w:rsid w:val="0075562D"/>
    <w:rsid w:val="00755916"/>
    <w:rsid w:val="007561A9"/>
    <w:rsid w:val="007574A9"/>
    <w:rsid w:val="00757D03"/>
    <w:rsid w:val="0076082A"/>
    <w:rsid w:val="007641E2"/>
    <w:rsid w:val="007649CB"/>
    <w:rsid w:val="00775888"/>
    <w:rsid w:val="00780A82"/>
    <w:rsid w:val="00781DA1"/>
    <w:rsid w:val="00783127"/>
    <w:rsid w:val="007946C3"/>
    <w:rsid w:val="00797D8F"/>
    <w:rsid w:val="007A24EC"/>
    <w:rsid w:val="007B1CF9"/>
    <w:rsid w:val="007B5A22"/>
    <w:rsid w:val="007C388A"/>
    <w:rsid w:val="007C57F7"/>
    <w:rsid w:val="007D687A"/>
    <w:rsid w:val="007D6957"/>
    <w:rsid w:val="007E573C"/>
    <w:rsid w:val="007E6744"/>
    <w:rsid w:val="007F2CED"/>
    <w:rsid w:val="007F3313"/>
    <w:rsid w:val="008000F8"/>
    <w:rsid w:val="00804B68"/>
    <w:rsid w:val="008050A0"/>
    <w:rsid w:val="00807DA1"/>
    <w:rsid w:val="008152D7"/>
    <w:rsid w:val="00816E1E"/>
    <w:rsid w:val="00817746"/>
    <w:rsid w:val="0082055E"/>
    <w:rsid w:val="008254A2"/>
    <w:rsid w:val="00830167"/>
    <w:rsid w:val="008327C1"/>
    <w:rsid w:val="00836E85"/>
    <w:rsid w:val="0084396A"/>
    <w:rsid w:val="00850890"/>
    <w:rsid w:val="00852C23"/>
    <w:rsid w:val="00866131"/>
    <w:rsid w:val="0087015B"/>
    <w:rsid w:val="008725F3"/>
    <w:rsid w:val="00873685"/>
    <w:rsid w:val="00874233"/>
    <w:rsid w:val="00875754"/>
    <w:rsid w:val="00876F7C"/>
    <w:rsid w:val="00881A86"/>
    <w:rsid w:val="00881F4E"/>
    <w:rsid w:val="008A1767"/>
    <w:rsid w:val="008A2872"/>
    <w:rsid w:val="008A5AEF"/>
    <w:rsid w:val="008B431F"/>
    <w:rsid w:val="008C09AC"/>
    <w:rsid w:val="008C0FA5"/>
    <w:rsid w:val="008D04A2"/>
    <w:rsid w:val="008D1417"/>
    <w:rsid w:val="008D2911"/>
    <w:rsid w:val="008D31CD"/>
    <w:rsid w:val="008D3623"/>
    <w:rsid w:val="008E03B5"/>
    <w:rsid w:val="008E10BF"/>
    <w:rsid w:val="008E37C4"/>
    <w:rsid w:val="008E4FDC"/>
    <w:rsid w:val="009021A0"/>
    <w:rsid w:val="00914A6B"/>
    <w:rsid w:val="00915670"/>
    <w:rsid w:val="009223BA"/>
    <w:rsid w:val="0092317F"/>
    <w:rsid w:val="00925BD1"/>
    <w:rsid w:val="00926266"/>
    <w:rsid w:val="00927349"/>
    <w:rsid w:val="00933840"/>
    <w:rsid w:val="0094052F"/>
    <w:rsid w:val="00954E0C"/>
    <w:rsid w:val="00956432"/>
    <w:rsid w:val="00956547"/>
    <w:rsid w:val="009836C1"/>
    <w:rsid w:val="00983ADE"/>
    <w:rsid w:val="00987DBA"/>
    <w:rsid w:val="00990785"/>
    <w:rsid w:val="00992760"/>
    <w:rsid w:val="009927A3"/>
    <w:rsid w:val="00994E60"/>
    <w:rsid w:val="00997ACD"/>
    <w:rsid w:val="00997FD7"/>
    <w:rsid w:val="009A0861"/>
    <w:rsid w:val="009A535C"/>
    <w:rsid w:val="009B008C"/>
    <w:rsid w:val="009B4603"/>
    <w:rsid w:val="009C2207"/>
    <w:rsid w:val="009C2299"/>
    <w:rsid w:val="009D13F4"/>
    <w:rsid w:val="009E41DC"/>
    <w:rsid w:val="009F28FA"/>
    <w:rsid w:val="009F56C1"/>
    <w:rsid w:val="00A006F4"/>
    <w:rsid w:val="00A07994"/>
    <w:rsid w:val="00A124B2"/>
    <w:rsid w:val="00A13F1F"/>
    <w:rsid w:val="00A26CDE"/>
    <w:rsid w:val="00A33391"/>
    <w:rsid w:val="00A4041C"/>
    <w:rsid w:val="00A414FA"/>
    <w:rsid w:val="00A41806"/>
    <w:rsid w:val="00A44656"/>
    <w:rsid w:val="00A45CD5"/>
    <w:rsid w:val="00A54E7B"/>
    <w:rsid w:val="00A634D0"/>
    <w:rsid w:val="00A638BF"/>
    <w:rsid w:val="00A67A4B"/>
    <w:rsid w:val="00A734BD"/>
    <w:rsid w:val="00A745B9"/>
    <w:rsid w:val="00A74848"/>
    <w:rsid w:val="00A868B2"/>
    <w:rsid w:val="00A97687"/>
    <w:rsid w:val="00AA0264"/>
    <w:rsid w:val="00AA4C57"/>
    <w:rsid w:val="00AA530D"/>
    <w:rsid w:val="00AB118D"/>
    <w:rsid w:val="00AB6FC1"/>
    <w:rsid w:val="00AD2037"/>
    <w:rsid w:val="00AE7884"/>
    <w:rsid w:val="00AF1875"/>
    <w:rsid w:val="00AF1B60"/>
    <w:rsid w:val="00AF3D56"/>
    <w:rsid w:val="00AF49C5"/>
    <w:rsid w:val="00AF5072"/>
    <w:rsid w:val="00B01857"/>
    <w:rsid w:val="00B15619"/>
    <w:rsid w:val="00B177CA"/>
    <w:rsid w:val="00B216F5"/>
    <w:rsid w:val="00B273E5"/>
    <w:rsid w:val="00B31905"/>
    <w:rsid w:val="00B3467B"/>
    <w:rsid w:val="00B354D6"/>
    <w:rsid w:val="00B36018"/>
    <w:rsid w:val="00B37058"/>
    <w:rsid w:val="00B5437E"/>
    <w:rsid w:val="00B55A56"/>
    <w:rsid w:val="00B60461"/>
    <w:rsid w:val="00B611CA"/>
    <w:rsid w:val="00B722E7"/>
    <w:rsid w:val="00B73352"/>
    <w:rsid w:val="00B802D9"/>
    <w:rsid w:val="00B814DE"/>
    <w:rsid w:val="00B97C7B"/>
    <w:rsid w:val="00BA237A"/>
    <w:rsid w:val="00BB42B5"/>
    <w:rsid w:val="00BB69B2"/>
    <w:rsid w:val="00BC20C8"/>
    <w:rsid w:val="00BD212D"/>
    <w:rsid w:val="00BD3822"/>
    <w:rsid w:val="00BD5850"/>
    <w:rsid w:val="00BD6BD4"/>
    <w:rsid w:val="00BE286E"/>
    <w:rsid w:val="00BE2C52"/>
    <w:rsid w:val="00BE2F02"/>
    <w:rsid w:val="00BF3E53"/>
    <w:rsid w:val="00BF5C1D"/>
    <w:rsid w:val="00BF6B70"/>
    <w:rsid w:val="00C012FA"/>
    <w:rsid w:val="00C07779"/>
    <w:rsid w:val="00C13E2A"/>
    <w:rsid w:val="00C1425A"/>
    <w:rsid w:val="00C143CB"/>
    <w:rsid w:val="00C157E7"/>
    <w:rsid w:val="00C17037"/>
    <w:rsid w:val="00C213A8"/>
    <w:rsid w:val="00C21F25"/>
    <w:rsid w:val="00C23EA8"/>
    <w:rsid w:val="00C24DA5"/>
    <w:rsid w:val="00C32906"/>
    <w:rsid w:val="00C356A7"/>
    <w:rsid w:val="00C4046A"/>
    <w:rsid w:val="00C4361A"/>
    <w:rsid w:val="00C456AB"/>
    <w:rsid w:val="00C45886"/>
    <w:rsid w:val="00C46267"/>
    <w:rsid w:val="00C5260B"/>
    <w:rsid w:val="00C561D5"/>
    <w:rsid w:val="00C568A1"/>
    <w:rsid w:val="00C75ADE"/>
    <w:rsid w:val="00C77F07"/>
    <w:rsid w:val="00C810EB"/>
    <w:rsid w:val="00C8140D"/>
    <w:rsid w:val="00C855D8"/>
    <w:rsid w:val="00C9431B"/>
    <w:rsid w:val="00CA1517"/>
    <w:rsid w:val="00CA16A6"/>
    <w:rsid w:val="00CB1850"/>
    <w:rsid w:val="00CB281D"/>
    <w:rsid w:val="00CC1016"/>
    <w:rsid w:val="00CC34C3"/>
    <w:rsid w:val="00CC48F6"/>
    <w:rsid w:val="00CC5041"/>
    <w:rsid w:val="00CD294A"/>
    <w:rsid w:val="00CD2AD0"/>
    <w:rsid w:val="00CD428A"/>
    <w:rsid w:val="00CD609C"/>
    <w:rsid w:val="00CE2862"/>
    <w:rsid w:val="00CE46DC"/>
    <w:rsid w:val="00CE6DC1"/>
    <w:rsid w:val="00CE6FA4"/>
    <w:rsid w:val="00CF10FA"/>
    <w:rsid w:val="00CF3BC6"/>
    <w:rsid w:val="00CF517E"/>
    <w:rsid w:val="00D04FC3"/>
    <w:rsid w:val="00D13DE1"/>
    <w:rsid w:val="00D32597"/>
    <w:rsid w:val="00D43F77"/>
    <w:rsid w:val="00D44AFF"/>
    <w:rsid w:val="00D459E7"/>
    <w:rsid w:val="00D46198"/>
    <w:rsid w:val="00D47E1F"/>
    <w:rsid w:val="00D54FF2"/>
    <w:rsid w:val="00D55273"/>
    <w:rsid w:val="00D57A91"/>
    <w:rsid w:val="00D6072E"/>
    <w:rsid w:val="00D73D94"/>
    <w:rsid w:val="00D74D68"/>
    <w:rsid w:val="00D8199A"/>
    <w:rsid w:val="00D959DE"/>
    <w:rsid w:val="00DA296B"/>
    <w:rsid w:val="00DA480B"/>
    <w:rsid w:val="00DA551D"/>
    <w:rsid w:val="00DB1FA7"/>
    <w:rsid w:val="00DB50D8"/>
    <w:rsid w:val="00DC058E"/>
    <w:rsid w:val="00DD062F"/>
    <w:rsid w:val="00DE5B72"/>
    <w:rsid w:val="00E00052"/>
    <w:rsid w:val="00E11454"/>
    <w:rsid w:val="00E20CB2"/>
    <w:rsid w:val="00E22D4D"/>
    <w:rsid w:val="00E2409F"/>
    <w:rsid w:val="00E260EE"/>
    <w:rsid w:val="00E27A22"/>
    <w:rsid w:val="00E33B7E"/>
    <w:rsid w:val="00E44B32"/>
    <w:rsid w:val="00E44EEF"/>
    <w:rsid w:val="00E5073C"/>
    <w:rsid w:val="00E55507"/>
    <w:rsid w:val="00E56418"/>
    <w:rsid w:val="00E56B91"/>
    <w:rsid w:val="00E608B5"/>
    <w:rsid w:val="00E6204B"/>
    <w:rsid w:val="00E62B3E"/>
    <w:rsid w:val="00E66126"/>
    <w:rsid w:val="00E667D7"/>
    <w:rsid w:val="00E66EFF"/>
    <w:rsid w:val="00E67EA4"/>
    <w:rsid w:val="00E958DC"/>
    <w:rsid w:val="00E97A6C"/>
    <w:rsid w:val="00EA7FE5"/>
    <w:rsid w:val="00EB2511"/>
    <w:rsid w:val="00EB38C5"/>
    <w:rsid w:val="00EB4B69"/>
    <w:rsid w:val="00EB680E"/>
    <w:rsid w:val="00EC251E"/>
    <w:rsid w:val="00EC4D34"/>
    <w:rsid w:val="00EC5527"/>
    <w:rsid w:val="00EF1196"/>
    <w:rsid w:val="00EF17AE"/>
    <w:rsid w:val="00EF2107"/>
    <w:rsid w:val="00EF45DD"/>
    <w:rsid w:val="00F02F98"/>
    <w:rsid w:val="00F051BF"/>
    <w:rsid w:val="00F079BE"/>
    <w:rsid w:val="00F13340"/>
    <w:rsid w:val="00F40FB1"/>
    <w:rsid w:val="00F41425"/>
    <w:rsid w:val="00F44A62"/>
    <w:rsid w:val="00F4561D"/>
    <w:rsid w:val="00F54C95"/>
    <w:rsid w:val="00F6168C"/>
    <w:rsid w:val="00F75806"/>
    <w:rsid w:val="00F75F0D"/>
    <w:rsid w:val="00F83593"/>
    <w:rsid w:val="00F97CD0"/>
    <w:rsid w:val="00FB2C8D"/>
    <w:rsid w:val="00FD5B1D"/>
    <w:rsid w:val="00FE363F"/>
    <w:rsid w:val="00FF3086"/>
    <w:rsid w:val="00FF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4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3636"/>
    <w:rPr>
      <w:rFonts w:ascii="Cambria" w:hAnsi="Cambria"/>
      <w:b/>
      <w:kern w:val="32"/>
      <w:sz w:val="32"/>
    </w:rPr>
  </w:style>
  <w:style w:type="paragraph" w:customStyle="1" w:styleId="2">
    <w:name w:val="Знак Знак2 Знак"/>
    <w:basedOn w:val="Normal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">
    <w:name w:val="Знак Знак Знак Знак Знак Знак Знак"/>
    <w:basedOn w:val="Normal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E2C52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13636"/>
    <w:rPr>
      <w:sz w:val="2"/>
    </w:rPr>
  </w:style>
  <w:style w:type="paragraph" w:customStyle="1" w:styleId="20">
    <w:name w:val="Знак Знак2"/>
    <w:basedOn w:val="Normal"/>
    <w:uiPriority w:val="99"/>
    <w:rsid w:val="00EB2511"/>
    <w:pPr>
      <w:spacing w:after="160" w:line="240" w:lineRule="exact"/>
    </w:pPr>
    <w:rPr>
      <w:rFonts w:ascii="Verdana" w:hAnsi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B7CC1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437"/>
    <w:rPr>
      <w:sz w:val="2"/>
    </w:rPr>
  </w:style>
  <w:style w:type="table" w:styleId="TableGrid">
    <w:name w:val="Table Grid"/>
    <w:basedOn w:val="TableNormal"/>
    <w:uiPriority w:val="99"/>
    <w:locked/>
    <w:rsid w:val="003775D6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Нормальный (таблица)"/>
    <w:basedOn w:val="Normal"/>
    <w:next w:val="Normal"/>
    <w:uiPriority w:val="99"/>
    <w:rsid w:val="0076082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Hyperlink">
    <w:name w:val="Hyperlink"/>
    <w:basedOn w:val="DefaultParagraphFont"/>
    <w:uiPriority w:val="99"/>
    <w:rsid w:val="003A3D4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912</TotalTime>
  <Pages>1</Pages>
  <Words>149</Words>
  <Characters>851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User</dc:creator>
  <cp:keywords/>
  <dc:description/>
  <cp:lastModifiedBy>Name</cp:lastModifiedBy>
  <cp:revision>52</cp:revision>
  <cp:lastPrinted>2017-11-20T06:35:00Z</cp:lastPrinted>
  <dcterms:created xsi:type="dcterms:W3CDTF">2016-06-17T09:37:00Z</dcterms:created>
  <dcterms:modified xsi:type="dcterms:W3CDTF">2017-11-20T06:36:00Z</dcterms:modified>
</cp:coreProperties>
</file>