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C1" w:rsidRPr="00FE5493" w:rsidRDefault="007C12C1" w:rsidP="001E17A7">
      <w:pPr>
        <w:jc w:val="center"/>
        <w:rPr>
          <w:b/>
          <w:sz w:val="24"/>
          <w:szCs w:val="24"/>
        </w:rPr>
      </w:pPr>
      <w:r w:rsidRPr="00FE5493">
        <w:rPr>
          <w:b/>
          <w:sz w:val="24"/>
          <w:szCs w:val="24"/>
        </w:rPr>
        <w:t>ПРИКАЗ</w:t>
      </w:r>
    </w:p>
    <w:p w:rsidR="007C12C1" w:rsidRPr="00FE5493" w:rsidRDefault="007C12C1" w:rsidP="001E17A7">
      <w:pPr>
        <w:jc w:val="center"/>
        <w:rPr>
          <w:b/>
          <w:sz w:val="24"/>
          <w:szCs w:val="24"/>
        </w:rPr>
      </w:pPr>
      <w:r w:rsidRPr="00FE5493">
        <w:rPr>
          <w:b/>
          <w:sz w:val="24"/>
          <w:szCs w:val="24"/>
        </w:rPr>
        <w:t>по основной деятельности</w:t>
      </w:r>
    </w:p>
    <w:p w:rsidR="007C12C1" w:rsidRPr="00FE5493" w:rsidRDefault="007C12C1" w:rsidP="001E17A7">
      <w:pPr>
        <w:jc w:val="center"/>
        <w:rPr>
          <w:b/>
          <w:sz w:val="24"/>
          <w:szCs w:val="24"/>
        </w:rPr>
      </w:pPr>
      <w:r w:rsidRPr="00FE5493">
        <w:rPr>
          <w:b/>
          <w:sz w:val="24"/>
          <w:szCs w:val="24"/>
        </w:rPr>
        <w:t>финансового управления</w:t>
      </w:r>
    </w:p>
    <w:p w:rsidR="007C12C1" w:rsidRPr="00FE5493" w:rsidRDefault="007C12C1" w:rsidP="001E17A7">
      <w:pPr>
        <w:jc w:val="center"/>
        <w:rPr>
          <w:b/>
          <w:sz w:val="24"/>
          <w:szCs w:val="24"/>
        </w:rPr>
      </w:pPr>
      <w:r w:rsidRPr="00FE5493">
        <w:rPr>
          <w:b/>
          <w:sz w:val="24"/>
          <w:szCs w:val="24"/>
        </w:rPr>
        <w:t>Балаганского района</w:t>
      </w:r>
    </w:p>
    <w:p w:rsidR="007C12C1" w:rsidRDefault="007C12C1" w:rsidP="001E17A7">
      <w:pPr>
        <w:tabs>
          <w:tab w:val="left" w:pos="322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Иркутской области</w:t>
      </w:r>
    </w:p>
    <w:p w:rsidR="007C12C1" w:rsidRDefault="007C12C1" w:rsidP="001E17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12C1" w:rsidRDefault="007C12C1" w:rsidP="001E17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12C1" w:rsidRDefault="007C12C1" w:rsidP="001E17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12C1" w:rsidRPr="004D342D" w:rsidRDefault="007C12C1" w:rsidP="001E17A7">
      <w:pPr>
        <w:tabs>
          <w:tab w:val="left" w:pos="853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от 31 марта 2015 года</w:t>
      </w:r>
      <w:r>
        <w:rPr>
          <w:sz w:val="24"/>
          <w:szCs w:val="24"/>
        </w:rPr>
        <w:tab/>
        <w:t>№ 29/2</w:t>
      </w:r>
    </w:p>
    <w:p w:rsidR="007C12C1" w:rsidRDefault="007C12C1" w:rsidP="001E17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12C1" w:rsidRDefault="007C12C1" w:rsidP="001E17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12C1" w:rsidRDefault="007C12C1" w:rsidP="001E17A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D342D">
        <w:rPr>
          <w:sz w:val="24"/>
          <w:szCs w:val="24"/>
        </w:rPr>
        <w:t>Об утверждении Порядка осуществления</w:t>
      </w:r>
      <w:r>
        <w:rPr>
          <w:sz w:val="24"/>
          <w:szCs w:val="24"/>
        </w:rPr>
        <w:t xml:space="preserve"> Финансовым </w:t>
      </w:r>
    </w:p>
    <w:p w:rsidR="007C12C1" w:rsidRPr="004D342D" w:rsidRDefault="007C12C1" w:rsidP="001E17A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управлением Балаганского района </w:t>
      </w:r>
      <w:r w:rsidRPr="004D342D">
        <w:rPr>
          <w:sz w:val="24"/>
          <w:szCs w:val="24"/>
        </w:rPr>
        <w:t>внутреннего</w:t>
      </w:r>
    </w:p>
    <w:p w:rsidR="007C12C1" w:rsidRDefault="007C12C1" w:rsidP="001E17A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D342D">
        <w:rPr>
          <w:sz w:val="24"/>
          <w:szCs w:val="24"/>
        </w:rPr>
        <w:t xml:space="preserve">муниципального финансового контроля </w:t>
      </w:r>
      <w:r>
        <w:rPr>
          <w:sz w:val="24"/>
          <w:szCs w:val="24"/>
        </w:rPr>
        <w:t>за соблюдением</w:t>
      </w:r>
    </w:p>
    <w:p w:rsidR="007C12C1" w:rsidRDefault="007C12C1" w:rsidP="001E17A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Федерального закона от 05.04.2013года № 44- ФЗ </w:t>
      </w:r>
    </w:p>
    <w:p w:rsidR="007C12C1" w:rsidRDefault="007C12C1" w:rsidP="001E17A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контрактной системе в сфере закупок товаров, </w:t>
      </w:r>
    </w:p>
    <w:p w:rsidR="007C12C1" w:rsidRDefault="007C12C1" w:rsidP="001E17A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работ, услуг для обеспечения государственных и муниципальных нужд»</w:t>
      </w:r>
    </w:p>
    <w:p w:rsidR="007C12C1" w:rsidRDefault="007C12C1" w:rsidP="001E17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12C1" w:rsidRDefault="007C12C1" w:rsidP="001E17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12C1" w:rsidRPr="006D553D" w:rsidRDefault="007C12C1" w:rsidP="00BA0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D553D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 постановлением администрации  Балаганского района от 17.03.2015г № 108. Об утверждении </w:t>
      </w:r>
      <w:r w:rsidRPr="004D342D">
        <w:rPr>
          <w:sz w:val="24"/>
          <w:szCs w:val="24"/>
        </w:rPr>
        <w:t xml:space="preserve">Порядка осуществления </w:t>
      </w:r>
      <w:r>
        <w:rPr>
          <w:sz w:val="24"/>
          <w:szCs w:val="24"/>
        </w:rPr>
        <w:t xml:space="preserve">Финансовым управлением Балаганского района </w:t>
      </w:r>
      <w:r w:rsidRPr="004D342D">
        <w:rPr>
          <w:sz w:val="24"/>
          <w:szCs w:val="24"/>
        </w:rPr>
        <w:t>внутреннего</w:t>
      </w:r>
      <w:r w:rsidRPr="00FB6179">
        <w:rPr>
          <w:sz w:val="24"/>
          <w:szCs w:val="24"/>
        </w:rPr>
        <w:t xml:space="preserve"> </w:t>
      </w:r>
      <w:r w:rsidRPr="004D342D">
        <w:rPr>
          <w:sz w:val="24"/>
          <w:szCs w:val="24"/>
        </w:rPr>
        <w:t xml:space="preserve">муниципального финансового контроля </w:t>
      </w:r>
      <w:r>
        <w:rPr>
          <w:sz w:val="24"/>
          <w:szCs w:val="24"/>
        </w:rPr>
        <w:t>за соблюдением Федерального закона от 05.04.2013года № 44- ФЗ «О контрактной системе в сфере закупок товаров, работ, услуг для обеспечения государственных и муниципальных нужд».</w:t>
      </w:r>
    </w:p>
    <w:p w:rsidR="007C12C1" w:rsidRDefault="007C12C1" w:rsidP="00BA0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7C12C1" w:rsidRPr="006D553D" w:rsidRDefault="007C12C1" w:rsidP="00BA0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A0D11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FB6179">
        <w:rPr>
          <w:sz w:val="24"/>
          <w:szCs w:val="24"/>
        </w:rPr>
        <w:t>Утвердить Порядок</w:t>
      </w:r>
      <w:r>
        <w:rPr>
          <w:sz w:val="24"/>
          <w:szCs w:val="24"/>
        </w:rPr>
        <w:t xml:space="preserve"> осуществления Финансовым управлением Балаганского района </w:t>
      </w:r>
      <w:r w:rsidRPr="004D342D">
        <w:rPr>
          <w:sz w:val="24"/>
          <w:szCs w:val="24"/>
        </w:rPr>
        <w:t>внутреннего</w:t>
      </w:r>
      <w:r w:rsidRPr="00FB6179">
        <w:rPr>
          <w:sz w:val="24"/>
          <w:szCs w:val="24"/>
        </w:rPr>
        <w:t xml:space="preserve"> </w:t>
      </w:r>
      <w:r w:rsidRPr="004D342D">
        <w:rPr>
          <w:sz w:val="24"/>
          <w:szCs w:val="24"/>
        </w:rPr>
        <w:t xml:space="preserve">муниципального финансового контроля </w:t>
      </w:r>
      <w:r>
        <w:rPr>
          <w:sz w:val="24"/>
          <w:szCs w:val="24"/>
        </w:rPr>
        <w:t>за соблюдением</w:t>
      </w:r>
      <w:r w:rsidRPr="00A02BE8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Федерального закона от 05.04.2013 года № 44- ФЗ «О контрактной системе в сфере закупок товаров, работ, услуг для обеспечения государственных и муниципальных нужд».</w:t>
      </w:r>
    </w:p>
    <w:p w:rsidR="007C12C1" w:rsidRDefault="007C12C1" w:rsidP="00BA0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2.Назначить ответственным за осуществление внутреннего финансового контроля  Митюкову И.В.- главного специалиста по финансовому контролю.</w:t>
      </w:r>
    </w:p>
    <w:p w:rsidR="007C12C1" w:rsidRPr="00FB6179" w:rsidRDefault="007C12C1" w:rsidP="00BA0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3.Создать комиссию по осуществлению внутреннего финансового контроля в сфере закупок для обеспечения муниципальных нужд муниципального образования Балаганский район.</w:t>
      </w:r>
    </w:p>
    <w:p w:rsidR="007C12C1" w:rsidRDefault="007C12C1" w:rsidP="00BA0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комиссии: </w:t>
      </w:r>
    </w:p>
    <w:p w:rsidR="007C12C1" w:rsidRDefault="007C12C1" w:rsidP="00BA0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7C12C1" w:rsidRPr="00FB6179" w:rsidRDefault="007C12C1" w:rsidP="00BA0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Н.Д. Филимонова – начальник финансового управления Балаганского района;</w:t>
      </w:r>
    </w:p>
    <w:p w:rsidR="007C12C1" w:rsidRDefault="007C12C1" w:rsidP="00BA0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председателя: </w:t>
      </w:r>
    </w:p>
    <w:p w:rsidR="007C12C1" w:rsidRDefault="007C12C1" w:rsidP="00BA0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С.В. Кормилицына - зам.</w:t>
      </w:r>
      <w:r w:rsidRPr="00E75118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начальник финансового управления Балаганского района;</w:t>
      </w:r>
    </w:p>
    <w:p w:rsidR="007C12C1" w:rsidRDefault="007C12C1" w:rsidP="00BA0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Митюкова И.В.</w:t>
      </w:r>
      <w:r w:rsidRPr="00F842E3">
        <w:rPr>
          <w:sz w:val="24"/>
          <w:szCs w:val="24"/>
        </w:rPr>
        <w:t xml:space="preserve"> </w:t>
      </w:r>
      <w:r>
        <w:rPr>
          <w:sz w:val="24"/>
          <w:szCs w:val="24"/>
        </w:rPr>
        <w:t>- главный специалист по финансовому контролю.</w:t>
      </w:r>
    </w:p>
    <w:p w:rsidR="007C12C1" w:rsidRDefault="007C12C1" w:rsidP="00BA0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</w:t>
      </w:r>
    </w:p>
    <w:p w:rsidR="007C12C1" w:rsidRDefault="007C12C1" w:rsidP="00BA0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Плющева В.М. - заместитель начальника отдела бухгалтерского учета и казначейского исполнения бюджета и сметы;</w:t>
      </w:r>
    </w:p>
    <w:p w:rsidR="007C12C1" w:rsidRPr="00FB6179" w:rsidRDefault="007C12C1" w:rsidP="00BA0D1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Сипачева В.В. – начальник бюджетного отдела.</w:t>
      </w:r>
    </w:p>
    <w:p w:rsidR="007C12C1" w:rsidRPr="00E75118" w:rsidRDefault="007C12C1" w:rsidP="001E17A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12C1" w:rsidRDefault="007C12C1" w:rsidP="001E17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12C1" w:rsidRDefault="007C12C1" w:rsidP="001E17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12C1" w:rsidRPr="00DF2BA4" w:rsidRDefault="007C12C1" w:rsidP="001E17A7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Pr="00DF2BA4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Pr="00DF2BA4">
        <w:rPr>
          <w:sz w:val="24"/>
          <w:szCs w:val="24"/>
        </w:rPr>
        <w:t xml:space="preserve"> финансового управления</w:t>
      </w:r>
    </w:p>
    <w:p w:rsidR="007C12C1" w:rsidRPr="00BF7F5F" w:rsidRDefault="007C12C1" w:rsidP="001E17A7">
      <w:pPr>
        <w:tabs>
          <w:tab w:val="left" w:pos="6870"/>
        </w:tabs>
        <w:rPr>
          <w:sz w:val="24"/>
          <w:szCs w:val="24"/>
        </w:rPr>
      </w:pPr>
      <w:r w:rsidRPr="00520DF7">
        <w:rPr>
          <w:sz w:val="24"/>
          <w:szCs w:val="24"/>
        </w:rPr>
        <w:t>Бал</w:t>
      </w:r>
      <w:r>
        <w:rPr>
          <w:sz w:val="24"/>
          <w:szCs w:val="24"/>
        </w:rPr>
        <w:t>аганского района</w:t>
      </w:r>
      <w:r>
        <w:rPr>
          <w:sz w:val="24"/>
          <w:szCs w:val="24"/>
        </w:rPr>
        <w:tab/>
        <w:t xml:space="preserve">         Н.Д. Филимонова</w:t>
      </w:r>
    </w:p>
    <w:sectPr w:rsidR="007C12C1" w:rsidRPr="00BF7F5F" w:rsidSect="00ED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Arial Cyr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7A7"/>
    <w:rsid w:val="001E17A7"/>
    <w:rsid w:val="002A473A"/>
    <w:rsid w:val="0034246A"/>
    <w:rsid w:val="004D342D"/>
    <w:rsid w:val="00520DF7"/>
    <w:rsid w:val="006D553D"/>
    <w:rsid w:val="007C12C1"/>
    <w:rsid w:val="00931D3B"/>
    <w:rsid w:val="00A02BE8"/>
    <w:rsid w:val="00B21D7F"/>
    <w:rsid w:val="00BA0D11"/>
    <w:rsid w:val="00BF7F5F"/>
    <w:rsid w:val="00C40557"/>
    <w:rsid w:val="00DF2BA4"/>
    <w:rsid w:val="00E75118"/>
    <w:rsid w:val="00ED355C"/>
    <w:rsid w:val="00F53ECE"/>
    <w:rsid w:val="00F842E3"/>
    <w:rsid w:val="00FB6179"/>
    <w:rsid w:val="00FE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7A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296</Words>
  <Characters>1688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Касса</dc:creator>
  <cp:keywords/>
  <dc:description/>
  <cp:lastModifiedBy>Программист</cp:lastModifiedBy>
  <cp:revision>4</cp:revision>
  <dcterms:created xsi:type="dcterms:W3CDTF">2015-08-19T02:21:00Z</dcterms:created>
  <dcterms:modified xsi:type="dcterms:W3CDTF">2015-08-19T02:43:00Z</dcterms:modified>
</cp:coreProperties>
</file>